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ED5D" w14:textId="77777777" w:rsidR="00B85D98" w:rsidRDefault="00B85D98" w:rsidP="002B5CF2">
      <w:pPr>
        <w:pStyle w:val="body"/>
        <w:jc w:val="left"/>
        <w:rPr>
          <w:rStyle w:val="Hyperlink"/>
          <w:lang w:val="en-GB"/>
        </w:rPr>
      </w:pPr>
      <w:bookmarkStart w:id="0" w:name="_Toc238803087"/>
      <w:bookmarkStart w:id="1" w:name="_Toc238803888"/>
      <w:bookmarkStart w:id="2" w:name="_Toc331517775"/>
      <w:bookmarkStart w:id="3" w:name="_Toc246389303"/>
    </w:p>
    <w:p w14:paraId="328ECE8B" w14:textId="77777777" w:rsidR="002B5CF2" w:rsidRPr="00826E1D" w:rsidRDefault="00392600" w:rsidP="002B5CF2">
      <w:pPr>
        <w:pStyle w:val="Numberedtilelevel1"/>
        <w:numPr>
          <w:ilvl w:val="0"/>
          <w:numId w:val="0"/>
        </w:numPr>
        <w:rPr>
          <w:rStyle w:val="Hyperlink"/>
          <w:u w:val="none"/>
          <w:lang w:val="en-GB"/>
        </w:rPr>
      </w:pPr>
      <w:r>
        <w:rPr>
          <w:rStyle w:val="Hyperlink"/>
          <w:u w:val="none"/>
          <w:lang w:val="en-GB"/>
        </w:rPr>
        <w:t>Guidelines</w:t>
      </w:r>
      <w:r w:rsidRPr="00A64B3F">
        <w:rPr>
          <w:rStyle w:val="Hyperlink"/>
          <w:u w:val="none"/>
          <w:lang w:val="en-GB"/>
        </w:rPr>
        <w:t xml:space="preserve"> </w:t>
      </w:r>
      <w:r w:rsidR="002B5CF2" w:rsidRPr="00A64B3F">
        <w:rPr>
          <w:rStyle w:val="Hyperlink"/>
          <w:u w:val="none"/>
          <w:lang w:val="en-GB"/>
        </w:rPr>
        <w:t>compliance table</w:t>
      </w:r>
    </w:p>
    <w:tbl>
      <w:tblPr>
        <w:tblW w:w="0" w:type="auto"/>
        <w:tblCellMar>
          <w:top w:w="85" w:type="dxa"/>
          <w:bottom w:w="85" w:type="dxa"/>
        </w:tblCellMar>
        <w:tblLook w:val="04A0" w:firstRow="1" w:lastRow="0" w:firstColumn="1" w:lastColumn="0" w:noHBand="0" w:noVBand="1"/>
      </w:tblPr>
      <w:tblGrid>
        <w:gridCol w:w="3686"/>
      </w:tblGrid>
      <w:tr w:rsidR="002B5CF2" w:rsidRPr="00CD3A8C" w14:paraId="48FDC1CD" w14:textId="77777777" w:rsidTr="006B3595">
        <w:tc>
          <w:tcPr>
            <w:tcW w:w="3686" w:type="dxa"/>
            <w:tcBorders>
              <w:bottom w:val="single" w:sz="4" w:space="0" w:color="A6A6A6" w:themeColor="background1" w:themeShade="A6"/>
            </w:tcBorders>
            <w:shd w:val="clear" w:color="auto" w:fill="auto"/>
          </w:tcPr>
          <w:p w14:paraId="2B968875" w14:textId="77777777" w:rsidR="002B5CF2" w:rsidRPr="00CD3A8C" w:rsidRDefault="00712C0B" w:rsidP="006B3595">
            <w:pPr>
              <w:rPr>
                <w:lang w:val="en-GB"/>
              </w:rPr>
            </w:pPr>
            <w:r>
              <w:rPr>
                <w:rFonts w:cstheme="minorHAnsi"/>
                <w:lang w:val="en-GB"/>
              </w:rPr>
              <w:fldChar w:fldCharType="begin">
                <w:ffData>
                  <w:name w:val=""/>
                  <w:enabled/>
                  <w:calcOnExit w:val="0"/>
                  <w:textInput>
                    <w:default w:val="EBA/GL/2015/17 Appendix 1"/>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EBA/GL/2015/17 Appendix 1</w:t>
            </w:r>
            <w:r>
              <w:rPr>
                <w:rFonts w:cstheme="minorHAnsi"/>
                <w:lang w:val="en-GB"/>
              </w:rPr>
              <w:fldChar w:fldCharType="end"/>
            </w:r>
          </w:p>
        </w:tc>
      </w:tr>
      <w:tr w:rsidR="002B5CF2" w:rsidRPr="00CD3A8C" w14:paraId="17C83C6F" w14:textId="77777777" w:rsidTr="006B3595">
        <w:tc>
          <w:tcPr>
            <w:tcW w:w="3686" w:type="dxa"/>
            <w:tcBorders>
              <w:top w:val="single" w:sz="4" w:space="0" w:color="A6A6A6" w:themeColor="background1" w:themeShade="A6"/>
              <w:bottom w:val="single" w:sz="4" w:space="0" w:color="A6A6A6" w:themeColor="background1" w:themeShade="A6"/>
            </w:tcBorders>
            <w:shd w:val="clear" w:color="auto" w:fill="auto"/>
          </w:tcPr>
          <w:p w14:paraId="4A00B262" w14:textId="77777777" w:rsidR="002B5CF2" w:rsidRPr="00CD3A8C" w:rsidRDefault="004E5195" w:rsidP="004E5195">
            <w:pPr>
              <w:rPr>
                <w:lang w:val="en-GB"/>
              </w:rPr>
            </w:pPr>
            <w:r>
              <w:rPr>
                <w:rFonts w:cstheme="minorHAnsi"/>
                <w:lang w:val="en-GB"/>
              </w:rPr>
              <w:fldChar w:fldCharType="begin">
                <w:ffData>
                  <w:name w:val=""/>
                  <w:enabled/>
                  <w:calcOnExit/>
                  <w:textInput>
                    <w:default w:val="8 February 2016"/>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8 February 2016</w:t>
            </w:r>
            <w:r>
              <w:rPr>
                <w:rFonts w:cstheme="minorHAnsi"/>
                <w:lang w:val="en-GB"/>
              </w:rPr>
              <w:fldChar w:fldCharType="end"/>
            </w:r>
            <w:r w:rsidR="00995159">
              <w:rPr>
                <w:rFonts w:cstheme="minorHAnsi"/>
                <w:lang w:val="en-GB"/>
              </w:rPr>
              <w:t xml:space="preserve"> </w:t>
            </w:r>
          </w:p>
        </w:tc>
      </w:tr>
      <w:tr w:rsidR="002B5CF2" w:rsidRPr="00CD3A8C" w14:paraId="1750007B" w14:textId="77777777" w:rsidTr="006B3595">
        <w:tc>
          <w:tcPr>
            <w:tcW w:w="3686" w:type="dxa"/>
            <w:tcBorders>
              <w:top w:val="single" w:sz="4" w:space="0" w:color="A6A6A6" w:themeColor="background1" w:themeShade="A6"/>
            </w:tcBorders>
            <w:shd w:val="clear" w:color="auto" w:fill="auto"/>
          </w:tcPr>
          <w:p w14:paraId="77C33833" w14:textId="77777777" w:rsidR="002B5CF2" w:rsidRPr="00CD3A8C" w:rsidRDefault="002B5CF2" w:rsidP="006B3595">
            <w:pPr>
              <w:rPr>
                <w:lang w:val="en-GB"/>
              </w:rPr>
            </w:pPr>
          </w:p>
        </w:tc>
      </w:tr>
    </w:tbl>
    <w:p w14:paraId="732F1D36" w14:textId="77777777" w:rsidR="008B18DC" w:rsidRDefault="00392600" w:rsidP="002B5CF2">
      <w:pPr>
        <w:pStyle w:val="Titlelevel2"/>
        <w:rPr>
          <w:lang w:val="en-GB"/>
        </w:rPr>
      </w:pPr>
      <w:r>
        <w:rPr>
          <w:lang w:val="en-GB"/>
        </w:rPr>
        <w:t xml:space="preserve">Guidelines on </w:t>
      </w:r>
      <w:r w:rsidR="00712C0B">
        <w:rPr>
          <w:lang w:val="en-GB"/>
        </w:rPr>
        <w:t>specifying the conditions for group financial support under Article 23 of Directive 2014/59/EU</w:t>
      </w:r>
    </w:p>
    <w:p w14:paraId="71809919" w14:textId="77777777" w:rsidR="00A21AB8" w:rsidRDefault="00A21AB8" w:rsidP="002B5CF2">
      <w:pPr>
        <w:pStyle w:val="body"/>
        <w:jc w:val="left"/>
        <w:rPr>
          <w:lang w:val="en-GB"/>
        </w:rPr>
      </w:pPr>
    </w:p>
    <w:p w14:paraId="6D7E5747" w14:textId="77777777" w:rsidR="002B5CF2" w:rsidRPr="00CD3A8C" w:rsidRDefault="002B5CF2" w:rsidP="002B5CF2">
      <w:pPr>
        <w:pStyle w:val="body"/>
        <w:jc w:val="left"/>
        <w:rPr>
          <w:lang w:val="en-GB"/>
        </w:rPr>
      </w:pPr>
      <w:r>
        <w:rPr>
          <w:lang w:val="en-GB"/>
        </w:rPr>
        <w:t xml:space="preserve">The following competent authorities* comply or intend to comply with EBA’s </w:t>
      </w:r>
      <w:r w:rsidR="001051A7">
        <w:rPr>
          <w:lang w:val="en-GB"/>
        </w:rPr>
        <w:t xml:space="preserve">Guidelines on </w:t>
      </w:r>
      <w:r w:rsidR="00712C0B">
        <w:rPr>
          <w:lang w:val="en-GB"/>
        </w:rPr>
        <w:t>specifying the conditions for group financial support Article 23</w:t>
      </w:r>
      <w:r w:rsidRPr="002B0B93">
        <w:t>:</w:t>
      </w:r>
    </w:p>
    <w:tbl>
      <w:tblPr>
        <w:tblStyle w:val="EBAtable"/>
        <w:tblW w:w="8897" w:type="dxa"/>
        <w:tblLayout w:type="fixed"/>
        <w:tblLook w:val="04A0" w:firstRow="1" w:lastRow="0" w:firstColumn="1" w:lastColumn="0" w:noHBand="0" w:noVBand="1"/>
      </w:tblPr>
      <w:tblGrid>
        <w:gridCol w:w="675"/>
        <w:gridCol w:w="284"/>
        <w:gridCol w:w="1276"/>
        <w:gridCol w:w="2126"/>
        <w:gridCol w:w="1417"/>
        <w:gridCol w:w="3119"/>
      </w:tblGrid>
      <w:tr w:rsidR="002B5CF2" w:rsidRPr="00A2678D" w14:paraId="2DBB346B" w14:textId="77777777" w:rsidTr="003A6C1E">
        <w:trPr>
          <w:cnfStyle w:val="100000000000" w:firstRow="1" w:lastRow="0" w:firstColumn="0" w:lastColumn="0" w:oddVBand="0" w:evenVBand="0" w:oddHBand="0" w:evenHBand="0" w:firstRowFirstColumn="0" w:firstRowLastColumn="0" w:lastRowFirstColumn="0" w:lastRowLastColumn="0"/>
          <w:trHeight w:val="748"/>
        </w:trPr>
        <w:tc>
          <w:tcPr>
            <w:tcW w:w="2235" w:type="dxa"/>
            <w:gridSpan w:val="3"/>
          </w:tcPr>
          <w:p w14:paraId="22E74118" w14:textId="77777777" w:rsidR="002B5CF2" w:rsidRPr="006D2ED5" w:rsidRDefault="002B5CF2" w:rsidP="006B3595">
            <w:pPr>
              <w:pStyle w:val="Tableheader"/>
              <w:rPr>
                <w:rFonts w:asciiTheme="minorHAnsi" w:hAnsiTheme="minorHAnsi"/>
                <w:sz w:val="20"/>
                <w:szCs w:val="20"/>
                <w:lang w:val="en-GB"/>
              </w:rPr>
            </w:pPr>
          </w:p>
        </w:tc>
        <w:tc>
          <w:tcPr>
            <w:tcW w:w="2126" w:type="dxa"/>
          </w:tcPr>
          <w:p w14:paraId="1CB90AC4" w14:textId="77777777" w:rsidR="002B5CF2" w:rsidRPr="006D2ED5" w:rsidRDefault="002B5CF2" w:rsidP="006B3595">
            <w:pPr>
              <w:pStyle w:val="Tableheader"/>
              <w:rPr>
                <w:rFonts w:asciiTheme="minorHAnsi" w:hAnsiTheme="minorHAnsi"/>
                <w:sz w:val="20"/>
                <w:szCs w:val="20"/>
                <w:lang w:val="en-GB"/>
              </w:rPr>
            </w:pPr>
            <w:r w:rsidRPr="006D2ED5">
              <w:rPr>
                <w:rFonts w:asciiTheme="minorHAnsi" w:hAnsiTheme="minorHAnsi"/>
                <w:sz w:val="20"/>
                <w:szCs w:val="20"/>
                <w:lang w:val="en-GB"/>
              </w:rPr>
              <w:t>Competent</w:t>
            </w:r>
            <w:r w:rsidRPr="006D2ED5">
              <w:rPr>
                <w:rFonts w:asciiTheme="minorHAnsi" w:hAnsiTheme="minorHAnsi"/>
                <w:sz w:val="20"/>
                <w:szCs w:val="20"/>
                <w:lang w:val="en-GB"/>
              </w:rPr>
              <w:br/>
              <w:t>authority</w:t>
            </w:r>
          </w:p>
        </w:tc>
        <w:tc>
          <w:tcPr>
            <w:tcW w:w="1417" w:type="dxa"/>
          </w:tcPr>
          <w:p w14:paraId="01DEBAE7" w14:textId="77777777" w:rsidR="002B5CF2" w:rsidRPr="006D2ED5" w:rsidRDefault="002B5CF2" w:rsidP="006B3595">
            <w:pPr>
              <w:pStyle w:val="Tableheader"/>
              <w:rPr>
                <w:rFonts w:asciiTheme="minorHAnsi" w:hAnsiTheme="minorHAnsi"/>
                <w:sz w:val="20"/>
                <w:szCs w:val="20"/>
                <w:lang w:val="en-GB"/>
              </w:rPr>
            </w:pPr>
            <w:r w:rsidRPr="006D2ED5">
              <w:rPr>
                <w:rFonts w:asciiTheme="minorHAnsi" w:hAnsiTheme="minorHAnsi"/>
                <w:sz w:val="20"/>
                <w:szCs w:val="20"/>
                <w:lang w:val="en-GB"/>
              </w:rPr>
              <w:t>Complies or</w:t>
            </w:r>
            <w:r w:rsidRPr="006D2ED5">
              <w:rPr>
                <w:rFonts w:asciiTheme="minorHAnsi" w:hAnsiTheme="minorHAnsi"/>
                <w:sz w:val="20"/>
                <w:szCs w:val="20"/>
                <w:lang w:val="en-GB"/>
              </w:rPr>
              <w:br/>
              <w:t>intends to comply</w:t>
            </w:r>
          </w:p>
        </w:tc>
        <w:tc>
          <w:tcPr>
            <w:tcW w:w="3119" w:type="dxa"/>
          </w:tcPr>
          <w:p w14:paraId="58B4DE26" w14:textId="77777777" w:rsidR="002B5CF2" w:rsidRPr="006D2ED5" w:rsidRDefault="002B5CF2" w:rsidP="006B3595">
            <w:pPr>
              <w:pStyle w:val="Tableheader"/>
              <w:rPr>
                <w:rFonts w:asciiTheme="minorHAnsi" w:hAnsiTheme="minorHAnsi"/>
                <w:sz w:val="20"/>
                <w:szCs w:val="20"/>
                <w:lang w:val="en-GB"/>
              </w:rPr>
            </w:pPr>
            <w:r w:rsidRPr="006D2ED5">
              <w:rPr>
                <w:rFonts w:asciiTheme="minorHAnsi" w:hAnsiTheme="minorHAnsi"/>
                <w:sz w:val="20"/>
                <w:szCs w:val="20"/>
                <w:lang w:val="en-GB"/>
              </w:rPr>
              <w:t>Comments</w:t>
            </w:r>
          </w:p>
        </w:tc>
      </w:tr>
      <w:tr w:rsidR="001317C0" w:rsidRPr="00A2678D" w14:paraId="5D3CEFC8" w14:textId="77777777" w:rsidTr="003A6C1E">
        <w:tc>
          <w:tcPr>
            <w:tcW w:w="959" w:type="dxa"/>
            <w:gridSpan w:val="2"/>
            <w:tcBorders>
              <w:bottom w:val="single" w:sz="4" w:space="0" w:color="auto"/>
            </w:tcBorders>
          </w:tcPr>
          <w:p w14:paraId="01D6CAD6" w14:textId="77777777" w:rsidR="001317C0" w:rsidRPr="00A64B3F" w:rsidRDefault="001317C0" w:rsidP="001317C0">
            <w:pPr>
              <w:pStyle w:val="Tabledata"/>
              <w:jc w:val="left"/>
              <w:rPr>
                <w:szCs w:val="20"/>
              </w:rPr>
            </w:pPr>
            <w:r>
              <w:rPr>
                <w:szCs w:val="20"/>
              </w:rPr>
              <w:t>Member State</w:t>
            </w:r>
          </w:p>
        </w:tc>
        <w:tc>
          <w:tcPr>
            <w:tcW w:w="1276" w:type="dxa"/>
            <w:tcBorders>
              <w:bottom w:val="single" w:sz="4" w:space="0" w:color="auto"/>
            </w:tcBorders>
          </w:tcPr>
          <w:p w14:paraId="28301EAE" w14:textId="77777777" w:rsidR="001317C0" w:rsidRPr="008B5776" w:rsidRDefault="001317C0" w:rsidP="006B3595">
            <w:pPr>
              <w:pStyle w:val="Tabledata"/>
              <w:jc w:val="left"/>
              <w:rPr>
                <w:szCs w:val="20"/>
              </w:rPr>
            </w:pPr>
          </w:p>
        </w:tc>
        <w:tc>
          <w:tcPr>
            <w:tcW w:w="2126" w:type="dxa"/>
            <w:tcBorders>
              <w:bottom w:val="single" w:sz="4" w:space="0" w:color="auto"/>
            </w:tcBorders>
          </w:tcPr>
          <w:p w14:paraId="5915AFC3" w14:textId="77777777" w:rsidR="001317C0" w:rsidRPr="00DA049C" w:rsidRDefault="001317C0" w:rsidP="006B3595">
            <w:pPr>
              <w:pStyle w:val="Tabledata"/>
              <w:jc w:val="left"/>
              <w:rPr>
                <w:szCs w:val="20"/>
              </w:rPr>
            </w:pPr>
          </w:p>
        </w:tc>
        <w:tc>
          <w:tcPr>
            <w:tcW w:w="1417" w:type="dxa"/>
            <w:tcBorders>
              <w:bottom w:val="single" w:sz="4" w:space="0" w:color="auto"/>
            </w:tcBorders>
            <w:shd w:val="clear" w:color="auto" w:fill="auto"/>
          </w:tcPr>
          <w:p w14:paraId="30049F50" w14:textId="77777777" w:rsidR="001317C0" w:rsidRDefault="001317C0" w:rsidP="006B3595">
            <w:pPr>
              <w:pStyle w:val="Tabledata"/>
              <w:jc w:val="left"/>
              <w:rPr>
                <w:b/>
                <w:color w:val="auto"/>
                <w:szCs w:val="20"/>
              </w:rPr>
            </w:pPr>
          </w:p>
        </w:tc>
        <w:tc>
          <w:tcPr>
            <w:tcW w:w="3119" w:type="dxa"/>
            <w:tcBorders>
              <w:bottom w:val="single" w:sz="4" w:space="0" w:color="auto"/>
            </w:tcBorders>
          </w:tcPr>
          <w:p w14:paraId="3C6080E0" w14:textId="77777777" w:rsidR="001317C0" w:rsidRPr="006D2ED5" w:rsidRDefault="001317C0" w:rsidP="006B3595">
            <w:pPr>
              <w:suppressAutoHyphens/>
              <w:rPr>
                <w:rFonts w:cs="Calibri"/>
                <w:color w:val="000000"/>
                <w:sz w:val="20"/>
                <w:szCs w:val="20"/>
                <w:lang w:eastAsia="en-GB"/>
              </w:rPr>
            </w:pPr>
          </w:p>
        </w:tc>
      </w:tr>
      <w:tr w:rsidR="002B5CF2" w:rsidRPr="00A2678D" w14:paraId="21677A0B" w14:textId="77777777" w:rsidTr="00EC5A9A">
        <w:tc>
          <w:tcPr>
            <w:tcW w:w="959" w:type="dxa"/>
            <w:gridSpan w:val="2"/>
            <w:tcBorders>
              <w:top w:val="single" w:sz="4" w:space="0" w:color="auto"/>
              <w:left w:val="single" w:sz="4" w:space="0" w:color="auto"/>
              <w:bottom w:val="single" w:sz="4" w:space="0" w:color="auto"/>
              <w:right w:val="single" w:sz="4" w:space="0" w:color="auto"/>
            </w:tcBorders>
          </w:tcPr>
          <w:p w14:paraId="05C7C6C4" w14:textId="77777777" w:rsidR="002B5CF2" w:rsidRPr="00826E1D" w:rsidRDefault="002B3A3F" w:rsidP="003A6C1E">
            <w:pPr>
              <w:pStyle w:val="Tabledata"/>
              <w:jc w:val="center"/>
              <w:rPr>
                <w:szCs w:val="20"/>
              </w:rPr>
            </w:pPr>
            <w:r w:rsidRPr="00670360">
              <w:rPr>
                <w:color w:val="auto"/>
              </w:rPr>
              <w:t>BE</w:t>
            </w:r>
          </w:p>
        </w:tc>
        <w:tc>
          <w:tcPr>
            <w:tcW w:w="1276" w:type="dxa"/>
            <w:tcBorders>
              <w:top w:val="single" w:sz="4" w:space="0" w:color="auto"/>
              <w:left w:val="single" w:sz="4" w:space="0" w:color="auto"/>
              <w:bottom w:val="single" w:sz="4" w:space="0" w:color="auto"/>
              <w:right w:val="single" w:sz="4" w:space="0" w:color="auto"/>
            </w:tcBorders>
          </w:tcPr>
          <w:p w14:paraId="5C211163" w14:textId="77777777" w:rsidR="002B5CF2" w:rsidRPr="008B5776" w:rsidRDefault="00192DCA" w:rsidP="003A6C1E">
            <w:pPr>
              <w:pStyle w:val="Tabledata"/>
              <w:jc w:val="center"/>
              <w:rPr>
                <w:szCs w:val="20"/>
              </w:rPr>
            </w:pPr>
            <w:r w:rsidRPr="00670360">
              <w:rPr>
                <w:color w:val="auto"/>
              </w:rPr>
              <w:t>Belgium</w:t>
            </w:r>
          </w:p>
        </w:tc>
        <w:tc>
          <w:tcPr>
            <w:tcW w:w="2126" w:type="dxa"/>
            <w:tcBorders>
              <w:top w:val="single" w:sz="4" w:space="0" w:color="auto"/>
              <w:left w:val="single" w:sz="4" w:space="0" w:color="auto"/>
              <w:bottom w:val="single" w:sz="4" w:space="0" w:color="auto"/>
              <w:right w:val="single" w:sz="4" w:space="0" w:color="auto"/>
            </w:tcBorders>
          </w:tcPr>
          <w:p w14:paraId="7BA4E80A" w14:textId="77777777" w:rsidR="002B5CF2" w:rsidRPr="00DA049C" w:rsidRDefault="002B3A3F" w:rsidP="006B3595">
            <w:pPr>
              <w:pStyle w:val="Tabledata"/>
              <w:jc w:val="left"/>
              <w:rPr>
                <w:szCs w:val="20"/>
              </w:rPr>
            </w:pPr>
            <w:r>
              <w:rPr>
                <w:rFonts w:cs="Arial"/>
                <w:bCs w:val="0"/>
                <w:color w:val="auto"/>
              </w:rPr>
              <w:t>National Bank of Belgium</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066C91D" w14:textId="77777777" w:rsidR="002B5CF2" w:rsidRPr="00180E1B" w:rsidRDefault="00EC5A9A" w:rsidP="00EC5A9A">
            <w:pPr>
              <w:pStyle w:val="Tabledata"/>
              <w:jc w:val="center"/>
              <w:rPr>
                <w:b/>
                <w:color w:val="49AB74" w:themeColor="accent4"/>
                <w:szCs w:val="20"/>
              </w:rPr>
            </w:pPr>
            <w:r w:rsidRPr="00EC5A9A">
              <w:rPr>
                <w:b/>
                <w:color w:val="auto"/>
                <w:szCs w:val="20"/>
              </w:rPr>
              <w:t>Intends to comply**</w:t>
            </w:r>
          </w:p>
        </w:tc>
        <w:tc>
          <w:tcPr>
            <w:tcW w:w="3119" w:type="dxa"/>
            <w:tcBorders>
              <w:top w:val="single" w:sz="4" w:space="0" w:color="auto"/>
              <w:left w:val="single" w:sz="4" w:space="0" w:color="auto"/>
              <w:bottom w:val="single" w:sz="4" w:space="0" w:color="auto"/>
              <w:right w:val="single" w:sz="4" w:space="0" w:color="auto"/>
            </w:tcBorders>
          </w:tcPr>
          <w:p w14:paraId="023E0C38" w14:textId="77777777" w:rsidR="002B5CF2" w:rsidRPr="00180E1B" w:rsidRDefault="00EC5A9A" w:rsidP="00006737">
            <w:pPr>
              <w:suppressAutoHyphens/>
              <w:rPr>
                <w:rFonts w:cs="Calibri"/>
                <w:szCs w:val="20"/>
              </w:rPr>
            </w:pPr>
            <w:r>
              <w:rPr>
                <w:rFonts w:cs="Calibri"/>
                <w:szCs w:val="20"/>
              </w:rPr>
              <w:t>By 1</w:t>
            </w:r>
            <w:r w:rsidRPr="00EC5A9A">
              <w:rPr>
                <w:rFonts w:cs="Calibri"/>
                <w:szCs w:val="20"/>
                <w:vertAlign w:val="superscript"/>
              </w:rPr>
              <w:t>st</w:t>
            </w:r>
            <w:r>
              <w:rPr>
                <w:rFonts w:cs="Calibri"/>
                <w:szCs w:val="20"/>
              </w:rPr>
              <w:t xml:space="preserve"> September 2016.</w:t>
            </w:r>
          </w:p>
        </w:tc>
      </w:tr>
      <w:tr w:rsidR="002B5CF2" w:rsidRPr="00A2678D" w14:paraId="3196B3D5" w14:textId="77777777" w:rsidTr="00242C05">
        <w:tc>
          <w:tcPr>
            <w:tcW w:w="959" w:type="dxa"/>
            <w:gridSpan w:val="2"/>
            <w:tcBorders>
              <w:top w:val="single" w:sz="4" w:space="0" w:color="auto"/>
              <w:left w:val="single" w:sz="4" w:space="0" w:color="auto"/>
              <w:bottom w:val="single" w:sz="4" w:space="0" w:color="auto"/>
              <w:right w:val="single" w:sz="4" w:space="0" w:color="auto"/>
            </w:tcBorders>
          </w:tcPr>
          <w:p w14:paraId="19C1B49B" w14:textId="77777777" w:rsidR="002B5CF2" w:rsidRPr="006D2ED5" w:rsidRDefault="002B3A3F" w:rsidP="003A6C1E">
            <w:pPr>
              <w:pStyle w:val="Tabledata"/>
              <w:jc w:val="center"/>
              <w:rPr>
                <w:szCs w:val="20"/>
              </w:rPr>
            </w:pPr>
            <w:r w:rsidRPr="00CD3A8C">
              <w:t>BG</w:t>
            </w:r>
            <w:r w:rsidR="002B5CF2" w:rsidRPr="006D2ED5">
              <w:rPr>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373A4FE0" w14:textId="77777777" w:rsidR="002B5CF2" w:rsidRPr="006D2ED5" w:rsidRDefault="00192DCA" w:rsidP="003A6C1E">
            <w:pPr>
              <w:pStyle w:val="Tabledata"/>
              <w:jc w:val="center"/>
              <w:rPr>
                <w:szCs w:val="20"/>
              </w:rPr>
            </w:pPr>
            <w:r w:rsidRPr="00CD3A8C">
              <w:t>Bulgaria</w:t>
            </w:r>
          </w:p>
        </w:tc>
        <w:tc>
          <w:tcPr>
            <w:tcW w:w="2126" w:type="dxa"/>
            <w:tcBorders>
              <w:top w:val="single" w:sz="4" w:space="0" w:color="auto"/>
              <w:left w:val="single" w:sz="4" w:space="0" w:color="auto"/>
              <w:bottom w:val="single" w:sz="4" w:space="0" w:color="auto"/>
              <w:right w:val="single" w:sz="4" w:space="0" w:color="auto"/>
            </w:tcBorders>
          </w:tcPr>
          <w:p w14:paraId="531710FD" w14:textId="77777777" w:rsidR="002B5CF2" w:rsidRPr="006D2ED5" w:rsidRDefault="002B3A3F" w:rsidP="006B3595">
            <w:pPr>
              <w:pStyle w:val="Tabledata"/>
              <w:jc w:val="left"/>
              <w:rPr>
                <w:szCs w:val="20"/>
              </w:rPr>
            </w:pPr>
            <w:r w:rsidRPr="00CD3A8C">
              <w:rPr>
                <w:rFonts w:cs="Arial"/>
                <w:bCs w:val="0"/>
              </w:rPr>
              <w:t xml:space="preserve"> Българска народна банка (Bulgarian National Bank)</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F39C84" w14:textId="77777777" w:rsidR="002B5CF2" w:rsidRPr="00180E1B" w:rsidRDefault="004E45D4" w:rsidP="00180E1B">
            <w:pPr>
              <w:pStyle w:val="Tabledata"/>
              <w:jc w:val="center"/>
              <w:rPr>
                <w:b/>
                <w:color w:val="auto"/>
                <w:szCs w:val="20"/>
              </w:rPr>
            </w:pPr>
            <w:r>
              <w:rPr>
                <w:b/>
                <w:color w:val="auto"/>
                <w:szCs w:val="20"/>
              </w:rPr>
              <w:t>No response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AC84F4B" w14:textId="77777777" w:rsidR="002B5CF2" w:rsidRPr="00180E1B" w:rsidRDefault="004E45D4" w:rsidP="008B18DC">
            <w:pPr>
              <w:suppressAutoHyphens/>
              <w:rPr>
                <w:rFonts w:cs="Calibri"/>
                <w:color w:val="000000"/>
                <w:sz w:val="20"/>
                <w:szCs w:val="20"/>
                <w:lang w:eastAsia="en-GB"/>
              </w:rPr>
            </w:pPr>
            <w:r>
              <w:rPr>
                <w:rFonts w:cs="Calibri"/>
                <w:color w:val="000000"/>
                <w:sz w:val="20"/>
                <w:szCs w:val="20"/>
                <w:lang w:eastAsia="en-GB"/>
              </w:rPr>
              <w:t>No notification of compliance received by the EBA within the two-month time limit.</w:t>
            </w:r>
          </w:p>
        </w:tc>
      </w:tr>
      <w:tr w:rsidR="002B5CF2" w:rsidRPr="00A2678D" w14:paraId="4219B698" w14:textId="77777777" w:rsidTr="0042367D">
        <w:tc>
          <w:tcPr>
            <w:tcW w:w="959" w:type="dxa"/>
            <w:gridSpan w:val="2"/>
            <w:tcBorders>
              <w:top w:val="single" w:sz="4" w:space="0" w:color="auto"/>
              <w:left w:val="single" w:sz="4" w:space="0" w:color="auto"/>
              <w:bottom w:val="single" w:sz="4" w:space="0" w:color="auto"/>
              <w:right w:val="single" w:sz="4" w:space="0" w:color="auto"/>
            </w:tcBorders>
          </w:tcPr>
          <w:p w14:paraId="7D7DC612" w14:textId="77777777" w:rsidR="002B5CF2" w:rsidRPr="006D2ED5" w:rsidRDefault="002B3A3F" w:rsidP="003A6C1E">
            <w:pPr>
              <w:pStyle w:val="Tabledata"/>
              <w:jc w:val="center"/>
              <w:rPr>
                <w:szCs w:val="20"/>
              </w:rPr>
            </w:pPr>
            <w:r w:rsidRPr="00CD3A8C">
              <w:t>CZ</w:t>
            </w:r>
            <w:r w:rsidR="002B5CF2" w:rsidRPr="006D2ED5">
              <w:rPr>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5D249C9E" w14:textId="77777777" w:rsidR="002B5CF2" w:rsidRPr="006D2ED5" w:rsidRDefault="00192DCA" w:rsidP="003A6C1E">
            <w:pPr>
              <w:pStyle w:val="Tabledata"/>
              <w:jc w:val="center"/>
              <w:rPr>
                <w:szCs w:val="20"/>
              </w:rPr>
            </w:pPr>
            <w:r w:rsidRPr="00CD3A8C">
              <w:t xml:space="preserve">Czech </w:t>
            </w:r>
            <w:r>
              <w:t xml:space="preserve"> </w:t>
            </w:r>
            <w:r w:rsidRPr="00CD3A8C">
              <w:t>Republic</w:t>
            </w:r>
          </w:p>
        </w:tc>
        <w:tc>
          <w:tcPr>
            <w:tcW w:w="2126" w:type="dxa"/>
            <w:tcBorders>
              <w:top w:val="single" w:sz="4" w:space="0" w:color="auto"/>
              <w:left w:val="single" w:sz="4" w:space="0" w:color="auto"/>
              <w:bottom w:val="single" w:sz="4" w:space="0" w:color="auto"/>
              <w:right w:val="single" w:sz="4" w:space="0" w:color="auto"/>
            </w:tcBorders>
          </w:tcPr>
          <w:p w14:paraId="609951CE" w14:textId="77777777" w:rsidR="002B5CF2" w:rsidRPr="006D2ED5" w:rsidRDefault="0019739E" w:rsidP="006B3595">
            <w:pPr>
              <w:pStyle w:val="Tabledata"/>
              <w:jc w:val="left"/>
              <w:rPr>
                <w:szCs w:val="20"/>
              </w:rPr>
            </w:pPr>
            <w:r w:rsidRPr="00CD3A8C">
              <w:rPr>
                <w:rFonts w:cs="Arial"/>
                <w:bCs w:val="0"/>
              </w:rPr>
              <w:t>Česká Národni Banka (Czech National Bank)</w:t>
            </w:r>
            <w:r w:rsidRPr="006D2ED5" w:rsidDel="004B3F66">
              <w:rPr>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4E44810" w14:textId="77777777" w:rsidR="002B5CF2" w:rsidRPr="00180E1B" w:rsidRDefault="0042367D" w:rsidP="006B3595">
            <w:pPr>
              <w:pStyle w:val="Tabledata"/>
              <w:ind w:left="284"/>
              <w:jc w:val="left"/>
              <w:rPr>
                <w:b/>
                <w:color w:val="auto"/>
                <w:szCs w:val="20"/>
              </w:rPr>
            </w:pPr>
            <w:r>
              <w:rPr>
                <w:b/>
                <w:color w:val="auto"/>
                <w:szCs w:val="20"/>
              </w:rPr>
              <w:t>Intends to comply**</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4AD9428" w14:textId="77777777" w:rsidR="00770634" w:rsidRPr="0042367D" w:rsidRDefault="0042367D" w:rsidP="00035C39">
            <w:pPr>
              <w:pStyle w:val="Tabledata"/>
              <w:jc w:val="left"/>
              <w:rPr>
                <w:rFonts w:cs="Calibri"/>
                <w:color w:val="00B050"/>
                <w:szCs w:val="20"/>
              </w:rPr>
            </w:pPr>
            <w:r w:rsidRPr="0042367D">
              <w:rPr>
                <w:rFonts w:cs="Calibri"/>
                <w:color w:val="auto"/>
                <w:szCs w:val="20"/>
              </w:rPr>
              <w:t>By the day when the legislation implementing the Directive 2014/59/EU (BRRD) in the Czech Republic becomes effective.</w:t>
            </w:r>
          </w:p>
        </w:tc>
      </w:tr>
      <w:tr w:rsidR="002B5CF2" w:rsidRPr="00A2678D" w14:paraId="5DC6E061" w14:textId="77777777" w:rsidTr="004D16DF">
        <w:tc>
          <w:tcPr>
            <w:tcW w:w="959" w:type="dxa"/>
            <w:gridSpan w:val="2"/>
            <w:tcBorders>
              <w:top w:val="single" w:sz="4" w:space="0" w:color="auto"/>
              <w:left w:val="single" w:sz="4" w:space="0" w:color="auto"/>
              <w:bottom w:val="single" w:sz="4" w:space="0" w:color="auto"/>
              <w:right w:val="single" w:sz="4" w:space="0" w:color="auto"/>
            </w:tcBorders>
          </w:tcPr>
          <w:p w14:paraId="6F7ECCFE" w14:textId="77777777" w:rsidR="002B5CF2" w:rsidRPr="00826E1D" w:rsidRDefault="002B5CF2" w:rsidP="003A6C1E">
            <w:pPr>
              <w:pStyle w:val="Tabledata"/>
              <w:jc w:val="center"/>
              <w:rPr>
                <w:szCs w:val="20"/>
              </w:rPr>
            </w:pPr>
            <w:r w:rsidRPr="00A64B3F">
              <w:rPr>
                <w:szCs w:val="20"/>
              </w:rPr>
              <w:t xml:space="preserve"> </w:t>
            </w:r>
            <w:r w:rsidR="002B0B93" w:rsidRPr="00CD3A8C">
              <w:t>DK</w:t>
            </w:r>
          </w:p>
        </w:tc>
        <w:tc>
          <w:tcPr>
            <w:tcW w:w="1276" w:type="dxa"/>
            <w:tcBorders>
              <w:top w:val="single" w:sz="4" w:space="0" w:color="auto"/>
              <w:left w:val="single" w:sz="4" w:space="0" w:color="auto"/>
              <w:bottom w:val="single" w:sz="4" w:space="0" w:color="auto"/>
              <w:right w:val="single" w:sz="4" w:space="0" w:color="auto"/>
            </w:tcBorders>
          </w:tcPr>
          <w:p w14:paraId="6E8B1C10" w14:textId="77777777" w:rsidR="002B5CF2" w:rsidRPr="008B5776" w:rsidRDefault="002B0B93" w:rsidP="003A6C1E">
            <w:pPr>
              <w:pStyle w:val="Tabledata"/>
              <w:jc w:val="center"/>
              <w:rPr>
                <w:szCs w:val="20"/>
              </w:rPr>
            </w:pPr>
            <w:r w:rsidRPr="00CD3A8C">
              <w:t>Denmark</w:t>
            </w:r>
          </w:p>
        </w:tc>
        <w:tc>
          <w:tcPr>
            <w:tcW w:w="2126" w:type="dxa"/>
            <w:tcBorders>
              <w:top w:val="single" w:sz="4" w:space="0" w:color="auto"/>
              <w:left w:val="single" w:sz="4" w:space="0" w:color="auto"/>
              <w:bottom w:val="single" w:sz="4" w:space="0" w:color="auto"/>
              <w:right w:val="single" w:sz="4" w:space="0" w:color="auto"/>
            </w:tcBorders>
          </w:tcPr>
          <w:p w14:paraId="69C09250" w14:textId="77777777" w:rsidR="002B5CF2" w:rsidRPr="00DA049C" w:rsidRDefault="002B0B93" w:rsidP="006B3595">
            <w:pPr>
              <w:pStyle w:val="Tabledata"/>
              <w:jc w:val="left"/>
              <w:rPr>
                <w:szCs w:val="20"/>
              </w:rPr>
            </w:pPr>
            <w:r w:rsidRPr="00CD3A8C">
              <w:rPr>
                <w:rFonts w:cs="Arial"/>
                <w:bCs w:val="0"/>
              </w:rPr>
              <w:t>Finanstilsynet (Danish Financial Supervisory Authority)</w:t>
            </w:r>
          </w:p>
        </w:tc>
        <w:tc>
          <w:tcPr>
            <w:tcW w:w="1417" w:type="dxa"/>
            <w:tcBorders>
              <w:top w:val="single" w:sz="4" w:space="0" w:color="auto"/>
              <w:left w:val="single" w:sz="4" w:space="0" w:color="auto"/>
              <w:bottom w:val="single" w:sz="4" w:space="0" w:color="auto"/>
              <w:right w:val="single" w:sz="4" w:space="0" w:color="auto"/>
            </w:tcBorders>
            <w:shd w:val="clear" w:color="auto" w:fill="00B050"/>
          </w:tcPr>
          <w:p w14:paraId="1BB9F4AF" w14:textId="77777777" w:rsidR="002B5CF2" w:rsidRPr="00180E1B" w:rsidRDefault="004D16DF" w:rsidP="0081135D">
            <w:pPr>
              <w:pStyle w:val="Tabledata"/>
              <w:ind w:left="284"/>
              <w:jc w:val="left"/>
              <w:rPr>
                <w:b/>
                <w:szCs w:val="20"/>
              </w:rPr>
            </w:pPr>
            <w:r>
              <w:rPr>
                <w:b/>
                <w:szCs w:val="20"/>
              </w:rPr>
              <w:t>Yes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7ECAD73" w14:textId="77777777" w:rsidR="002B5CF2" w:rsidRPr="00180E1B" w:rsidRDefault="004D16DF" w:rsidP="006B3595">
            <w:pPr>
              <w:pStyle w:val="Tabledata"/>
              <w:jc w:val="left"/>
              <w:rPr>
                <w:szCs w:val="20"/>
              </w:rPr>
            </w:pPr>
            <w:r>
              <w:rPr>
                <w:szCs w:val="20"/>
              </w:rPr>
              <w:t>As at 05.02.2016 – notification date.</w:t>
            </w:r>
          </w:p>
        </w:tc>
      </w:tr>
      <w:tr w:rsidR="002B5CF2" w:rsidRPr="00A2678D" w14:paraId="7CD01853" w14:textId="77777777" w:rsidTr="00B24B49">
        <w:tc>
          <w:tcPr>
            <w:tcW w:w="959" w:type="dxa"/>
            <w:gridSpan w:val="2"/>
            <w:tcBorders>
              <w:top w:val="single" w:sz="4" w:space="0" w:color="auto"/>
              <w:left w:val="single" w:sz="4" w:space="0" w:color="auto"/>
              <w:bottom w:val="single" w:sz="4" w:space="0" w:color="auto"/>
              <w:right w:val="single" w:sz="4" w:space="0" w:color="auto"/>
            </w:tcBorders>
          </w:tcPr>
          <w:p w14:paraId="319ACDA5" w14:textId="77777777" w:rsidR="002B5CF2" w:rsidRPr="00A64B3F" w:rsidRDefault="002B0B93" w:rsidP="003A6C1E">
            <w:pPr>
              <w:pStyle w:val="Tabledata"/>
              <w:jc w:val="center"/>
              <w:rPr>
                <w:szCs w:val="20"/>
              </w:rPr>
            </w:pPr>
            <w:r w:rsidRPr="00CD3A8C">
              <w:t>DE</w:t>
            </w:r>
          </w:p>
        </w:tc>
        <w:tc>
          <w:tcPr>
            <w:tcW w:w="1276" w:type="dxa"/>
            <w:tcBorders>
              <w:top w:val="single" w:sz="4" w:space="0" w:color="auto"/>
              <w:left w:val="single" w:sz="4" w:space="0" w:color="auto"/>
              <w:bottom w:val="single" w:sz="4" w:space="0" w:color="auto"/>
              <w:right w:val="single" w:sz="4" w:space="0" w:color="auto"/>
            </w:tcBorders>
          </w:tcPr>
          <w:p w14:paraId="1ACFF5B5" w14:textId="77777777" w:rsidR="002B5CF2" w:rsidRPr="00A64B3F" w:rsidRDefault="002B0B93" w:rsidP="003A6C1E">
            <w:pPr>
              <w:pStyle w:val="Tabledata"/>
              <w:jc w:val="center"/>
              <w:rPr>
                <w:szCs w:val="20"/>
              </w:rPr>
            </w:pPr>
            <w:r w:rsidRPr="00CD3A8C">
              <w:t>Germany</w:t>
            </w:r>
          </w:p>
        </w:tc>
        <w:tc>
          <w:tcPr>
            <w:tcW w:w="2126" w:type="dxa"/>
            <w:tcBorders>
              <w:top w:val="single" w:sz="4" w:space="0" w:color="auto"/>
              <w:left w:val="single" w:sz="4" w:space="0" w:color="auto"/>
              <w:bottom w:val="single" w:sz="4" w:space="0" w:color="auto"/>
              <w:right w:val="single" w:sz="4" w:space="0" w:color="auto"/>
            </w:tcBorders>
          </w:tcPr>
          <w:p w14:paraId="3711CE29" w14:textId="77777777" w:rsidR="002B5CF2" w:rsidRPr="00A52180" w:rsidRDefault="00A52180" w:rsidP="00071772">
            <w:pPr>
              <w:rPr>
                <w:i/>
                <w:sz w:val="20"/>
                <w:szCs w:val="20"/>
              </w:rPr>
            </w:pPr>
            <w:r w:rsidRPr="008B18DC">
              <w:rPr>
                <w:rFonts w:cs="Arial"/>
                <w:i/>
              </w:rPr>
              <w:t>Bundesanstalt für Finanzdienstleistungsaufsicht (Federal Financial Supervisory Authority)</w:t>
            </w:r>
          </w:p>
        </w:tc>
        <w:tc>
          <w:tcPr>
            <w:tcW w:w="1417" w:type="dxa"/>
            <w:tcBorders>
              <w:top w:val="single" w:sz="4" w:space="0" w:color="auto"/>
              <w:left w:val="single" w:sz="4" w:space="0" w:color="auto"/>
              <w:bottom w:val="single" w:sz="4" w:space="0" w:color="auto"/>
              <w:right w:val="single" w:sz="4" w:space="0" w:color="auto"/>
            </w:tcBorders>
            <w:shd w:val="clear" w:color="auto" w:fill="00B050"/>
          </w:tcPr>
          <w:p w14:paraId="411ED795" w14:textId="77777777" w:rsidR="002B5CF2" w:rsidRPr="00071772" w:rsidRDefault="00B24B49" w:rsidP="006B3595">
            <w:pPr>
              <w:pStyle w:val="Tabledata"/>
              <w:ind w:left="284"/>
              <w:jc w:val="left"/>
              <w:rPr>
                <w:b/>
                <w:szCs w:val="20"/>
              </w:rPr>
            </w:pPr>
            <w:r>
              <w:rPr>
                <w:b/>
                <w:szCs w:val="20"/>
              </w:rPr>
              <w:t>Yes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7413D0E" w14:textId="77777777" w:rsidR="002B5CF2" w:rsidRPr="00071772" w:rsidRDefault="00B24B49" w:rsidP="00071772">
            <w:pPr>
              <w:rPr>
                <w:sz w:val="20"/>
                <w:szCs w:val="20"/>
              </w:rPr>
            </w:pPr>
            <w:r>
              <w:rPr>
                <w:sz w:val="20"/>
                <w:szCs w:val="20"/>
              </w:rPr>
              <w:t>As at 03.02.2016 – notification date.</w:t>
            </w:r>
          </w:p>
        </w:tc>
      </w:tr>
      <w:tr w:rsidR="002B0B93" w:rsidRPr="00A2678D" w14:paraId="4A54F9B7" w14:textId="77777777" w:rsidTr="00D305B5">
        <w:tc>
          <w:tcPr>
            <w:tcW w:w="959" w:type="dxa"/>
            <w:gridSpan w:val="2"/>
            <w:tcBorders>
              <w:top w:val="single" w:sz="4" w:space="0" w:color="auto"/>
              <w:left w:val="single" w:sz="4" w:space="0" w:color="auto"/>
              <w:bottom w:val="single" w:sz="4" w:space="0" w:color="auto"/>
              <w:right w:val="single" w:sz="4" w:space="0" w:color="auto"/>
            </w:tcBorders>
          </w:tcPr>
          <w:p w14:paraId="56422AFA" w14:textId="77777777" w:rsidR="002B0B93" w:rsidRPr="00DD00A2" w:rsidRDefault="002B0B93" w:rsidP="003A6C1E">
            <w:pPr>
              <w:pStyle w:val="Tabledata"/>
              <w:jc w:val="center"/>
              <w:rPr>
                <w:szCs w:val="20"/>
              </w:rPr>
            </w:pPr>
            <w:r>
              <w:rPr>
                <w:szCs w:val="20"/>
              </w:rPr>
              <w:lastRenderedPageBreak/>
              <w:t>EE</w:t>
            </w:r>
          </w:p>
        </w:tc>
        <w:tc>
          <w:tcPr>
            <w:tcW w:w="1276" w:type="dxa"/>
            <w:tcBorders>
              <w:top w:val="single" w:sz="4" w:space="0" w:color="auto"/>
              <w:left w:val="single" w:sz="4" w:space="0" w:color="auto"/>
              <w:bottom w:val="single" w:sz="4" w:space="0" w:color="auto"/>
              <w:right w:val="single" w:sz="4" w:space="0" w:color="auto"/>
            </w:tcBorders>
          </w:tcPr>
          <w:p w14:paraId="4377985B" w14:textId="77777777" w:rsidR="002B0B93" w:rsidRPr="00DD00A2" w:rsidRDefault="002B0B93" w:rsidP="003A6C1E">
            <w:pPr>
              <w:pStyle w:val="Tabledata"/>
              <w:jc w:val="center"/>
              <w:rPr>
                <w:szCs w:val="20"/>
              </w:rPr>
            </w:pPr>
            <w:r w:rsidRPr="00CD3A8C">
              <w:t>Estonia</w:t>
            </w:r>
          </w:p>
        </w:tc>
        <w:tc>
          <w:tcPr>
            <w:tcW w:w="2126" w:type="dxa"/>
            <w:tcBorders>
              <w:top w:val="single" w:sz="4" w:space="0" w:color="auto"/>
              <w:left w:val="single" w:sz="4" w:space="0" w:color="auto"/>
              <w:bottom w:val="single" w:sz="4" w:space="0" w:color="auto"/>
              <w:right w:val="single" w:sz="4" w:space="0" w:color="auto"/>
            </w:tcBorders>
          </w:tcPr>
          <w:p w14:paraId="5E1CA53C" w14:textId="77777777" w:rsidR="002B0B93" w:rsidRPr="008B18DC" w:rsidRDefault="002B0B93" w:rsidP="006B3595">
            <w:pPr>
              <w:pStyle w:val="Tabledata"/>
              <w:jc w:val="left"/>
              <w:rPr>
                <w:i/>
                <w:szCs w:val="20"/>
              </w:rPr>
            </w:pPr>
            <w:r w:rsidRPr="008B18DC">
              <w:rPr>
                <w:rFonts w:cs="Arial"/>
                <w:bCs w:val="0"/>
                <w:i/>
              </w:rPr>
              <w:t>Finantsinspektsioon (Financial Supervision Authority)</w:t>
            </w:r>
          </w:p>
        </w:tc>
        <w:tc>
          <w:tcPr>
            <w:tcW w:w="1417" w:type="dxa"/>
            <w:tcBorders>
              <w:top w:val="single" w:sz="4" w:space="0" w:color="auto"/>
              <w:left w:val="single" w:sz="4" w:space="0" w:color="auto"/>
              <w:bottom w:val="single" w:sz="4" w:space="0" w:color="auto"/>
              <w:right w:val="single" w:sz="4" w:space="0" w:color="auto"/>
            </w:tcBorders>
            <w:shd w:val="clear" w:color="auto" w:fill="00B050"/>
          </w:tcPr>
          <w:p w14:paraId="0BFBE842" w14:textId="77777777" w:rsidR="002B0B93" w:rsidRPr="00D305B5" w:rsidRDefault="00D305B5" w:rsidP="006B3595">
            <w:pPr>
              <w:pStyle w:val="Tabledata"/>
              <w:ind w:left="284"/>
              <w:jc w:val="left"/>
              <w:rPr>
                <w:b/>
                <w:szCs w:val="20"/>
              </w:rPr>
            </w:pPr>
            <w:r>
              <w:rPr>
                <w:b/>
                <w:szCs w:val="20"/>
              </w:rPr>
              <w:t>Yes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A09F04F" w14:textId="77777777" w:rsidR="00A154B0" w:rsidRPr="00D305B5" w:rsidRDefault="00D305B5" w:rsidP="00A154B0">
            <w:pPr>
              <w:pStyle w:val="Tabledata"/>
              <w:jc w:val="left"/>
            </w:pPr>
            <w:r>
              <w:t>As at 08.02.2016 (Notification date).</w:t>
            </w:r>
          </w:p>
        </w:tc>
      </w:tr>
      <w:tr w:rsidR="002B0B93" w:rsidRPr="00A2678D" w14:paraId="0F7E2992" w14:textId="77777777" w:rsidTr="00C5334D">
        <w:tc>
          <w:tcPr>
            <w:tcW w:w="959" w:type="dxa"/>
            <w:gridSpan w:val="2"/>
            <w:tcBorders>
              <w:top w:val="single" w:sz="4" w:space="0" w:color="auto"/>
              <w:left w:val="single" w:sz="4" w:space="0" w:color="auto"/>
              <w:bottom w:val="single" w:sz="4" w:space="0" w:color="auto"/>
              <w:right w:val="single" w:sz="4" w:space="0" w:color="auto"/>
            </w:tcBorders>
          </w:tcPr>
          <w:p w14:paraId="38FCB45A" w14:textId="77777777" w:rsidR="002B0B93" w:rsidRPr="00DD00A2" w:rsidRDefault="002B0B93" w:rsidP="003A6C1E">
            <w:pPr>
              <w:pStyle w:val="Tabledata"/>
              <w:jc w:val="center"/>
              <w:rPr>
                <w:szCs w:val="20"/>
              </w:rPr>
            </w:pPr>
            <w:r>
              <w:t>IE</w:t>
            </w:r>
          </w:p>
        </w:tc>
        <w:tc>
          <w:tcPr>
            <w:tcW w:w="1276" w:type="dxa"/>
            <w:tcBorders>
              <w:top w:val="single" w:sz="4" w:space="0" w:color="auto"/>
              <w:left w:val="single" w:sz="4" w:space="0" w:color="auto"/>
              <w:bottom w:val="single" w:sz="4" w:space="0" w:color="auto"/>
              <w:right w:val="single" w:sz="4" w:space="0" w:color="auto"/>
            </w:tcBorders>
          </w:tcPr>
          <w:p w14:paraId="519FB67D" w14:textId="77777777" w:rsidR="002B0B93" w:rsidRPr="00DD00A2" w:rsidRDefault="002B0B93" w:rsidP="003A6C1E">
            <w:pPr>
              <w:pStyle w:val="Tabledata"/>
              <w:jc w:val="center"/>
              <w:rPr>
                <w:szCs w:val="20"/>
              </w:rPr>
            </w:pPr>
            <w:r w:rsidRPr="00C5334D">
              <w:rPr>
                <w:i/>
              </w:rPr>
              <w:t>Irel</w:t>
            </w:r>
            <w:r>
              <w:t>and</w:t>
            </w:r>
          </w:p>
        </w:tc>
        <w:tc>
          <w:tcPr>
            <w:tcW w:w="2126" w:type="dxa"/>
            <w:tcBorders>
              <w:top w:val="single" w:sz="4" w:space="0" w:color="auto"/>
              <w:left w:val="single" w:sz="4" w:space="0" w:color="auto"/>
              <w:bottom w:val="single" w:sz="4" w:space="0" w:color="auto"/>
              <w:right w:val="single" w:sz="4" w:space="0" w:color="auto"/>
            </w:tcBorders>
          </w:tcPr>
          <w:p w14:paraId="7728B26C" w14:textId="77777777" w:rsidR="002B0B93" w:rsidRPr="008B18DC" w:rsidRDefault="002B0B93" w:rsidP="006B3595">
            <w:pPr>
              <w:pStyle w:val="Tabledata"/>
              <w:jc w:val="left"/>
              <w:rPr>
                <w:i/>
                <w:szCs w:val="20"/>
              </w:rPr>
            </w:pPr>
            <w:r w:rsidRPr="008B18DC">
              <w:rPr>
                <w:rFonts w:cs="Arial"/>
                <w:bCs w:val="0"/>
                <w:i/>
              </w:rPr>
              <w:t>Central Bank of Ireland</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F51D158" w14:textId="77777777" w:rsidR="002B0B93" w:rsidRPr="00C5334D" w:rsidRDefault="00C5334D" w:rsidP="008B18DC">
            <w:pPr>
              <w:pStyle w:val="Tabledata"/>
              <w:ind w:left="284"/>
              <w:jc w:val="left"/>
              <w:rPr>
                <w:b/>
                <w:szCs w:val="20"/>
              </w:rPr>
            </w:pPr>
            <w:r>
              <w:rPr>
                <w:b/>
                <w:szCs w:val="20"/>
              </w:rPr>
              <w:t>Intends to comply**</w:t>
            </w:r>
          </w:p>
        </w:tc>
        <w:tc>
          <w:tcPr>
            <w:tcW w:w="3119" w:type="dxa"/>
            <w:tcBorders>
              <w:top w:val="single" w:sz="4" w:space="0" w:color="auto"/>
              <w:left w:val="single" w:sz="4" w:space="0" w:color="auto"/>
              <w:bottom w:val="single" w:sz="4" w:space="0" w:color="auto"/>
              <w:right w:val="single" w:sz="4" w:space="0" w:color="auto"/>
            </w:tcBorders>
          </w:tcPr>
          <w:p w14:paraId="30D8FD67" w14:textId="77777777" w:rsidR="002B0B93" w:rsidRPr="00C5334D" w:rsidRDefault="00C5334D" w:rsidP="0021782A">
            <w:pPr>
              <w:pStyle w:val="Tabledata"/>
              <w:jc w:val="left"/>
            </w:pPr>
            <w:r>
              <w:t>By the application date of the Guidelines.</w:t>
            </w:r>
          </w:p>
        </w:tc>
      </w:tr>
      <w:tr w:rsidR="002B0B93" w:rsidRPr="00A2678D" w14:paraId="187138DF" w14:textId="77777777" w:rsidTr="00204CC2">
        <w:tc>
          <w:tcPr>
            <w:tcW w:w="959" w:type="dxa"/>
            <w:gridSpan w:val="2"/>
            <w:tcBorders>
              <w:top w:val="single" w:sz="4" w:space="0" w:color="auto"/>
              <w:left w:val="single" w:sz="4" w:space="0" w:color="auto"/>
              <w:bottom w:val="single" w:sz="4" w:space="0" w:color="auto"/>
              <w:right w:val="single" w:sz="4" w:space="0" w:color="auto"/>
            </w:tcBorders>
          </w:tcPr>
          <w:p w14:paraId="760D6EA6" w14:textId="77777777" w:rsidR="002B0B93" w:rsidRPr="00DD00A2" w:rsidRDefault="002B0B93" w:rsidP="003A6C1E">
            <w:pPr>
              <w:pStyle w:val="Tabledata"/>
              <w:jc w:val="center"/>
              <w:rPr>
                <w:szCs w:val="20"/>
              </w:rPr>
            </w:pPr>
            <w:r>
              <w:t>EL</w:t>
            </w:r>
          </w:p>
        </w:tc>
        <w:tc>
          <w:tcPr>
            <w:tcW w:w="1276" w:type="dxa"/>
            <w:tcBorders>
              <w:top w:val="single" w:sz="4" w:space="0" w:color="auto"/>
              <w:left w:val="single" w:sz="4" w:space="0" w:color="auto"/>
              <w:bottom w:val="single" w:sz="4" w:space="0" w:color="auto"/>
              <w:right w:val="single" w:sz="4" w:space="0" w:color="auto"/>
            </w:tcBorders>
          </w:tcPr>
          <w:p w14:paraId="7C5AC160" w14:textId="77777777" w:rsidR="002B0B93" w:rsidRPr="00DD00A2" w:rsidRDefault="002B0B93" w:rsidP="003A6C1E">
            <w:pPr>
              <w:pStyle w:val="Tabledata"/>
              <w:jc w:val="center"/>
              <w:rPr>
                <w:szCs w:val="20"/>
              </w:rPr>
            </w:pPr>
            <w:r>
              <w:t>Greece</w:t>
            </w:r>
          </w:p>
        </w:tc>
        <w:tc>
          <w:tcPr>
            <w:tcW w:w="2126" w:type="dxa"/>
            <w:tcBorders>
              <w:top w:val="single" w:sz="4" w:space="0" w:color="auto"/>
              <w:left w:val="single" w:sz="4" w:space="0" w:color="auto"/>
              <w:bottom w:val="single" w:sz="4" w:space="0" w:color="auto"/>
              <w:right w:val="single" w:sz="4" w:space="0" w:color="auto"/>
            </w:tcBorders>
          </w:tcPr>
          <w:p w14:paraId="40B96F72" w14:textId="77777777" w:rsidR="002B0B93" w:rsidRPr="00DD00A2" w:rsidRDefault="002B0B93" w:rsidP="006B3595">
            <w:pPr>
              <w:pStyle w:val="Tabledata"/>
              <w:jc w:val="left"/>
              <w:rPr>
                <w:szCs w:val="20"/>
              </w:rPr>
            </w:pPr>
            <w:r w:rsidRPr="00CD3A8C">
              <w:rPr>
                <w:rFonts w:cs="Arial"/>
                <w:bCs w:val="0"/>
              </w:rPr>
              <w:t>Τράπεζα της Ελλάδος (Bank of Greece)</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4F52DBA" w14:textId="77777777" w:rsidR="002B0B93" w:rsidRPr="00180E1B" w:rsidRDefault="00204CC2" w:rsidP="006B3595">
            <w:pPr>
              <w:pStyle w:val="Tabledata"/>
              <w:ind w:left="284"/>
              <w:jc w:val="left"/>
              <w:rPr>
                <w:b/>
                <w:szCs w:val="20"/>
              </w:rPr>
            </w:pPr>
            <w:r>
              <w:rPr>
                <w:b/>
                <w:szCs w:val="20"/>
              </w:rPr>
              <w:t>Intends to comply**</w:t>
            </w:r>
          </w:p>
        </w:tc>
        <w:tc>
          <w:tcPr>
            <w:tcW w:w="3119" w:type="dxa"/>
            <w:tcBorders>
              <w:top w:val="single" w:sz="4" w:space="0" w:color="auto"/>
              <w:left w:val="single" w:sz="4" w:space="0" w:color="auto"/>
              <w:bottom w:val="single" w:sz="4" w:space="0" w:color="auto"/>
              <w:right w:val="single" w:sz="4" w:space="0" w:color="auto"/>
            </w:tcBorders>
          </w:tcPr>
          <w:p w14:paraId="6CE7ECB8" w14:textId="77777777" w:rsidR="002B0B93" w:rsidRPr="00180E1B" w:rsidRDefault="00204CC2" w:rsidP="00894F59">
            <w:pPr>
              <w:pStyle w:val="Tabledata"/>
              <w:jc w:val="left"/>
            </w:pPr>
            <w:r>
              <w:t>By 1</w:t>
            </w:r>
            <w:r w:rsidRPr="00204CC2">
              <w:rPr>
                <w:vertAlign w:val="superscript"/>
              </w:rPr>
              <w:t>st</w:t>
            </w:r>
            <w:r>
              <w:t xml:space="preserve"> March 2016</w:t>
            </w:r>
          </w:p>
        </w:tc>
      </w:tr>
      <w:tr w:rsidR="002B0B93" w:rsidRPr="00A2678D" w14:paraId="38C1959B" w14:textId="77777777" w:rsidTr="0036628A">
        <w:tc>
          <w:tcPr>
            <w:tcW w:w="959" w:type="dxa"/>
            <w:gridSpan w:val="2"/>
            <w:tcBorders>
              <w:top w:val="single" w:sz="4" w:space="0" w:color="auto"/>
              <w:left w:val="single" w:sz="4" w:space="0" w:color="auto"/>
              <w:bottom w:val="single" w:sz="4" w:space="0" w:color="auto"/>
              <w:right w:val="single" w:sz="4" w:space="0" w:color="auto"/>
            </w:tcBorders>
          </w:tcPr>
          <w:p w14:paraId="4A9F7763" w14:textId="77777777" w:rsidR="002B0B93" w:rsidRPr="00DD00A2" w:rsidRDefault="002B0B93" w:rsidP="003A6C1E">
            <w:pPr>
              <w:pStyle w:val="Tabledata"/>
              <w:jc w:val="center"/>
              <w:rPr>
                <w:szCs w:val="20"/>
              </w:rPr>
            </w:pPr>
            <w:r>
              <w:t>HR</w:t>
            </w:r>
          </w:p>
        </w:tc>
        <w:tc>
          <w:tcPr>
            <w:tcW w:w="1276" w:type="dxa"/>
            <w:tcBorders>
              <w:top w:val="single" w:sz="4" w:space="0" w:color="auto"/>
              <w:left w:val="single" w:sz="4" w:space="0" w:color="auto"/>
              <w:bottom w:val="single" w:sz="4" w:space="0" w:color="auto"/>
              <w:right w:val="single" w:sz="4" w:space="0" w:color="auto"/>
            </w:tcBorders>
          </w:tcPr>
          <w:p w14:paraId="62B3E987" w14:textId="77777777" w:rsidR="002B0B93" w:rsidRPr="00DD00A2" w:rsidRDefault="002B0B93" w:rsidP="003A6C1E">
            <w:pPr>
              <w:pStyle w:val="Tabledata"/>
              <w:jc w:val="center"/>
              <w:rPr>
                <w:szCs w:val="20"/>
              </w:rPr>
            </w:pPr>
            <w:r>
              <w:t>Croatia</w:t>
            </w:r>
          </w:p>
        </w:tc>
        <w:tc>
          <w:tcPr>
            <w:tcW w:w="2126" w:type="dxa"/>
            <w:tcBorders>
              <w:top w:val="single" w:sz="4" w:space="0" w:color="auto"/>
              <w:left w:val="single" w:sz="4" w:space="0" w:color="auto"/>
              <w:bottom w:val="single" w:sz="4" w:space="0" w:color="auto"/>
              <w:right w:val="single" w:sz="4" w:space="0" w:color="auto"/>
            </w:tcBorders>
          </w:tcPr>
          <w:p w14:paraId="2B12D4B5" w14:textId="77777777" w:rsidR="002B0B93" w:rsidRPr="00DD00A2" w:rsidRDefault="002B0B93" w:rsidP="006B3595">
            <w:pPr>
              <w:pStyle w:val="Tabledata"/>
              <w:jc w:val="left"/>
              <w:rPr>
                <w:szCs w:val="20"/>
              </w:rPr>
            </w:pPr>
            <w:r>
              <w:rPr>
                <w:rFonts w:cs="Arial"/>
              </w:rPr>
              <w:t>National Bank of Croatia</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C76F67A" w14:textId="77777777" w:rsidR="002B0B93" w:rsidRPr="00180E1B" w:rsidRDefault="0036628A" w:rsidP="006B3595">
            <w:pPr>
              <w:pStyle w:val="Tabledata"/>
              <w:ind w:left="284"/>
              <w:jc w:val="left"/>
              <w:rPr>
                <w:b/>
                <w:szCs w:val="20"/>
              </w:rPr>
            </w:pPr>
            <w:r>
              <w:rPr>
                <w:b/>
                <w:szCs w:val="20"/>
              </w:rPr>
              <w:t>Intends to comply**</w:t>
            </w:r>
          </w:p>
        </w:tc>
        <w:tc>
          <w:tcPr>
            <w:tcW w:w="3119" w:type="dxa"/>
            <w:tcBorders>
              <w:top w:val="single" w:sz="4" w:space="0" w:color="auto"/>
              <w:left w:val="single" w:sz="4" w:space="0" w:color="auto"/>
              <w:bottom w:val="single" w:sz="4" w:space="0" w:color="auto"/>
              <w:right w:val="single" w:sz="4" w:space="0" w:color="auto"/>
            </w:tcBorders>
          </w:tcPr>
          <w:p w14:paraId="4ADA6E2D" w14:textId="77777777" w:rsidR="002B0B93" w:rsidRPr="0036628A" w:rsidRDefault="0036628A" w:rsidP="0036628A">
            <w:pPr>
              <w:rPr>
                <w:sz w:val="20"/>
                <w:szCs w:val="20"/>
                <w:lang w:val="en-GB"/>
              </w:rPr>
            </w:pPr>
            <w:r w:rsidRPr="0036628A">
              <w:rPr>
                <w:sz w:val="20"/>
                <w:szCs w:val="20"/>
              </w:rPr>
              <w:t xml:space="preserve">By 30.06.2016.  </w:t>
            </w:r>
            <w:r w:rsidRPr="0036628A">
              <w:rPr>
                <w:sz w:val="20"/>
                <w:szCs w:val="20"/>
                <w:lang w:val="en-GB"/>
              </w:rPr>
              <w:t>There is currently no support agreement or the notified intention to conclude one in the near future by any of the Croatian banks. Furthermore EBA/RTS/2015/08 specifying the remaining conditions for group financial support under Article 23 of Directive 2014/59/EU has not yet been endorsed by the European Commission. Nevertheless, Croatian national bank intends to implement this guidelines in the sub-legislative act by 30. 06. 2016.</w:t>
            </w:r>
          </w:p>
        </w:tc>
      </w:tr>
      <w:tr w:rsidR="002B0B93" w:rsidRPr="00A2678D" w14:paraId="207DA41E" w14:textId="77777777" w:rsidTr="00825D01">
        <w:tc>
          <w:tcPr>
            <w:tcW w:w="959" w:type="dxa"/>
            <w:gridSpan w:val="2"/>
            <w:tcBorders>
              <w:top w:val="single" w:sz="4" w:space="0" w:color="auto"/>
              <w:left w:val="single" w:sz="4" w:space="0" w:color="auto"/>
              <w:bottom w:val="single" w:sz="4" w:space="0" w:color="auto"/>
              <w:right w:val="single" w:sz="4" w:space="0" w:color="auto"/>
            </w:tcBorders>
          </w:tcPr>
          <w:p w14:paraId="75952C4E" w14:textId="77777777" w:rsidR="002B0B93" w:rsidRPr="00DD00A2" w:rsidRDefault="002B0B93" w:rsidP="003A6C1E">
            <w:pPr>
              <w:pStyle w:val="Tabledata"/>
              <w:jc w:val="center"/>
              <w:rPr>
                <w:szCs w:val="20"/>
              </w:rPr>
            </w:pPr>
            <w:r>
              <w:t>ES</w:t>
            </w:r>
          </w:p>
        </w:tc>
        <w:tc>
          <w:tcPr>
            <w:tcW w:w="1276" w:type="dxa"/>
            <w:tcBorders>
              <w:top w:val="single" w:sz="4" w:space="0" w:color="auto"/>
              <w:left w:val="single" w:sz="4" w:space="0" w:color="auto"/>
              <w:bottom w:val="single" w:sz="4" w:space="0" w:color="auto"/>
              <w:right w:val="single" w:sz="4" w:space="0" w:color="auto"/>
            </w:tcBorders>
          </w:tcPr>
          <w:p w14:paraId="76D193BC" w14:textId="77777777" w:rsidR="002B0B93" w:rsidRPr="00DD00A2" w:rsidRDefault="002B0B93" w:rsidP="003A6C1E">
            <w:pPr>
              <w:pStyle w:val="Tabledata"/>
              <w:jc w:val="center"/>
              <w:rPr>
                <w:szCs w:val="20"/>
              </w:rPr>
            </w:pPr>
            <w:r>
              <w:t>Spain</w:t>
            </w:r>
          </w:p>
        </w:tc>
        <w:tc>
          <w:tcPr>
            <w:tcW w:w="2126" w:type="dxa"/>
            <w:tcBorders>
              <w:top w:val="single" w:sz="4" w:space="0" w:color="auto"/>
              <w:left w:val="single" w:sz="4" w:space="0" w:color="auto"/>
              <w:bottom w:val="single" w:sz="4" w:space="0" w:color="auto"/>
              <w:right w:val="single" w:sz="4" w:space="0" w:color="auto"/>
            </w:tcBorders>
          </w:tcPr>
          <w:p w14:paraId="611D869C" w14:textId="77777777" w:rsidR="002B0B93" w:rsidRPr="00DD00A2" w:rsidRDefault="002B0B93" w:rsidP="006B3595">
            <w:pPr>
              <w:pStyle w:val="Tabledata"/>
              <w:jc w:val="left"/>
              <w:rPr>
                <w:szCs w:val="20"/>
              </w:rPr>
            </w:pPr>
            <w:r w:rsidRPr="00CD3A8C">
              <w:rPr>
                <w:rFonts w:cs="Arial"/>
                <w:bCs w:val="0"/>
              </w:rPr>
              <w:t>Banco de España (Bank of Spain)</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44C1FD7E" w14:textId="77777777" w:rsidR="002B0B93" w:rsidRPr="00180E1B" w:rsidRDefault="00825D01" w:rsidP="006B3595">
            <w:pPr>
              <w:pStyle w:val="Tabledata"/>
              <w:ind w:left="284"/>
              <w:jc w:val="left"/>
              <w:rPr>
                <w:b/>
                <w:szCs w:val="20"/>
              </w:rPr>
            </w:pPr>
            <w:r>
              <w:rPr>
                <w:b/>
                <w:szCs w:val="20"/>
              </w:rPr>
              <w:t>Intends to comply**</w:t>
            </w:r>
          </w:p>
        </w:tc>
        <w:tc>
          <w:tcPr>
            <w:tcW w:w="3119" w:type="dxa"/>
            <w:tcBorders>
              <w:top w:val="single" w:sz="4" w:space="0" w:color="auto"/>
              <w:left w:val="single" w:sz="4" w:space="0" w:color="auto"/>
              <w:bottom w:val="single" w:sz="4" w:space="0" w:color="auto"/>
              <w:right w:val="single" w:sz="4" w:space="0" w:color="auto"/>
            </w:tcBorders>
          </w:tcPr>
          <w:p w14:paraId="6126970C" w14:textId="77777777" w:rsidR="002B0B93" w:rsidRPr="00180E1B" w:rsidRDefault="00825D01" w:rsidP="00992B7E">
            <w:pPr>
              <w:pStyle w:val="Tabledata"/>
              <w:jc w:val="left"/>
            </w:pPr>
            <w:r>
              <w:t>By 0</w:t>
            </w:r>
            <w:r w:rsidR="00992B7E">
              <w:t>9</w:t>
            </w:r>
            <w:r>
              <w:t xml:space="preserve">.02.2016.  Banco de </w:t>
            </w:r>
            <w:r w:rsidRPr="00CD3A8C">
              <w:rPr>
                <w:rFonts w:cs="Arial"/>
                <w:bCs w:val="0"/>
              </w:rPr>
              <w:t>España</w:t>
            </w:r>
            <w:r>
              <w:rPr>
                <w:rFonts w:cs="Arial"/>
                <w:bCs w:val="0"/>
              </w:rPr>
              <w:t xml:space="preserve"> wishes to inform EBA that the Fund for orderly Bank Restructuring (FROB) has also adopted the Guidelines as the Authority Responsible for the execution phase of resolution, as far as it affects its competencies. </w:t>
            </w:r>
          </w:p>
        </w:tc>
      </w:tr>
      <w:tr w:rsidR="002B0B93" w:rsidRPr="00A2678D" w14:paraId="2052DE35" w14:textId="77777777" w:rsidTr="00147DAA">
        <w:tc>
          <w:tcPr>
            <w:tcW w:w="959" w:type="dxa"/>
            <w:gridSpan w:val="2"/>
            <w:tcBorders>
              <w:top w:val="single" w:sz="4" w:space="0" w:color="auto"/>
              <w:left w:val="single" w:sz="4" w:space="0" w:color="auto"/>
              <w:bottom w:val="single" w:sz="4" w:space="0" w:color="auto"/>
              <w:right w:val="single" w:sz="4" w:space="0" w:color="auto"/>
            </w:tcBorders>
          </w:tcPr>
          <w:p w14:paraId="0F0DD6F0" w14:textId="77777777" w:rsidR="002B0B93" w:rsidRPr="00DD00A2" w:rsidRDefault="002B0B93" w:rsidP="003A6C1E">
            <w:pPr>
              <w:pStyle w:val="Tabledata"/>
              <w:jc w:val="center"/>
              <w:rPr>
                <w:szCs w:val="20"/>
              </w:rPr>
            </w:pPr>
            <w:r>
              <w:t>FR</w:t>
            </w:r>
          </w:p>
        </w:tc>
        <w:tc>
          <w:tcPr>
            <w:tcW w:w="1276" w:type="dxa"/>
            <w:tcBorders>
              <w:top w:val="single" w:sz="4" w:space="0" w:color="auto"/>
              <w:left w:val="single" w:sz="4" w:space="0" w:color="auto"/>
              <w:bottom w:val="single" w:sz="4" w:space="0" w:color="auto"/>
              <w:right w:val="single" w:sz="4" w:space="0" w:color="auto"/>
            </w:tcBorders>
          </w:tcPr>
          <w:p w14:paraId="20FB65F8" w14:textId="77777777" w:rsidR="002B0B93" w:rsidRPr="00DD00A2" w:rsidRDefault="002B0B93" w:rsidP="003A6C1E">
            <w:pPr>
              <w:pStyle w:val="Tabledata"/>
              <w:jc w:val="center"/>
              <w:rPr>
                <w:szCs w:val="20"/>
              </w:rPr>
            </w:pPr>
            <w:r>
              <w:t>France</w:t>
            </w:r>
          </w:p>
        </w:tc>
        <w:tc>
          <w:tcPr>
            <w:tcW w:w="2126" w:type="dxa"/>
            <w:tcBorders>
              <w:top w:val="single" w:sz="4" w:space="0" w:color="auto"/>
              <w:left w:val="single" w:sz="4" w:space="0" w:color="auto"/>
              <w:bottom w:val="single" w:sz="4" w:space="0" w:color="auto"/>
              <w:right w:val="single" w:sz="4" w:space="0" w:color="auto"/>
            </w:tcBorders>
          </w:tcPr>
          <w:p w14:paraId="67839815" w14:textId="77777777" w:rsidR="002B0B93" w:rsidRPr="00DD00A2" w:rsidRDefault="002B0B93" w:rsidP="006B3595">
            <w:pPr>
              <w:pStyle w:val="Tabledata"/>
              <w:jc w:val="left"/>
              <w:rPr>
                <w:szCs w:val="20"/>
              </w:rPr>
            </w:pPr>
            <w:r w:rsidRPr="00CD3A8C">
              <w:rPr>
                <w:rFonts w:cs="Arial"/>
                <w:bCs w:val="0"/>
              </w:rPr>
              <w:t>Autorité de Contrôle Prudentiel et de Résolution (Prudential Supervisory &amp; Resolution Authority)</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3E6E5849" w14:textId="77777777" w:rsidR="002B0B93" w:rsidRPr="00180E1B" w:rsidRDefault="00147DAA" w:rsidP="006B3595">
            <w:pPr>
              <w:pStyle w:val="Tabledata"/>
              <w:ind w:left="284"/>
              <w:jc w:val="left"/>
              <w:rPr>
                <w:b/>
                <w:szCs w:val="20"/>
              </w:rPr>
            </w:pPr>
            <w:r>
              <w:rPr>
                <w:b/>
                <w:szCs w:val="20"/>
              </w:rPr>
              <w:t>Intends to comply**</w:t>
            </w:r>
          </w:p>
        </w:tc>
        <w:tc>
          <w:tcPr>
            <w:tcW w:w="3119" w:type="dxa"/>
            <w:tcBorders>
              <w:top w:val="single" w:sz="4" w:space="0" w:color="auto"/>
              <w:left w:val="single" w:sz="4" w:space="0" w:color="auto"/>
              <w:bottom w:val="single" w:sz="4" w:space="0" w:color="auto"/>
              <w:right w:val="single" w:sz="4" w:space="0" w:color="auto"/>
            </w:tcBorders>
          </w:tcPr>
          <w:p w14:paraId="2A3DCF9F" w14:textId="77777777" w:rsidR="002B0B93" w:rsidRPr="00180E1B" w:rsidRDefault="00147DAA" w:rsidP="00BC146B">
            <w:pPr>
              <w:suppressAutoHyphens/>
            </w:pPr>
            <w:r>
              <w:t>By 31</w:t>
            </w:r>
            <w:r w:rsidRPr="00147DAA">
              <w:rPr>
                <w:vertAlign w:val="superscript"/>
              </w:rPr>
              <w:t>st</w:t>
            </w:r>
            <w:r>
              <w:t xml:space="preserve"> December 2015</w:t>
            </w:r>
          </w:p>
        </w:tc>
      </w:tr>
      <w:tr w:rsidR="002B0B93" w:rsidRPr="00A2678D" w14:paraId="2FD21258" w14:textId="77777777" w:rsidTr="007A10C8">
        <w:tc>
          <w:tcPr>
            <w:tcW w:w="959" w:type="dxa"/>
            <w:gridSpan w:val="2"/>
            <w:tcBorders>
              <w:top w:val="single" w:sz="4" w:space="0" w:color="auto"/>
              <w:left w:val="single" w:sz="4" w:space="0" w:color="auto"/>
              <w:bottom w:val="single" w:sz="4" w:space="0" w:color="auto"/>
              <w:right w:val="single" w:sz="4" w:space="0" w:color="auto"/>
            </w:tcBorders>
          </w:tcPr>
          <w:p w14:paraId="262349C2" w14:textId="77777777" w:rsidR="002B0B93" w:rsidRPr="00DD00A2" w:rsidRDefault="002B0B93" w:rsidP="003A6C1E">
            <w:pPr>
              <w:pStyle w:val="Tabledata"/>
              <w:jc w:val="center"/>
              <w:rPr>
                <w:szCs w:val="20"/>
              </w:rPr>
            </w:pPr>
            <w:r>
              <w:t>IT</w:t>
            </w:r>
          </w:p>
        </w:tc>
        <w:tc>
          <w:tcPr>
            <w:tcW w:w="1276" w:type="dxa"/>
            <w:tcBorders>
              <w:top w:val="single" w:sz="4" w:space="0" w:color="auto"/>
              <w:left w:val="single" w:sz="4" w:space="0" w:color="auto"/>
              <w:bottom w:val="single" w:sz="4" w:space="0" w:color="auto"/>
              <w:right w:val="single" w:sz="4" w:space="0" w:color="auto"/>
            </w:tcBorders>
          </w:tcPr>
          <w:p w14:paraId="32D15B4A" w14:textId="77777777" w:rsidR="002B0B93" w:rsidRPr="00DD00A2" w:rsidRDefault="002B0B93" w:rsidP="003A6C1E">
            <w:pPr>
              <w:pStyle w:val="Tabledata"/>
              <w:jc w:val="center"/>
              <w:rPr>
                <w:szCs w:val="20"/>
              </w:rPr>
            </w:pPr>
            <w:r>
              <w:t>Italy</w:t>
            </w:r>
          </w:p>
        </w:tc>
        <w:tc>
          <w:tcPr>
            <w:tcW w:w="2126" w:type="dxa"/>
            <w:tcBorders>
              <w:top w:val="single" w:sz="4" w:space="0" w:color="auto"/>
              <w:left w:val="single" w:sz="4" w:space="0" w:color="auto"/>
              <w:bottom w:val="single" w:sz="4" w:space="0" w:color="auto"/>
              <w:right w:val="single" w:sz="4" w:space="0" w:color="auto"/>
            </w:tcBorders>
          </w:tcPr>
          <w:p w14:paraId="24A7E81F" w14:textId="77777777" w:rsidR="002B0B93" w:rsidRPr="00DD00A2" w:rsidRDefault="002B0B93" w:rsidP="006B3595">
            <w:pPr>
              <w:pStyle w:val="Tabledata"/>
              <w:jc w:val="left"/>
              <w:rPr>
                <w:szCs w:val="20"/>
              </w:rPr>
            </w:pPr>
            <w:r w:rsidRPr="00CD3A8C">
              <w:rPr>
                <w:rFonts w:cs="Arial"/>
                <w:bCs w:val="0"/>
              </w:rPr>
              <w:t>Banca d'Italia (Bank of Italy)</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880B69E" w14:textId="77777777" w:rsidR="002B0B93" w:rsidRPr="00180E1B" w:rsidRDefault="007A10C8" w:rsidP="006B3595">
            <w:pPr>
              <w:pStyle w:val="Tabledata"/>
              <w:ind w:left="284"/>
              <w:jc w:val="left"/>
              <w:rPr>
                <w:b/>
                <w:szCs w:val="20"/>
              </w:rPr>
            </w:pPr>
            <w:r>
              <w:rPr>
                <w:b/>
                <w:szCs w:val="20"/>
              </w:rPr>
              <w:t>Intends to comply**</w:t>
            </w:r>
          </w:p>
        </w:tc>
        <w:tc>
          <w:tcPr>
            <w:tcW w:w="3119" w:type="dxa"/>
            <w:tcBorders>
              <w:top w:val="single" w:sz="4" w:space="0" w:color="auto"/>
              <w:left w:val="single" w:sz="4" w:space="0" w:color="auto"/>
              <w:bottom w:val="single" w:sz="4" w:space="0" w:color="auto"/>
              <w:right w:val="single" w:sz="4" w:space="0" w:color="auto"/>
            </w:tcBorders>
          </w:tcPr>
          <w:p w14:paraId="5CEA9E91" w14:textId="77777777" w:rsidR="002B0B93" w:rsidRPr="00180E1B" w:rsidRDefault="007A10C8" w:rsidP="006B3595">
            <w:pPr>
              <w:pStyle w:val="Tabledata"/>
              <w:jc w:val="left"/>
            </w:pPr>
            <w:r>
              <w:t>By 31.12.2016</w:t>
            </w:r>
          </w:p>
        </w:tc>
      </w:tr>
      <w:tr w:rsidR="002B0B93" w:rsidRPr="00A2678D" w14:paraId="2D3A7041" w14:textId="77777777" w:rsidTr="00EA337E">
        <w:tc>
          <w:tcPr>
            <w:tcW w:w="959" w:type="dxa"/>
            <w:gridSpan w:val="2"/>
            <w:tcBorders>
              <w:top w:val="single" w:sz="4" w:space="0" w:color="auto"/>
              <w:left w:val="single" w:sz="4" w:space="0" w:color="auto"/>
              <w:bottom w:val="single" w:sz="4" w:space="0" w:color="auto"/>
              <w:right w:val="single" w:sz="4" w:space="0" w:color="auto"/>
            </w:tcBorders>
          </w:tcPr>
          <w:p w14:paraId="29168280" w14:textId="77777777" w:rsidR="002B0B93" w:rsidRPr="00DD00A2" w:rsidRDefault="002B0B93" w:rsidP="003A6C1E">
            <w:pPr>
              <w:pStyle w:val="Tabledata"/>
              <w:jc w:val="center"/>
              <w:rPr>
                <w:szCs w:val="20"/>
              </w:rPr>
            </w:pPr>
            <w:r>
              <w:t>CY</w:t>
            </w:r>
          </w:p>
        </w:tc>
        <w:tc>
          <w:tcPr>
            <w:tcW w:w="1276" w:type="dxa"/>
            <w:tcBorders>
              <w:top w:val="single" w:sz="4" w:space="0" w:color="auto"/>
              <w:left w:val="single" w:sz="4" w:space="0" w:color="auto"/>
              <w:bottom w:val="single" w:sz="4" w:space="0" w:color="auto"/>
              <w:right w:val="single" w:sz="4" w:space="0" w:color="auto"/>
            </w:tcBorders>
          </w:tcPr>
          <w:p w14:paraId="5F993BBE" w14:textId="77777777" w:rsidR="002B0B93" w:rsidRPr="00DD00A2" w:rsidRDefault="002B0B93" w:rsidP="003A6C1E">
            <w:pPr>
              <w:pStyle w:val="Tabledata"/>
              <w:jc w:val="center"/>
              <w:rPr>
                <w:szCs w:val="20"/>
              </w:rPr>
            </w:pPr>
            <w:r>
              <w:t>Cyprus</w:t>
            </w:r>
          </w:p>
        </w:tc>
        <w:tc>
          <w:tcPr>
            <w:tcW w:w="2126" w:type="dxa"/>
            <w:tcBorders>
              <w:top w:val="single" w:sz="4" w:space="0" w:color="auto"/>
              <w:left w:val="single" w:sz="4" w:space="0" w:color="auto"/>
              <w:bottom w:val="single" w:sz="4" w:space="0" w:color="auto"/>
              <w:right w:val="single" w:sz="4" w:space="0" w:color="auto"/>
            </w:tcBorders>
          </w:tcPr>
          <w:p w14:paraId="1495E0A9" w14:textId="77777777" w:rsidR="002B0B93" w:rsidRPr="00DD00A2" w:rsidRDefault="002470E5" w:rsidP="006B3595">
            <w:pPr>
              <w:pStyle w:val="Tabledata"/>
              <w:jc w:val="left"/>
              <w:rPr>
                <w:szCs w:val="20"/>
              </w:rPr>
            </w:pPr>
            <w:r w:rsidRPr="00CD3A8C">
              <w:rPr>
                <w:rFonts w:cs="Arial"/>
                <w:bCs w:val="0"/>
              </w:rPr>
              <w:t>Κεντρική Τράπεζα της Κύπρου (Central Bank of Cyprus)</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4D877CE" w14:textId="77777777" w:rsidR="002B0B93" w:rsidRPr="00180E1B" w:rsidRDefault="00EA337E" w:rsidP="006B3595">
            <w:pPr>
              <w:pStyle w:val="Tabledata"/>
              <w:ind w:left="284"/>
              <w:jc w:val="left"/>
              <w:rPr>
                <w:b/>
                <w:szCs w:val="20"/>
              </w:rPr>
            </w:pPr>
            <w:r>
              <w:rPr>
                <w:b/>
                <w:szCs w:val="20"/>
              </w:rPr>
              <w:t>Intends to comply**</w:t>
            </w:r>
          </w:p>
        </w:tc>
        <w:tc>
          <w:tcPr>
            <w:tcW w:w="3119" w:type="dxa"/>
            <w:tcBorders>
              <w:top w:val="single" w:sz="4" w:space="0" w:color="auto"/>
              <w:left w:val="single" w:sz="4" w:space="0" w:color="auto"/>
              <w:bottom w:val="single" w:sz="4" w:space="0" w:color="auto"/>
              <w:right w:val="single" w:sz="4" w:space="0" w:color="auto"/>
            </w:tcBorders>
          </w:tcPr>
          <w:p w14:paraId="0F78ED76" w14:textId="77777777" w:rsidR="002B0B93" w:rsidRPr="00180E1B" w:rsidRDefault="00EA337E" w:rsidP="00EA337E">
            <w:pPr>
              <w:suppressAutoHyphens/>
            </w:pPr>
            <w:r>
              <w:t>By 31.03.2016</w:t>
            </w:r>
          </w:p>
        </w:tc>
      </w:tr>
      <w:tr w:rsidR="002B0B93" w:rsidRPr="00A2678D" w14:paraId="27797CFB" w14:textId="77777777" w:rsidTr="009C2C02">
        <w:tc>
          <w:tcPr>
            <w:tcW w:w="959" w:type="dxa"/>
            <w:gridSpan w:val="2"/>
            <w:tcBorders>
              <w:top w:val="single" w:sz="4" w:space="0" w:color="auto"/>
              <w:left w:val="single" w:sz="4" w:space="0" w:color="auto"/>
              <w:bottom w:val="single" w:sz="4" w:space="0" w:color="auto"/>
              <w:right w:val="single" w:sz="4" w:space="0" w:color="auto"/>
            </w:tcBorders>
          </w:tcPr>
          <w:p w14:paraId="35F143C8" w14:textId="77777777" w:rsidR="002B0B93" w:rsidRPr="00DD00A2" w:rsidRDefault="002B0B93" w:rsidP="003A6C1E">
            <w:pPr>
              <w:pStyle w:val="Tabledata"/>
              <w:jc w:val="center"/>
              <w:rPr>
                <w:szCs w:val="20"/>
              </w:rPr>
            </w:pPr>
            <w:r>
              <w:t>LV</w:t>
            </w:r>
          </w:p>
        </w:tc>
        <w:tc>
          <w:tcPr>
            <w:tcW w:w="1276" w:type="dxa"/>
            <w:tcBorders>
              <w:top w:val="single" w:sz="4" w:space="0" w:color="auto"/>
              <w:left w:val="single" w:sz="4" w:space="0" w:color="auto"/>
              <w:bottom w:val="single" w:sz="4" w:space="0" w:color="auto"/>
              <w:right w:val="single" w:sz="4" w:space="0" w:color="auto"/>
            </w:tcBorders>
          </w:tcPr>
          <w:p w14:paraId="03C22527" w14:textId="77777777" w:rsidR="002B0B93" w:rsidRPr="00DD00A2" w:rsidRDefault="002B0B93" w:rsidP="003A6C1E">
            <w:pPr>
              <w:pStyle w:val="Tabledata"/>
              <w:jc w:val="center"/>
              <w:rPr>
                <w:szCs w:val="20"/>
              </w:rPr>
            </w:pPr>
            <w:r>
              <w:t>Latvia</w:t>
            </w:r>
          </w:p>
        </w:tc>
        <w:tc>
          <w:tcPr>
            <w:tcW w:w="2126" w:type="dxa"/>
            <w:tcBorders>
              <w:top w:val="single" w:sz="4" w:space="0" w:color="auto"/>
              <w:left w:val="single" w:sz="4" w:space="0" w:color="auto"/>
              <w:bottom w:val="single" w:sz="4" w:space="0" w:color="auto"/>
              <w:right w:val="single" w:sz="4" w:space="0" w:color="auto"/>
            </w:tcBorders>
          </w:tcPr>
          <w:p w14:paraId="4A18064F" w14:textId="77777777" w:rsidR="002B0B93" w:rsidRPr="00DD00A2" w:rsidRDefault="002B0B93" w:rsidP="006B3595">
            <w:pPr>
              <w:pStyle w:val="Tabledata"/>
              <w:jc w:val="left"/>
              <w:rPr>
                <w:szCs w:val="20"/>
              </w:rPr>
            </w:pPr>
            <w:r w:rsidRPr="00CD3A8C">
              <w:rPr>
                <w:rFonts w:cs="Arial"/>
                <w:bCs w:val="0"/>
              </w:rPr>
              <w:t>Finanšu un Kapi</w:t>
            </w:r>
            <w:r w:rsidRPr="00CD3A8C">
              <w:rPr>
                <w:rFonts w:cs="Arial"/>
                <w:bCs w:val="0"/>
                <w:szCs w:val="20"/>
              </w:rPr>
              <w:t>t</w:t>
            </w:r>
            <w:r w:rsidRPr="00CD3A8C">
              <w:rPr>
                <w:color w:val="333333"/>
                <w:szCs w:val="20"/>
                <w:shd w:val="clear" w:color="auto" w:fill="FAFAFA"/>
              </w:rPr>
              <w:t>ā</w:t>
            </w:r>
            <w:r w:rsidRPr="00CD3A8C">
              <w:rPr>
                <w:rFonts w:cs="Arial"/>
                <w:bCs w:val="0"/>
                <w:szCs w:val="20"/>
              </w:rPr>
              <w:t>la</w:t>
            </w:r>
            <w:r w:rsidRPr="00CD3A8C">
              <w:rPr>
                <w:rFonts w:cs="Arial"/>
                <w:bCs w:val="0"/>
              </w:rPr>
              <w:t xml:space="preserve"> tirgus Komisija </w:t>
            </w:r>
            <w:r w:rsidRPr="00CD3A8C">
              <w:rPr>
                <w:rFonts w:cs="Arial"/>
                <w:bCs w:val="0"/>
              </w:rPr>
              <w:lastRenderedPageBreak/>
              <w:t>(Financial and Capital Market Commission)</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6B6E6EF" w14:textId="77777777" w:rsidR="002B0B93" w:rsidRPr="00180E1B" w:rsidRDefault="009C2C02" w:rsidP="006B3595">
            <w:pPr>
              <w:pStyle w:val="Tabledata"/>
              <w:ind w:left="284"/>
              <w:jc w:val="left"/>
              <w:rPr>
                <w:b/>
                <w:szCs w:val="20"/>
              </w:rPr>
            </w:pPr>
            <w:r>
              <w:rPr>
                <w:b/>
                <w:szCs w:val="20"/>
              </w:rPr>
              <w:lastRenderedPageBreak/>
              <w:t>Intends to comply**</w:t>
            </w:r>
          </w:p>
        </w:tc>
        <w:tc>
          <w:tcPr>
            <w:tcW w:w="3119" w:type="dxa"/>
            <w:tcBorders>
              <w:top w:val="single" w:sz="4" w:space="0" w:color="auto"/>
              <w:left w:val="single" w:sz="4" w:space="0" w:color="auto"/>
              <w:bottom w:val="single" w:sz="4" w:space="0" w:color="auto"/>
              <w:right w:val="single" w:sz="4" w:space="0" w:color="auto"/>
            </w:tcBorders>
          </w:tcPr>
          <w:p w14:paraId="01C61753" w14:textId="77777777" w:rsidR="002B0B93" w:rsidRPr="00180E1B" w:rsidRDefault="009C2C02" w:rsidP="004B0502">
            <w:pPr>
              <w:pStyle w:val="Tabledata"/>
              <w:jc w:val="left"/>
            </w:pPr>
            <w:r>
              <w:t>By 30.06.2016.</w:t>
            </w:r>
          </w:p>
        </w:tc>
      </w:tr>
      <w:tr w:rsidR="002B0B93" w:rsidRPr="00A2678D" w14:paraId="38EA9942" w14:textId="77777777" w:rsidTr="00995159">
        <w:tc>
          <w:tcPr>
            <w:tcW w:w="959" w:type="dxa"/>
            <w:gridSpan w:val="2"/>
            <w:tcBorders>
              <w:top w:val="single" w:sz="4" w:space="0" w:color="auto"/>
              <w:left w:val="single" w:sz="4" w:space="0" w:color="auto"/>
              <w:bottom w:val="single" w:sz="4" w:space="0" w:color="auto"/>
              <w:right w:val="single" w:sz="4" w:space="0" w:color="auto"/>
            </w:tcBorders>
          </w:tcPr>
          <w:p w14:paraId="7ABC7B01" w14:textId="77777777" w:rsidR="002B0B93" w:rsidRPr="00DD00A2" w:rsidRDefault="00516A25" w:rsidP="003A6C1E">
            <w:pPr>
              <w:pStyle w:val="Tabledata"/>
              <w:jc w:val="center"/>
              <w:rPr>
                <w:szCs w:val="20"/>
              </w:rPr>
            </w:pPr>
            <w:r>
              <w:t>LT</w:t>
            </w:r>
          </w:p>
        </w:tc>
        <w:tc>
          <w:tcPr>
            <w:tcW w:w="1276" w:type="dxa"/>
            <w:tcBorders>
              <w:top w:val="single" w:sz="4" w:space="0" w:color="auto"/>
              <w:left w:val="single" w:sz="4" w:space="0" w:color="auto"/>
              <w:bottom w:val="single" w:sz="4" w:space="0" w:color="auto"/>
              <w:right w:val="single" w:sz="4" w:space="0" w:color="auto"/>
            </w:tcBorders>
          </w:tcPr>
          <w:p w14:paraId="2BC7D3B2" w14:textId="77777777" w:rsidR="002B0B93" w:rsidRPr="00DD00A2" w:rsidRDefault="00516A25" w:rsidP="003A6C1E">
            <w:pPr>
              <w:pStyle w:val="Tabledata"/>
              <w:jc w:val="center"/>
              <w:rPr>
                <w:szCs w:val="20"/>
              </w:rPr>
            </w:pPr>
            <w:r w:rsidRPr="00CD3A8C">
              <w:t>Lithuania</w:t>
            </w:r>
          </w:p>
        </w:tc>
        <w:tc>
          <w:tcPr>
            <w:tcW w:w="2126" w:type="dxa"/>
            <w:tcBorders>
              <w:top w:val="single" w:sz="4" w:space="0" w:color="auto"/>
              <w:left w:val="single" w:sz="4" w:space="0" w:color="auto"/>
              <w:bottom w:val="single" w:sz="4" w:space="0" w:color="auto"/>
              <w:right w:val="single" w:sz="4" w:space="0" w:color="auto"/>
            </w:tcBorders>
          </w:tcPr>
          <w:p w14:paraId="2C1110BB" w14:textId="77777777" w:rsidR="002B0B93" w:rsidRPr="00DD00A2" w:rsidRDefault="00516A25" w:rsidP="006B3595">
            <w:pPr>
              <w:pStyle w:val="Tabledata"/>
              <w:jc w:val="left"/>
              <w:rPr>
                <w:szCs w:val="20"/>
              </w:rPr>
            </w:pPr>
            <w:r w:rsidRPr="00CD3A8C">
              <w:rPr>
                <w:rFonts w:cs="Arial"/>
                <w:bCs w:val="0"/>
              </w:rPr>
              <w:t>Lietuvos Bankas (Bank of Lithuania)</w:t>
            </w:r>
          </w:p>
        </w:tc>
        <w:tc>
          <w:tcPr>
            <w:tcW w:w="1417" w:type="dxa"/>
            <w:tcBorders>
              <w:top w:val="single" w:sz="4" w:space="0" w:color="auto"/>
              <w:left w:val="single" w:sz="4" w:space="0" w:color="auto"/>
              <w:bottom w:val="single" w:sz="4" w:space="0" w:color="auto"/>
              <w:right w:val="single" w:sz="4" w:space="0" w:color="auto"/>
            </w:tcBorders>
            <w:shd w:val="clear" w:color="auto" w:fill="00B050"/>
          </w:tcPr>
          <w:p w14:paraId="25BBB133" w14:textId="77777777" w:rsidR="002B0B93" w:rsidRPr="00180E1B" w:rsidRDefault="00995159" w:rsidP="006B3595">
            <w:pPr>
              <w:pStyle w:val="Tabledata"/>
              <w:ind w:left="284"/>
              <w:jc w:val="left"/>
              <w:rPr>
                <w:b/>
                <w:szCs w:val="20"/>
              </w:rPr>
            </w:pPr>
            <w:r>
              <w:rPr>
                <w:b/>
                <w:szCs w:val="20"/>
              </w:rPr>
              <w:t>Yes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C89AE25" w14:textId="77777777" w:rsidR="002B0B93" w:rsidRPr="00180E1B" w:rsidRDefault="00995159" w:rsidP="00995159">
            <w:pPr>
              <w:pStyle w:val="Tabledata"/>
              <w:jc w:val="left"/>
            </w:pPr>
            <w:r>
              <w:t>Updated:  25.01.2016 – As at 25</w:t>
            </w:r>
            <w:r w:rsidRPr="00995159">
              <w:rPr>
                <w:vertAlign w:val="superscript"/>
              </w:rPr>
              <w:t>th</w:t>
            </w:r>
            <w:r>
              <w:t xml:space="preserve"> January 2016 (Notification date) </w:t>
            </w:r>
          </w:p>
        </w:tc>
      </w:tr>
      <w:tr w:rsidR="002B0B93" w:rsidRPr="00A2678D" w14:paraId="6A1E6E1B" w14:textId="77777777" w:rsidTr="00A56AB4">
        <w:tc>
          <w:tcPr>
            <w:tcW w:w="959" w:type="dxa"/>
            <w:gridSpan w:val="2"/>
            <w:tcBorders>
              <w:top w:val="single" w:sz="4" w:space="0" w:color="auto"/>
              <w:left w:val="single" w:sz="4" w:space="0" w:color="auto"/>
              <w:bottom w:val="single" w:sz="4" w:space="0" w:color="auto"/>
              <w:right w:val="single" w:sz="4" w:space="0" w:color="auto"/>
            </w:tcBorders>
          </w:tcPr>
          <w:p w14:paraId="1B064E53" w14:textId="77777777" w:rsidR="002B0B93" w:rsidRPr="00DD00A2" w:rsidRDefault="00516A25" w:rsidP="003A6C1E">
            <w:pPr>
              <w:pStyle w:val="Tabledata"/>
              <w:jc w:val="center"/>
              <w:rPr>
                <w:szCs w:val="20"/>
              </w:rPr>
            </w:pPr>
            <w:r>
              <w:t>LU</w:t>
            </w:r>
          </w:p>
        </w:tc>
        <w:tc>
          <w:tcPr>
            <w:tcW w:w="1276" w:type="dxa"/>
            <w:tcBorders>
              <w:top w:val="single" w:sz="4" w:space="0" w:color="auto"/>
              <w:left w:val="single" w:sz="4" w:space="0" w:color="auto"/>
              <w:bottom w:val="single" w:sz="4" w:space="0" w:color="auto"/>
              <w:right w:val="single" w:sz="4" w:space="0" w:color="auto"/>
            </w:tcBorders>
          </w:tcPr>
          <w:p w14:paraId="5BF7755B" w14:textId="77777777" w:rsidR="002B0B93" w:rsidRPr="00DD00A2" w:rsidRDefault="00516A25" w:rsidP="003A6C1E">
            <w:pPr>
              <w:pStyle w:val="Tabledata"/>
              <w:jc w:val="center"/>
              <w:rPr>
                <w:szCs w:val="20"/>
              </w:rPr>
            </w:pPr>
            <w:r w:rsidRPr="00CD3A8C">
              <w:t>Luxembourg</w:t>
            </w:r>
          </w:p>
        </w:tc>
        <w:tc>
          <w:tcPr>
            <w:tcW w:w="2126" w:type="dxa"/>
            <w:tcBorders>
              <w:top w:val="single" w:sz="4" w:space="0" w:color="auto"/>
              <w:left w:val="single" w:sz="4" w:space="0" w:color="auto"/>
              <w:bottom w:val="single" w:sz="4" w:space="0" w:color="auto"/>
              <w:right w:val="single" w:sz="4" w:space="0" w:color="auto"/>
            </w:tcBorders>
          </w:tcPr>
          <w:p w14:paraId="3F5E0E88" w14:textId="77777777" w:rsidR="002B0B93" w:rsidRPr="00DD00A2" w:rsidRDefault="00516A25" w:rsidP="006B3595">
            <w:pPr>
              <w:pStyle w:val="Tabledata"/>
              <w:jc w:val="left"/>
              <w:rPr>
                <w:szCs w:val="20"/>
              </w:rPr>
            </w:pPr>
            <w:r w:rsidRPr="00CD3A8C">
              <w:rPr>
                <w:rFonts w:cs="Arial"/>
                <w:bCs w:val="0"/>
              </w:rPr>
              <w:t>Commission de Surveillance du Secteur Financier (Commission for the Supervision of Financial Sector)</w:t>
            </w:r>
          </w:p>
        </w:tc>
        <w:tc>
          <w:tcPr>
            <w:tcW w:w="1417" w:type="dxa"/>
            <w:tcBorders>
              <w:top w:val="single" w:sz="4" w:space="0" w:color="auto"/>
              <w:left w:val="single" w:sz="4" w:space="0" w:color="auto"/>
              <w:bottom w:val="single" w:sz="4" w:space="0" w:color="auto"/>
              <w:right w:val="single" w:sz="4" w:space="0" w:color="auto"/>
            </w:tcBorders>
            <w:shd w:val="clear" w:color="auto" w:fill="00B050"/>
          </w:tcPr>
          <w:p w14:paraId="16605585" w14:textId="77777777" w:rsidR="002B0B93" w:rsidRPr="00180E1B" w:rsidRDefault="00A56AB4" w:rsidP="006B3595">
            <w:pPr>
              <w:pStyle w:val="Tabledata"/>
              <w:ind w:left="284"/>
              <w:jc w:val="left"/>
              <w:rPr>
                <w:b/>
                <w:szCs w:val="20"/>
              </w:rPr>
            </w:pPr>
            <w:r>
              <w:rPr>
                <w:b/>
                <w:szCs w:val="20"/>
              </w:rPr>
              <w:t>Yes</w:t>
            </w:r>
          </w:p>
        </w:tc>
        <w:tc>
          <w:tcPr>
            <w:tcW w:w="3119" w:type="dxa"/>
            <w:tcBorders>
              <w:top w:val="single" w:sz="4" w:space="0" w:color="auto"/>
              <w:left w:val="single" w:sz="4" w:space="0" w:color="auto"/>
              <w:bottom w:val="single" w:sz="4" w:space="0" w:color="auto"/>
              <w:right w:val="single" w:sz="4" w:space="0" w:color="auto"/>
            </w:tcBorders>
          </w:tcPr>
          <w:p w14:paraId="08BD8831" w14:textId="77777777" w:rsidR="002B0B93" w:rsidRPr="00180E1B" w:rsidRDefault="00A56AB4" w:rsidP="001E70DD">
            <w:pPr>
              <w:pStyle w:val="Tabledata"/>
              <w:jc w:val="left"/>
            </w:pPr>
            <w:r>
              <w:t>As at 8</w:t>
            </w:r>
            <w:r w:rsidRPr="00A56AB4">
              <w:rPr>
                <w:vertAlign w:val="superscript"/>
              </w:rPr>
              <w:t>th</w:t>
            </w:r>
            <w:r>
              <w:t xml:space="preserve"> February 2016. (Notification date).</w:t>
            </w:r>
          </w:p>
        </w:tc>
      </w:tr>
      <w:tr w:rsidR="002B0B93" w:rsidRPr="00A2678D" w14:paraId="11C12F9A" w14:textId="77777777" w:rsidTr="007554F4">
        <w:tc>
          <w:tcPr>
            <w:tcW w:w="959" w:type="dxa"/>
            <w:gridSpan w:val="2"/>
            <w:tcBorders>
              <w:top w:val="single" w:sz="4" w:space="0" w:color="auto"/>
              <w:left w:val="single" w:sz="4" w:space="0" w:color="auto"/>
              <w:bottom w:val="single" w:sz="4" w:space="0" w:color="auto"/>
              <w:right w:val="single" w:sz="4" w:space="0" w:color="auto"/>
            </w:tcBorders>
          </w:tcPr>
          <w:p w14:paraId="2C72E564" w14:textId="77777777" w:rsidR="002B0B93" w:rsidRPr="00DD00A2" w:rsidRDefault="00516A25" w:rsidP="003A6C1E">
            <w:pPr>
              <w:pStyle w:val="Tabledata"/>
              <w:jc w:val="center"/>
              <w:rPr>
                <w:szCs w:val="20"/>
              </w:rPr>
            </w:pPr>
            <w:r>
              <w:t>HU</w:t>
            </w:r>
          </w:p>
        </w:tc>
        <w:tc>
          <w:tcPr>
            <w:tcW w:w="1276" w:type="dxa"/>
            <w:tcBorders>
              <w:top w:val="single" w:sz="4" w:space="0" w:color="auto"/>
              <w:left w:val="single" w:sz="4" w:space="0" w:color="auto"/>
              <w:bottom w:val="single" w:sz="4" w:space="0" w:color="auto"/>
              <w:right w:val="single" w:sz="4" w:space="0" w:color="auto"/>
            </w:tcBorders>
          </w:tcPr>
          <w:p w14:paraId="4ED6F02A" w14:textId="77777777" w:rsidR="002B0B93" w:rsidRPr="00DD00A2" w:rsidRDefault="00516A25" w:rsidP="003A6C1E">
            <w:pPr>
              <w:pStyle w:val="Tabledata"/>
              <w:jc w:val="center"/>
              <w:rPr>
                <w:szCs w:val="20"/>
              </w:rPr>
            </w:pPr>
            <w:r w:rsidRPr="00CD3A8C">
              <w:t>Hungary</w:t>
            </w:r>
          </w:p>
        </w:tc>
        <w:tc>
          <w:tcPr>
            <w:tcW w:w="2126" w:type="dxa"/>
            <w:tcBorders>
              <w:top w:val="single" w:sz="4" w:space="0" w:color="auto"/>
              <w:left w:val="single" w:sz="4" w:space="0" w:color="auto"/>
              <w:bottom w:val="single" w:sz="4" w:space="0" w:color="auto"/>
              <w:right w:val="single" w:sz="4" w:space="0" w:color="auto"/>
            </w:tcBorders>
          </w:tcPr>
          <w:p w14:paraId="26C855FF" w14:textId="77777777" w:rsidR="002B0B93" w:rsidRPr="00DD00A2" w:rsidRDefault="00516A25" w:rsidP="006B3595">
            <w:pPr>
              <w:pStyle w:val="Tabledata"/>
              <w:jc w:val="left"/>
              <w:rPr>
                <w:szCs w:val="20"/>
              </w:rPr>
            </w:pPr>
            <w:r w:rsidRPr="00CD3A8C">
              <w:rPr>
                <w:rFonts w:cs="Arial"/>
                <w:bCs w:val="0"/>
              </w:rPr>
              <w:t>Magyar Nemzeti Bank (National Bank of Hungary)</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E97F033" w14:textId="77777777" w:rsidR="002B0B93" w:rsidRPr="00180E1B" w:rsidRDefault="007554F4" w:rsidP="006B3595">
            <w:pPr>
              <w:pStyle w:val="Tabledata"/>
              <w:ind w:left="284"/>
              <w:jc w:val="left"/>
              <w:rPr>
                <w:b/>
                <w:szCs w:val="20"/>
              </w:rPr>
            </w:pPr>
            <w:r>
              <w:rPr>
                <w:b/>
                <w:szCs w:val="20"/>
              </w:rPr>
              <w:t>Intends to comply**</w:t>
            </w:r>
          </w:p>
        </w:tc>
        <w:tc>
          <w:tcPr>
            <w:tcW w:w="3119" w:type="dxa"/>
            <w:tcBorders>
              <w:top w:val="single" w:sz="4" w:space="0" w:color="auto"/>
              <w:left w:val="single" w:sz="4" w:space="0" w:color="auto"/>
              <w:bottom w:val="single" w:sz="4" w:space="0" w:color="auto"/>
              <w:right w:val="single" w:sz="4" w:space="0" w:color="auto"/>
            </w:tcBorders>
          </w:tcPr>
          <w:p w14:paraId="55E6C931" w14:textId="77777777" w:rsidR="002B0B93" w:rsidRPr="00180E1B" w:rsidRDefault="00AE3F58" w:rsidP="00A21AB8">
            <w:pPr>
              <w:pStyle w:val="Tabledata"/>
              <w:jc w:val="left"/>
            </w:pPr>
            <w:r>
              <w:t>By 30.04.2016.</w:t>
            </w:r>
          </w:p>
        </w:tc>
      </w:tr>
      <w:tr w:rsidR="002B0B93" w:rsidRPr="00A2678D" w14:paraId="45AC0FBE" w14:textId="77777777" w:rsidTr="004901BC">
        <w:tc>
          <w:tcPr>
            <w:tcW w:w="959" w:type="dxa"/>
            <w:gridSpan w:val="2"/>
            <w:tcBorders>
              <w:top w:val="single" w:sz="4" w:space="0" w:color="auto"/>
              <w:left w:val="single" w:sz="4" w:space="0" w:color="auto"/>
              <w:bottom w:val="single" w:sz="4" w:space="0" w:color="auto"/>
              <w:right w:val="single" w:sz="4" w:space="0" w:color="auto"/>
            </w:tcBorders>
          </w:tcPr>
          <w:p w14:paraId="3B4BCF68" w14:textId="77777777" w:rsidR="002B0B93" w:rsidRPr="00DD00A2" w:rsidRDefault="00516A25" w:rsidP="003A6C1E">
            <w:pPr>
              <w:pStyle w:val="Tabledata"/>
              <w:jc w:val="center"/>
              <w:rPr>
                <w:szCs w:val="20"/>
              </w:rPr>
            </w:pPr>
            <w:r w:rsidRPr="00CD3A8C">
              <w:t>MT</w:t>
            </w:r>
          </w:p>
        </w:tc>
        <w:tc>
          <w:tcPr>
            <w:tcW w:w="1276" w:type="dxa"/>
            <w:tcBorders>
              <w:top w:val="single" w:sz="4" w:space="0" w:color="auto"/>
              <w:left w:val="single" w:sz="4" w:space="0" w:color="auto"/>
              <w:bottom w:val="single" w:sz="4" w:space="0" w:color="auto"/>
              <w:right w:val="single" w:sz="4" w:space="0" w:color="auto"/>
            </w:tcBorders>
          </w:tcPr>
          <w:p w14:paraId="6660A5EA" w14:textId="77777777" w:rsidR="002B0B93" w:rsidRPr="00DD00A2" w:rsidRDefault="00516A25" w:rsidP="003A6C1E">
            <w:pPr>
              <w:pStyle w:val="Tabledata"/>
              <w:jc w:val="center"/>
              <w:rPr>
                <w:szCs w:val="20"/>
              </w:rPr>
            </w:pPr>
            <w:r w:rsidRPr="00CD3A8C">
              <w:t>Malta</w:t>
            </w:r>
          </w:p>
        </w:tc>
        <w:tc>
          <w:tcPr>
            <w:tcW w:w="2126" w:type="dxa"/>
            <w:tcBorders>
              <w:top w:val="single" w:sz="4" w:space="0" w:color="auto"/>
              <w:left w:val="single" w:sz="4" w:space="0" w:color="auto"/>
              <w:bottom w:val="single" w:sz="4" w:space="0" w:color="auto"/>
              <w:right w:val="single" w:sz="4" w:space="0" w:color="auto"/>
            </w:tcBorders>
          </w:tcPr>
          <w:p w14:paraId="24C9F9BF" w14:textId="77777777" w:rsidR="002B0B93" w:rsidRPr="00DD00A2" w:rsidRDefault="00516A25" w:rsidP="006B3595">
            <w:pPr>
              <w:pStyle w:val="Tabledata"/>
              <w:jc w:val="left"/>
              <w:rPr>
                <w:szCs w:val="20"/>
              </w:rPr>
            </w:pPr>
            <w:r w:rsidRPr="00CD3A8C">
              <w:rPr>
                <w:rFonts w:cs="Arial"/>
                <w:bCs w:val="0"/>
              </w:rPr>
              <w:t>Malta Financial Services Authority</w:t>
            </w:r>
          </w:p>
        </w:tc>
        <w:tc>
          <w:tcPr>
            <w:tcW w:w="1417" w:type="dxa"/>
            <w:tcBorders>
              <w:top w:val="single" w:sz="4" w:space="0" w:color="auto"/>
              <w:left w:val="single" w:sz="4" w:space="0" w:color="auto"/>
              <w:bottom w:val="single" w:sz="4" w:space="0" w:color="auto"/>
              <w:right w:val="single" w:sz="4" w:space="0" w:color="auto"/>
            </w:tcBorders>
            <w:shd w:val="clear" w:color="auto" w:fill="00B050"/>
          </w:tcPr>
          <w:p w14:paraId="737ED1E6" w14:textId="44D89431" w:rsidR="002B0B93" w:rsidRPr="00180E1B" w:rsidRDefault="004901BC" w:rsidP="006B3595">
            <w:pPr>
              <w:pStyle w:val="Tabledata"/>
              <w:ind w:left="284"/>
              <w:jc w:val="left"/>
              <w:rPr>
                <w:b/>
                <w:szCs w:val="20"/>
              </w:rPr>
            </w:pPr>
            <w:r>
              <w:rPr>
                <w:b/>
                <w:szCs w:val="20"/>
              </w:rPr>
              <w:t>Yes</w:t>
            </w:r>
          </w:p>
        </w:tc>
        <w:tc>
          <w:tcPr>
            <w:tcW w:w="3119" w:type="dxa"/>
            <w:tcBorders>
              <w:top w:val="single" w:sz="4" w:space="0" w:color="auto"/>
              <w:left w:val="single" w:sz="4" w:space="0" w:color="auto"/>
              <w:bottom w:val="single" w:sz="4" w:space="0" w:color="auto"/>
              <w:right w:val="single" w:sz="4" w:space="0" w:color="auto"/>
            </w:tcBorders>
          </w:tcPr>
          <w:p w14:paraId="634769A0" w14:textId="3EE81D32" w:rsidR="00CA46E1" w:rsidRPr="00180E1B" w:rsidRDefault="008D7A5C" w:rsidP="006B3595">
            <w:pPr>
              <w:pStyle w:val="Tabledata"/>
              <w:jc w:val="left"/>
            </w:pPr>
            <w:r>
              <w:t xml:space="preserve">Date of notification: 20/03/2023 – new notification received affirming they comply with the guidelines, although they already complied with them. </w:t>
            </w:r>
            <w:r w:rsidR="004901BC">
              <w:t xml:space="preserve">Date of notification: 07/03/2023. Complies as of the date of notification. </w:t>
            </w:r>
            <w:r w:rsidR="004901BC" w:rsidRPr="004901BC">
              <w:t>Guidelines have been transposed through an update in Banking Rule BR/20 on Recovery Plans for Credit Institutions Authorised under the Banking Act</w:t>
            </w:r>
            <w:r w:rsidR="004901BC">
              <w:t xml:space="preserve">. </w:t>
            </w:r>
            <w:r w:rsidR="001D2F3E">
              <w:t xml:space="preserve">By such time as the necessary legislative or regulatory proceedings have been completed.  The provisions of these guidelines shall be partly implemented in a new rule issued under the Banking Act, Cap. 371 of the Laws of Malta.  Furthermore, these guidelines shall be incorporated in the </w:t>
            </w:r>
            <w:r w:rsidR="00672237">
              <w:t>Competent Authority’s operations manual.</w:t>
            </w:r>
          </w:p>
        </w:tc>
      </w:tr>
      <w:tr w:rsidR="002B0B93" w:rsidRPr="00A2678D" w14:paraId="0C2A8787" w14:textId="77777777" w:rsidTr="000F7705">
        <w:tc>
          <w:tcPr>
            <w:tcW w:w="959" w:type="dxa"/>
            <w:gridSpan w:val="2"/>
            <w:tcBorders>
              <w:top w:val="single" w:sz="4" w:space="0" w:color="auto"/>
              <w:left w:val="single" w:sz="4" w:space="0" w:color="auto"/>
              <w:bottom w:val="single" w:sz="4" w:space="0" w:color="auto"/>
              <w:right w:val="single" w:sz="4" w:space="0" w:color="auto"/>
            </w:tcBorders>
          </w:tcPr>
          <w:p w14:paraId="74E4C616" w14:textId="77777777" w:rsidR="002B0B93" w:rsidRPr="00DD00A2" w:rsidRDefault="00516A25" w:rsidP="003A6C1E">
            <w:pPr>
              <w:pStyle w:val="Tabledata"/>
              <w:jc w:val="center"/>
              <w:rPr>
                <w:szCs w:val="20"/>
              </w:rPr>
            </w:pPr>
            <w:r w:rsidRPr="00CD3A8C">
              <w:t>NL</w:t>
            </w:r>
          </w:p>
        </w:tc>
        <w:tc>
          <w:tcPr>
            <w:tcW w:w="1276" w:type="dxa"/>
            <w:tcBorders>
              <w:top w:val="single" w:sz="4" w:space="0" w:color="auto"/>
              <w:left w:val="single" w:sz="4" w:space="0" w:color="auto"/>
              <w:bottom w:val="single" w:sz="4" w:space="0" w:color="auto"/>
              <w:right w:val="single" w:sz="4" w:space="0" w:color="auto"/>
            </w:tcBorders>
          </w:tcPr>
          <w:p w14:paraId="07902093" w14:textId="77777777" w:rsidR="002B0B93" w:rsidRPr="00DD00A2" w:rsidRDefault="00516A25" w:rsidP="003A6C1E">
            <w:pPr>
              <w:pStyle w:val="Tabledata"/>
              <w:jc w:val="center"/>
              <w:rPr>
                <w:szCs w:val="20"/>
              </w:rPr>
            </w:pPr>
            <w:r w:rsidRPr="00CD3A8C">
              <w:t>Netherlands</w:t>
            </w:r>
          </w:p>
        </w:tc>
        <w:tc>
          <w:tcPr>
            <w:tcW w:w="2126" w:type="dxa"/>
            <w:tcBorders>
              <w:top w:val="single" w:sz="4" w:space="0" w:color="auto"/>
              <w:left w:val="single" w:sz="4" w:space="0" w:color="auto"/>
              <w:bottom w:val="single" w:sz="4" w:space="0" w:color="auto"/>
              <w:right w:val="single" w:sz="4" w:space="0" w:color="auto"/>
            </w:tcBorders>
          </w:tcPr>
          <w:p w14:paraId="3F3E4E24" w14:textId="77777777" w:rsidR="002B0B93" w:rsidRPr="00DD00A2" w:rsidRDefault="00945C35" w:rsidP="006B3595">
            <w:pPr>
              <w:pStyle w:val="Tabledata"/>
              <w:jc w:val="left"/>
              <w:rPr>
                <w:szCs w:val="20"/>
              </w:rPr>
            </w:pPr>
            <w:r>
              <w:rPr>
                <w:rFonts w:cs="Arial"/>
              </w:rPr>
              <w:t>De Nederlandsche Bank (National Bank of Netherlands)</w:t>
            </w:r>
          </w:p>
        </w:tc>
        <w:tc>
          <w:tcPr>
            <w:tcW w:w="1417" w:type="dxa"/>
            <w:tcBorders>
              <w:top w:val="single" w:sz="4" w:space="0" w:color="auto"/>
              <w:left w:val="single" w:sz="4" w:space="0" w:color="auto"/>
              <w:bottom w:val="single" w:sz="4" w:space="0" w:color="auto"/>
              <w:right w:val="single" w:sz="4" w:space="0" w:color="auto"/>
            </w:tcBorders>
            <w:shd w:val="clear" w:color="auto" w:fill="00B050"/>
          </w:tcPr>
          <w:p w14:paraId="54489165" w14:textId="77777777" w:rsidR="002B0B93" w:rsidRPr="00180E1B" w:rsidRDefault="00B51A3C" w:rsidP="006B3595">
            <w:pPr>
              <w:pStyle w:val="Tabledata"/>
              <w:ind w:left="284"/>
              <w:jc w:val="left"/>
              <w:rPr>
                <w:b/>
                <w:szCs w:val="20"/>
              </w:rPr>
            </w:pPr>
            <w:r>
              <w:rPr>
                <w:b/>
                <w:szCs w:val="20"/>
              </w:rPr>
              <w:t>Yes</w:t>
            </w:r>
          </w:p>
        </w:tc>
        <w:tc>
          <w:tcPr>
            <w:tcW w:w="3119" w:type="dxa"/>
            <w:tcBorders>
              <w:top w:val="single" w:sz="4" w:space="0" w:color="auto"/>
              <w:left w:val="single" w:sz="4" w:space="0" w:color="auto"/>
              <w:bottom w:val="single" w:sz="4" w:space="0" w:color="auto"/>
              <w:right w:val="single" w:sz="4" w:space="0" w:color="auto"/>
            </w:tcBorders>
          </w:tcPr>
          <w:p w14:paraId="7EFEB31E" w14:textId="77777777" w:rsidR="002B0B93" w:rsidRPr="00180E1B" w:rsidRDefault="00B51A3C" w:rsidP="00B51A3C">
            <w:pPr>
              <w:pStyle w:val="Tabledata"/>
              <w:jc w:val="left"/>
            </w:pPr>
            <w:r>
              <w:t>As at 29.01.2016 – notification date</w:t>
            </w:r>
          </w:p>
        </w:tc>
      </w:tr>
      <w:tr w:rsidR="002B0B93" w:rsidRPr="00A2678D" w14:paraId="7FC8099B" w14:textId="77777777" w:rsidTr="00845DFB">
        <w:tc>
          <w:tcPr>
            <w:tcW w:w="959" w:type="dxa"/>
            <w:gridSpan w:val="2"/>
            <w:tcBorders>
              <w:top w:val="single" w:sz="4" w:space="0" w:color="auto"/>
              <w:left w:val="single" w:sz="4" w:space="0" w:color="auto"/>
              <w:bottom w:val="single" w:sz="4" w:space="0" w:color="auto"/>
              <w:right w:val="single" w:sz="4" w:space="0" w:color="auto"/>
            </w:tcBorders>
          </w:tcPr>
          <w:p w14:paraId="569E02CF" w14:textId="77777777" w:rsidR="002B0B93" w:rsidRPr="00DD00A2" w:rsidRDefault="00516A25" w:rsidP="003A6C1E">
            <w:pPr>
              <w:pStyle w:val="Tabledata"/>
              <w:jc w:val="center"/>
              <w:rPr>
                <w:szCs w:val="20"/>
              </w:rPr>
            </w:pPr>
            <w:r w:rsidRPr="00CD3A8C">
              <w:t>AT</w:t>
            </w:r>
          </w:p>
        </w:tc>
        <w:tc>
          <w:tcPr>
            <w:tcW w:w="1276" w:type="dxa"/>
            <w:tcBorders>
              <w:top w:val="single" w:sz="4" w:space="0" w:color="auto"/>
              <w:left w:val="single" w:sz="4" w:space="0" w:color="auto"/>
              <w:bottom w:val="single" w:sz="4" w:space="0" w:color="auto"/>
              <w:right w:val="single" w:sz="4" w:space="0" w:color="auto"/>
            </w:tcBorders>
          </w:tcPr>
          <w:p w14:paraId="06DEA4F5" w14:textId="77777777" w:rsidR="002B0B93" w:rsidRPr="00DD00A2" w:rsidRDefault="00516A25" w:rsidP="003A6C1E">
            <w:pPr>
              <w:pStyle w:val="Tabledata"/>
              <w:jc w:val="center"/>
              <w:rPr>
                <w:szCs w:val="20"/>
              </w:rPr>
            </w:pPr>
            <w:r w:rsidRPr="00CD3A8C">
              <w:t>Austria</w:t>
            </w:r>
          </w:p>
        </w:tc>
        <w:tc>
          <w:tcPr>
            <w:tcW w:w="2126" w:type="dxa"/>
            <w:tcBorders>
              <w:top w:val="single" w:sz="4" w:space="0" w:color="auto"/>
              <w:left w:val="single" w:sz="4" w:space="0" w:color="auto"/>
              <w:bottom w:val="single" w:sz="4" w:space="0" w:color="auto"/>
              <w:right w:val="single" w:sz="4" w:space="0" w:color="auto"/>
            </w:tcBorders>
          </w:tcPr>
          <w:p w14:paraId="266AF1BE" w14:textId="77777777" w:rsidR="002B0B93" w:rsidRPr="00DD00A2" w:rsidRDefault="00516A25" w:rsidP="006B3595">
            <w:pPr>
              <w:pStyle w:val="Tabledata"/>
              <w:jc w:val="left"/>
              <w:rPr>
                <w:szCs w:val="20"/>
              </w:rPr>
            </w:pPr>
            <w:r w:rsidRPr="00CD3A8C">
              <w:rPr>
                <w:rFonts w:cs="Arial"/>
                <w:bCs w:val="0"/>
              </w:rPr>
              <w:t>Finanzmarktaufsicht (Financial Market Authority)</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FC8DC57" w14:textId="77777777" w:rsidR="002B0B93" w:rsidRPr="00180E1B" w:rsidRDefault="00845DFB" w:rsidP="006B3595">
            <w:pPr>
              <w:pStyle w:val="Tabledata"/>
              <w:ind w:left="284"/>
              <w:jc w:val="left"/>
              <w:rPr>
                <w:b/>
                <w:szCs w:val="20"/>
              </w:rPr>
            </w:pPr>
            <w:r>
              <w:rPr>
                <w:b/>
                <w:szCs w:val="20"/>
              </w:rPr>
              <w:t>Intends to comply**</w:t>
            </w:r>
          </w:p>
        </w:tc>
        <w:tc>
          <w:tcPr>
            <w:tcW w:w="3119" w:type="dxa"/>
            <w:tcBorders>
              <w:top w:val="single" w:sz="4" w:space="0" w:color="auto"/>
              <w:left w:val="single" w:sz="4" w:space="0" w:color="auto"/>
              <w:bottom w:val="single" w:sz="4" w:space="0" w:color="auto"/>
              <w:right w:val="single" w:sz="4" w:space="0" w:color="auto"/>
            </w:tcBorders>
          </w:tcPr>
          <w:p w14:paraId="07B9D90A" w14:textId="77777777" w:rsidR="002B0B93" w:rsidRPr="00180E1B" w:rsidRDefault="00845DFB" w:rsidP="006B3595">
            <w:pPr>
              <w:pStyle w:val="Tabledata"/>
              <w:jc w:val="left"/>
            </w:pPr>
            <w:r>
              <w:t>By 09.02.2016</w:t>
            </w:r>
          </w:p>
        </w:tc>
      </w:tr>
      <w:tr w:rsidR="002B0B93" w:rsidRPr="00A2678D" w14:paraId="5E5F44CF" w14:textId="77777777" w:rsidTr="00F91BFC">
        <w:tc>
          <w:tcPr>
            <w:tcW w:w="959" w:type="dxa"/>
            <w:gridSpan w:val="2"/>
            <w:tcBorders>
              <w:top w:val="single" w:sz="4" w:space="0" w:color="auto"/>
              <w:left w:val="single" w:sz="4" w:space="0" w:color="auto"/>
              <w:bottom w:val="single" w:sz="4" w:space="0" w:color="auto"/>
              <w:right w:val="single" w:sz="4" w:space="0" w:color="auto"/>
            </w:tcBorders>
          </w:tcPr>
          <w:p w14:paraId="38256942" w14:textId="77777777" w:rsidR="002B0B93" w:rsidRPr="00DD00A2" w:rsidRDefault="00516A25" w:rsidP="003A6C1E">
            <w:pPr>
              <w:pStyle w:val="Tabledata"/>
              <w:jc w:val="center"/>
              <w:rPr>
                <w:szCs w:val="20"/>
              </w:rPr>
            </w:pPr>
            <w:r w:rsidRPr="00CD3A8C">
              <w:t>PL</w:t>
            </w:r>
          </w:p>
        </w:tc>
        <w:tc>
          <w:tcPr>
            <w:tcW w:w="1276" w:type="dxa"/>
            <w:tcBorders>
              <w:top w:val="single" w:sz="4" w:space="0" w:color="auto"/>
              <w:left w:val="single" w:sz="4" w:space="0" w:color="auto"/>
              <w:bottom w:val="single" w:sz="4" w:space="0" w:color="auto"/>
              <w:right w:val="single" w:sz="4" w:space="0" w:color="auto"/>
            </w:tcBorders>
          </w:tcPr>
          <w:p w14:paraId="0E43DCD3" w14:textId="77777777" w:rsidR="002B0B93" w:rsidRPr="00DD00A2" w:rsidRDefault="00516A25" w:rsidP="003A6C1E">
            <w:pPr>
              <w:pStyle w:val="Tabledata"/>
              <w:jc w:val="center"/>
              <w:rPr>
                <w:szCs w:val="20"/>
              </w:rPr>
            </w:pPr>
            <w:r w:rsidRPr="00CD3A8C">
              <w:t>Poland</w:t>
            </w:r>
          </w:p>
        </w:tc>
        <w:tc>
          <w:tcPr>
            <w:tcW w:w="2126" w:type="dxa"/>
            <w:tcBorders>
              <w:top w:val="single" w:sz="4" w:space="0" w:color="auto"/>
              <w:left w:val="single" w:sz="4" w:space="0" w:color="auto"/>
              <w:bottom w:val="single" w:sz="4" w:space="0" w:color="auto"/>
              <w:right w:val="single" w:sz="4" w:space="0" w:color="auto"/>
            </w:tcBorders>
          </w:tcPr>
          <w:p w14:paraId="5C7B47F1" w14:textId="77777777" w:rsidR="002B0B93" w:rsidRPr="00DD00A2" w:rsidRDefault="00516A25" w:rsidP="006B3595">
            <w:pPr>
              <w:pStyle w:val="Tabledata"/>
              <w:jc w:val="left"/>
              <w:rPr>
                <w:szCs w:val="20"/>
              </w:rPr>
            </w:pPr>
            <w:r w:rsidRPr="00CD3A8C">
              <w:rPr>
                <w:rFonts w:cs="Arial"/>
                <w:bCs w:val="0"/>
              </w:rPr>
              <w:t>Komisja Nadzoru Finansowego (Polish Financial Supervision Authority)</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083D8B9" w14:textId="77777777" w:rsidR="002B0B93" w:rsidRPr="00180E1B" w:rsidRDefault="00F91BFC" w:rsidP="006B3595">
            <w:pPr>
              <w:pStyle w:val="Tabledata"/>
              <w:ind w:left="284"/>
              <w:jc w:val="left"/>
              <w:rPr>
                <w:b/>
                <w:szCs w:val="20"/>
              </w:rPr>
            </w:pPr>
            <w:r>
              <w:rPr>
                <w:b/>
                <w:szCs w:val="20"/>
              </w:rPr>
              <w:t>Intends to comply**</w:t>
            </w:r>
          </w:p>
        </w:tc>
        <w:tc>
          <w:tcPr>
            <w:tcW w:w="3119" w:type="dxa"/>
            <w:tcBorders>
              <w:top w:val="single" w:sz="4" w:space="0" w:color="auto"/>
              <w:left w:val="single" w:sz="4" w:space="0" w:color="auto"/>
              <w:bottom w:val="single" w:sz="4" w:space="0" w:color="auto"/>
              <w:right w:val="single" w:sz="4" w:space="0" w:color="auto"/>
            </w:tcBorders>
          </w:tcPr>
          <w:p w14:paraId="5D1DE176" w14:textId="77777777" w:rsidR="00CB0FD8" w:rsidRPr="00180E1B" w:rsidRDefault="00F91BFC" w:rsidP="006F3DAC">
            <w:pPr>
              <w:pStyle w:val="Tabledata"/>
              <w:jc w:val="left"/>
            </w:pPr>
            <w:r>
              <w:t>PFSA intends to comply with the GL after BRRD implementation.</w:t>
            </w:r>
          </w:p>
        </w:tc>
      </w:tr>
      <w:tr w:rsidR="002B0B93" w:rsidRPr="00A2678D" w14:paraId="3EF1E1C1" w14:textId="77777777" w:rsidTr="00C840E4">
        <w:tc>
          <w:tcPr>
            <w:tcW w:w="959" w:type="dxa"/>
            <w:gridSpan w:val="2"/>
            <w:tcBorders>
              <w:top w:val="single" w:sz="4" w:space="0" w:color="auto"/>
              <w:left w:val="single" w:sz="4" w:space="0" w:color="auto"/>
              <w:bottom w:val="single" w:sz="4" w:space="0" w:color="auto"/>
              <w:right w:val="single" w:sz="4" w:space="0" w:color="auto"/>
            </w:tcBorders>
          </w:tcPr>
          <w:p w14:paraId="07DF8F72" w14:textId="77777777" w:rsidR="002B0B93" w:rsidRPr="00DD00A2" w:rsidRDefault="00516A25" w:rsidP="003A6C1E">
            <w:pPr>
              <w:pStyle w:val="Tabledata"/>
              <w:jc w:val="center"/>
              <w:rPr>
                <w:szCs w:val="20"/>
              </w:rPr>
            </w:pPr>
            <w:r w:rsidRPr="00CD3A8C">
              <w:lastRenderedPageBreak/>
              <w:t>PT</w:t>
            </w:r>
          </w:p>
        </w:tc>
        <w:tc>
          <w:tcPr>
            <w:tcW w:w="1276" w:type="dxa"/>
            <w:tcBorders>
              <w:top w:val="single" w:sz="4" w:space="0" w:color="auto"/>
              <w:left w:val="single" w:sz="4" w:space="0" w:color="auto"/>
              <w:bottom w:val="single" w:sz="4" w:space="0" w:color="auto"/>
              <w:right w:val="single" w:sz="4" w:space="0" w:color="auto"/>
            </w:tcBorders>
          </w:tcPr>
          <w:p w14:paraId="268EBE84" w14:textId="77777777" w:rsidR="002B0B93" w:rsidRPr="00DD00A2" w:rsidRDefault="00516A25" w:rsidP="003A6C1E">
            <w:pPr>
              <w:pStyle w:val="Tabledata"/>
              <w:jc w:val="center"/>
              <w:rPr>
                <w:szCs w:val="20"/>
              </w:rPr>
            </w:pPr>
            <w:r w:rsidRPr="00CD3A8C">
              <w:t>Portugal</w:t>
            </w:r>
          </w:p>
        </w:tc>
        <w:tc>
          <w:tcPr>
            <w:tcW w:w="2126" w:type="dxa"/>
            <w:tcBorders>
              <w:top w:val="single" w:sz="4" w:space="0" w:color="auto"/>
              <w:left w:val="single" w:sz="4" w:space="0" w:color="auto"/>
              <w:bottom w:val="single" w:sz="4" w:space="0" w:color="auto"/>
              <w:right w:val="single" w:sz="4" w:space="0" w:color="auto"/>
            </w:tcBorders>
          </w:tcPr>
          <w:p w14:paraId="4D2F86F9" w14:textId="77777777" w:rsidR="002B0B93" w:rsidRPr="00DD00A2" w:rsidRDefault="00516A25" w:rsidP="006B3595">
            <w:pPr>
              <w:pStyle w:val="Tabledata"/>
              <w:jc w:val="left"/>
              <w:rPr>
                <w:szCs w:val="20"/>
              </w:rPr>
            </w:pPr>
            <w:r w:rsidRPr="00C82C29">
              <w:rPr>
                <w:rFonts w:cs="Arial"/>
                <w:bCs w:val="0"/>
                <w:lang w:val="pt-PT"/>
              </w:rPr>
              <w:t>Banco de Portugal (Bank of Portugal)</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3359E110" w14:textId="77777777" w:rsidR="002B0B93" w:rsidRPr="00180E1B" w:rsidRDefault="00C840E4" w:rsidP="0081135D">
            <w:pPr>
              <w:pStyle w:val="Tabledata"/>
              <w:ind w:left="284"/>
              <w:jc w:val="left"/>
              <w:rPr>
                <w:b/>
                <w:szCs w:val="20"/>
              </w:rPr>
            </w:pPr>
            <w:r>
              <w:rPr>
                <w:b/>
                <w:szCs w:val="20"/>
              </w:rPr>
              <w:t>Intends to comply**</w:t>
            </w:r>
          </w:p>
        </w:tc>
        <w:tc>
          <w:tcPr>
            <w:tcW w:w="3119" w:type="dxa"/>
            <w:tcBorders>
              <w:top w:val="single" w:sz="4" w:space="0" w:color="auto"/>
              <w:left w:val="single" w:sz="4" w:space="0" w:color="auto"/>
              <w:bottom w:val="single" w:sz="4" w:space="0" w:color="auto"/>
              <w:right w:val="single" w:sz="4" w:space="0" w:color="auto"/>
            </w:tcBorders>
          </w:tcPr>
          <w:p w14:paraId="1A1BFE27" w14:textId="77777777" w:rsidR="002B0B93" w:rsidRPr="00180E1B" w:rsidRDefault="00C840E4" w:rsidP="006B3595">
            <w:pPr>
              <w:pStyle w:val="Tabledata"/>
              <w:jc w:val="left"/>
            </w:pPr>
            <w:r>
              <w:t>By February 2016.</w:t>
            </w:r>
          </w:p>
        </w:tc>
      </w:tr>
      <w:tr w:rsidR="002B0B93" w:rsidRPr="00A2678D" w14:paraId="10ECF292" w14:textId="77777777" w:rsidTr="001C7CB2">
        <w:tc>
          <w:tcPr>
            <w:tcW w:w="959" w:type="dxa"/>
            <w:gridSpan w:val="2"/>
            <w:tcBorders>
              <w:top w:val="single" w:sz="4" w:space="0" w:color="auto"/>
              <w:left w:val="single" w:sz="4" w:space="0" w:color="auto"/>
              <w:bottom w:val="single" w:sz="4" w:space="0" w:color="auto"/>
              <w:right w:val="single" w:sz="4" w:space="0" w:color="auto"/>
            </w:tcBorders>
          </w:tcPr>
          <w:p w14:paraId="606E7CCE" w14:textId="77777777" w:rsidR="002B0B93" w:rsidRPr="00DD00A2" w:rsidRDefault="00516A25" w:rsidP="003A6C1E">
            <w:pPr>
              <w:pStyle w:val="Tabledata"/>
              <w:jc w:val="center"/>
              <w:rPr>
                <w:szCs w:val="20"/>
              </w:rPr>
            </w:pPr>
            <w:r w:rsidRPr="00CD3A8C">
              <w:t>RO</w:t>
            </w:r>
          </w:p>
        </w:tc>
        <w:tc>
          <w:tcPr>
            <w:tcW w:w="1276" w:type="dxa"/>
            <w:tcBorders>
              <w:top w:val="single" w:sz="4" w:space="0" w:color="auto"/>
              <w:left w:val="single" w:sz="4" w:space="0" w:color="auto"/>
              <w:bottom w:val="single" w:sz="4" w:space="0" w:color="auto"/>
              <w:right w:val="single" w:sz="4" w:space="0" w:color="auto"/>
            </w:tcBorders>
          </w:tcPr>
          <w:p w14:paraId="09B6E6EC" w14:textId="77777777" w:rsidR="002B0B93" w:rsidRPr="00DD00A2" w:rsidRDefault="00516A25" w:rsidP="003A6C1E">
            <w:pPr>
              <w:pStyle w:val="Tabledata"/>
              <w:jc w:val="center"/>
              <w:rPr>
                <w:szCs w:val="20"/>
              </w:rPr>
            </w:pPr>
            <w:r w:rsidRPr="00CD3A8C">
              <w:t>Romania</w:t>
            </w:r>
          </w:p>
        </w:tc>
        <w:tc>
          <w:tcPr>
            <w:tcW w:w="2126" w:type="dxa"/>
            <w:tcBorders>
              <w:top w:val="single" w:sz="4" w:space="0" w:color="auto"/>
              <w:left w:val="single" w:sz="4" w:space="0" w:color="auto"/>
              <w:bottom w:val="single" w:sz="4" w:space="0" w:color="auto"/>
              <w:right w:val="single" w:sz="4" w:space="0" w:color="auto"/>
            </w:tcBorders>
          </w:tcPr>
          <w:p w14:paraId="48C5976B" w14:textId="77777777" w:rsidR="002B0B93" w:rsidRPr="00DD00A2" w:rsidRDefault="00516A25" w:rsidP="006B3595">
            <w:pPr>
              <w:pStyle w:val="Tabledata"/>
              <w:jc w:val="left"/>
              <w:rPr>
                <w:szCs w:val="20"/>
              </w:rPr>
            </w:pPr>
            <w:r w:rsidRPr="00CD3A8C">
              <w:rPr>
                <w:rFonts w:cs="Arial"/>
                <w:szCs w:val="20"/>
              </w:rPr>
              <w:t>Banca Naţională a României (National Bank of Romania)</w:t>
            </w:r>
          </w:p>
        </w:tc>
        <w:tc>
          <w:tcPr>
            <w:tcW w:w="1417" w:type="dxa"/>
            <w:tcBorders>
              <w:top w:val="single" w:sz="4" w:space="0" w:color="auto"/>
              <w:left w:val="single" w:sz="4" w:space="0" w:color="auto"/>
              <w:bottom w:val="single" w:sz="4" w:space="0" w:color="auto"/>
              <w:right w:val="single" w:sz="4" w:space="0" w:color="auto"/>
            </w:tcBorders>
            <w:shd w:val="clear" w:color="auto" w:fill="00B050"/>
          </w:tcPr>
          <w:p w14:paraId="5F4EB9BD" w14:textId="77777777" w:rsidR="002B0B93" w:rsidRPr="00180E1B" w:rsidRDefault="001C7CB2" w:rsidP="006B3595">
            <w:pPr>
              <w:pStyle w:val="Tabledata"/>
              <w:ind w:left="284"/>
              <w:jc w:val="left"/>
              <w:rPr>
                <w:b/>
                <w:szCs w:val="20"/>
              </w:rPr>
            </w:pPr>
            <w:r>
              <w:rPr>
                <w:b/>
                <w:szCs w:val="20"/>
              </w:rPr>
              <w:t>Yes</w:t>
            </w:r>
          </w:p>
        </w:tc>
        <w:tc>
          <w:tcPr>
            <w:tcW w:w="3119" w:type="dxa"/>
            <w:tcBorders>
              <w:top w:val="single" w:sz="4" w:space="0" w:color="auto"/>
              <w:left w:val="single" w:sz="4" w:space="0" w:color="auto"/>
              <w:bottom w:val="single" w:sz="4" w:space="0" w:color="auto"/>
              <w:right w:val="single" w:sz="4" w:space="0" w:color="auto"/>
            </w:tcBorders>
          </w:tcPr>
          <w:p w14:paraId="6A3867A4" w14:textId="77777777" w:rsidR="002B0B93" w:rsidRPr="00180E1B" w:rsidRDefault="001C7CB2" w:rsidP="0044034F">
            <w:pPr>
              <w:suppressAutoHyphens/>
            </w:pPr>
            <w:r>
              <w:t>As at 11.02.2016 – notification date.</w:t>
            </w:r>
          </w:p>
        </w:tc>
      </w:tr>
      <w:tr w:rsidR="002B0B93" w:rsidRPr="00A2678D" w14:paraId="4844B101" w14:textId="77777777" w:rsidTr="00904301">
        <w:tc>
          <w:tcPr>
            <w:tcW w:w="959" w:type="dxa"/>
            <w:gridSpan w:val="2"/>
            <w:tcBorders>
              <w:top w:val="single" w:sz="4" w:space="0" w:color="auto"/>
              <w:left w:val="single" w:sz="4" w:space="0" w:color="auto"/>
              <w:bottom w:val="single" w:sz="4" w:space="0" w:color="auto"/>
              <w:right w:val="single" w:sz="4" w:space="0" w:color="auto"/>
            </w:tcBorders>
          </w:tcPr>
          <w:p w14:paraId="6D228568" w14:textId="77777777" w:rsidR="002B0B93" w:rsidRPr="00DD00A2" w:rsidRDefault="00516A25" w:rsidP="003A6C1E">
            <w:pPr>
              <w:pStyle w:val="Tabledata"/>
              <w:jc w:val="center"/>
              <w:rPr>
                <w:szCs w:val="20"/>
              </w:rPr>
            </w:pPr>
            <w:r w:rsidRPr="00CD3A8C">
              <w:t>SI</w:t>
            </w:r>
          </w:p>
        </w:tc>
        <w:tc>
          <w:tcPr>
            <w:tcW w:w="1276" w:type="dxa"/>
            <w:tcBorders>
              <w:top w:val="single" w:sz="4" w:space="0" w:color="auto"/>
              <w:left w:val="single" w:sz="4" w:space="0" w:color="auto"/>
              <w:bottom w:val="single" w:sz="4" w:space="0" w:color="auto"/>
              <w:right w:val="single" w:sz="4" w:space="0" w:color="auto"/>
            </w:tcBorders>
          </w:tcPr>
          <w:p w14:paraId="6064D3BA" w14:textId="77777777" w:rsidR="002B0B93" w:rsidRPr="00DD00A2" w:rsidRDefault="00516A25" w:rsidP="003A6C1E">
            <w:pPr>
              <w:pStyle w:val="Tabledata"/>
              <w:jc w:val="center"/>
              <w:rPr>
                <w:szCs w:val="20"/>
              </w:rPr>
            </w:pPr>
            <w:r w:rsidRPr="00CD3A8C">
              <w:t>Slovenia</w:t>
            </w:r>
          </w:p>
        </w:tc>
        <w:tc>
          <w:tcPr>
            <w:tcW w:w="2126" w:type="dxa"/>
            <w:tcBorders>
              <w:top w:val="single" w:sz="4" w:space="0" w:color="auto"/>
              <w:left w:val="single" w:sz="4" w:space="0" w:color="auto"/>
              <w:bottom w:val="single" w:sz="4" w:space="0" w:color="auto"/>
              <w:right w:val="single" w:sz="4" w:space="0" w:color="auto"/>
            </w:tcBorders>
          </w:tcPr>
          <w:p w14:paraId="171B649C" w14:textId="77777777" w:rsidR="002B0B93" w:rsidRPr="00DD00A2" w:rsidRDefault="00516A25" w:rsidP="006B3595">
            <w:pPr>
              <w:pStyle w:val="Tabledata"/>
              <w:jc w:val="left"/>
              <w:rPr>
                <w:szCs w:val="20"/>
              </w:rPr>
            </w:pPr>
            <w:r w:rsidRPr="00CD3A8C">
              <w:t>Banka Slovenije (Bank of Slovenia)</w:t>
            </w:r>
          </w:p>
        </w:tc>
        <w:tc>
          <w:tcPr>
            <w:tcW w:w="1417" w:type="dxa"/>
            <w:tcBorders>
              <w:top w:val="single" w:sz="4" w:space="0" w:color="auto"/>
              <w:left w:val="single" w:sz="4" w:space="0" w:color="auto"/>
              <w:bottom w:val="single" w:sz="4" w:space="0" w:color="auto"/>
              <w:right w:val="single" w:sz="4" w:space="0" w:color="auto"/>
            </w:tcBorders>
            <w:shd w:val="clear" w:color="auto" w:fill="00B050"/>
          </w:tcPr>
          <w:p w14:paraId="10EF6694" w14:textId="77777777" w:rsidR="002B0B93" w:rsidRPr="00180E1B" w:rsidRDefault="00904301" w:rsidP="006B3595">
            <w:pPr>
              <w:pStyle w:val="Tabledata"/>
              <w:ind w:left="284"/>
              <w:jc w:val="left"/>
              <w:rPr>
                <w:b/>
                <w:szCs w:val="20"/>
              </w:rPr>
            </w:pPr>
            <w:r>
              <w:rPr>
                <w:b/>
                <w:szCs w:val="20"/>
              </w:rPr>
              <w:t>Yes</w:t>
            </w:r>
          </w:p>
        </w:tc>
        <w:tc>
          <w:tcPr>
            <w:tcW w:w="3119" w:type="dxa"/>
            <w:tcBorders>
              <w:top w:val="single" w:sz="4" w:space="0" w:color="auto"/>
              <w:left w:val="single" w:sz="4" w:space="0" w:color="auto"/>
              <w:bottom w:val="single" w:sz="4" w:space="0" w:color="auto"/>
              <w:right w:val="single" w:sz="4" w:space="0" w:color="auto"/>
            </w:tcBorders>
          </w:tcPr>
          <w:p w14:paraId="4B3EEE31" w14:textId="77777777" w:rsidR="002B0B93" w:rsidRPr="00904301" w:rsidRDefault="00904301" w:rsidP="00580E4A">
            <w:pPr>
              <w:pStyle w:val="Tabledata"/>
              <w:jc w:val="left"/>
              <w:rPr>
                <w:highlight w:val="cyan"/>
              </w:rPr>
            </w:pPr>
            <w:r w:rsidRPr="00904301">
              <w:rPr>
                <w:highlight w:val="cyan"/>
              </w:rPr>
              <w:t>As at 27.02.2016, notification date.</w:t>
            </w:r>
            <w:r w:rsidR="0032465E" w:rsidRPr="00904301">
              <w:rPr>
                <w:highlight w:val="cyan"/>
              </w:rPr>
              <w:t xml:space="preserve"> </w:t>
            </w:r>
          </w:p>
        </w:tc>
      </w:tr>
      <w:tr w:rsidR="002B0B93" w:rsidRPr="00A2678D" w14:paraId="64127A91" w14:textId="77777777" w:rsidTr="009008A5">
        <w:tc>
          <w:tcPr>
            <w:tcW w:w="959" w:type="dxa"/>
            <w:gridSpan w:val="2"/>
            <w:tcBorders>
              <w:top w:val="single" w:sz="4" w:space="0" w:color="auto"/>
              <w:left w:val="single" w:sz="4" w:space="0" w:color="auto"/>
              <w:bottom w:val="single" w:sz="4" w:space="0" w:color="auto"/>
              <w:right w:val="single" w:sz="4" w:space="0" w:color="auto"/>
            </w:tcBorders>
          </w:tcPr>
          <w:p w14:paraId="0E476016" w14:textId="77777777" w:rsidR="002B0B93" w:rsidRPr="00DD00A2" w:rsidRDefault="00516A25" w:rsidP="003A6C1E">
            <w:pPr>
              <w:pStyle w:val="Tabledata"/>
              <w:jc w:val="center"/>
              <w:rPr>
                <w:szCs w:val="20"/>
              </w:rPr>
            </w:pPr>
            <w:r w:rsidRPr="00CD3A8C">
              <w:t>SK</w:t>
            </w:r>
          </w:p>
        </w:tc>
        <w:tc>
          <w:tcPr>
            <w:tcW w:w="1276" w:type="dxa"/>
            <w:tcBorders>
              <w:top w:val="single" w:sz="4" w:space="0" w:color="auto"/>
              <w:left w:val="single" w:sz="4" w:space="0" w:color="auto"/>
              <w:bottom w:val="single" w:sz="4" w:space="0" w:color="auto"/>
              <w:right w:val="single" w:sz="4" w:space="0" w:color="auto"/>
            </w:tcBorders>
          </w:tcPr>
          <w:p w14:paraId="633DF4F8" w14:textId="77777777" w:rsidR="002B0B93" w:rsidRPr="00DD00A2" w:rsidRDefault="00516A25" w:rsidP="003A6C1E">
            <w:pPr>
              <w:pStyle w:val="Tabledata"/>
              <w:jc w:val="center"/>
              <w:rPr>
                <w:szCs w:val="20"/>
              </w:rPr>
            </w:pPr>
            <w:r w:rsidRPr="00CD3A8C">
              <w:t>Slovakia</w:t>
            </w:r>
          </w:p>
        </w:tc>
        <w:tc>
          <w:tcPr>
            <w:tcW w:w="2126" w:type="dxa"/>
            <w:tcBorders>
              <w:top w:val="single" w:sz="4" w:space="0" w:color="auto"/>
              <w:left w:val="single" w:sz="4" w:space="0" w:color="auto"/>
              <w:bottom w:val="single" w:sz="4" w:space="0" w:color="auto"/>
              <w:right w:val="single" w:sz="4" w:space="0" w:color="auto"/>
            </w:tcBorders>
          </w:tcPr>
          <w:p w14:paraId="5AEBCB26" w14:textId="77777777" w:rsidR="002B0B93" w:rsidRPr="00DD00A2" w:rsidRDefault="00516A25" w:rsidP="006B3595">
            <w:pPr>
              <w:pStyle w:val="Tabledata"/>
              <w:jc w:val="left"/>
              <w:rPr>
                <w:szCs w:val="20"/>
              </w:rPr>
            </w:pPr>
            <w:r w:rsidRPr="00CD3A8C">
              <w:t>Národná Banka Slovenska (National Bank of Slovakia)</w:t>
            </w:r>
          </w:p>
        </w:tc>
        <w:tc>
          <w:tcPr>
            <w:tcW w:w="1417" w:type="dxa"/>
            <w:tcBorders>
              <w:top w:val="single" w:sz="4" w:space="0" w:color="auto"/>
              <w:left w:val="single" w:sz="4" w:space="0" w:color="auto"/>
              <w:bottom w:val="single" w:sz="4" w:space="0" w:color="auto"/>
              <w:right w:val="single" w:sz="4" w:space="0" w:color="auto"/>
            </w:tcBorders>
            <w:shd w:val="clear" w:color="auto" w:fill="00B050"/>
          </w:tcPr>
          <w:p w14:paraId="22DD50B7" w14:textId="77777777" w:rsidR="002B0B93" w:rsidRPr="00180E1B" w:rsidRDefault="009008A5" w:rsidP="006B3595">
            <w:pPr>
              <w:pStyle w:val="Tabledata"/>
              <w:ind w:left="284"/>
              <w:jc w:val="left"/>
              <w:rPr>
                <w:b/>
                <w:szCs w:val="20"/>
              </w:rPr>
            </w:pPr>
            <w:r>
              <w:rPr>
                <w:b/>
                <w:szCs w:val="20"/>
              </w:rPr>
              <w:t>Yes</w:t>
            </w:r>
          </w:p>
        </w:tc>
        <w:tc>
          <w:tcPr>
            <w:tcW w:w="3119" w:type="dxa"/>
            <w:tcBorders>
              <w:top w:val="single" w:sz="4" w:space="0" w:color="auto"/>
              <w:left w:val="single" w:sz="4" w:space="0" w:color="auto"/>
              <w:bottom w:val="single" w:sz="4" w:space="0" w:color="auto"/>
              <w:right w:val="single" w:sz="4" w:space="0" w:color="auto"/>
            </w:tcBorders>
          </w:tcPr>
          <w:p w14:paraId="1F6E4324" w14:textId="77777777" w:rsidR="002B0B93" w:rsidRPr="00180E1B" w:rsidRDefault="009008A5" w:rsidP="0071195A">
            <w:pPr>
              <w:pStyle w:val="Tabledata"/>
              <w:jc w:val="left"/>
            </w:pPr>
            <w:r>
              <w:t>As at 02.02.2016 – notification date.</w:t>
            </w:r>
          </w:p>
        </w:tc>
      </w:tr>
      <w:tr w:rsidR="002B0B93" w:rsidRPr="00A2678D" w14:paraId="35F3A3D2" w14:textId="77777777" w:rsidTr="002A4115">
        <w:tc>
          <w:tcPr>
            <w:tcW w:w="959" w:type="dxa"/>
            <w:gridSpan w:val="2"/>
            <w:tcBorders>
              <w:top w:val="single" w:sz="4" w:space="0" w:color="auto"/>
              <w:left w:val="single" w:sz="4" w:space="0" w:color="auto"/>
              <w:bottom w:val="single" w:sz="4" w:space="0" w:color="auto"/>
              <w:right w:val="single" w:sz="4" w:space="0" w:color="auto"/>
            </w:tcBorders>
          </w:tcPr>
          <w:p w14:paraId="33F4F93F" w14:textId="77777777" w:rsidR="002B0B93" w:rsidRPr="00DD00A2" w:rsidRDefault="00516A25" w:rsidP="003A6C1E">
            <w:pPr>
              <w:pStyle w:val="Tabledata"/>
              <w:jc w:val="center"/>
              <w:rPr>
                <w:szCs w:val="20"/>
              </w:rPr>
            </w:pPr>
            <w:r w:rsidRPr="00CD3A8C">
              <w:t>FI</w:t>
            </w:r>
          </w:p>
        </w:tc>
        <w:tc>
          <w:tcPr>
            <w:tcW w:w="1276" w:type="dxa"/>
            <w:tcBorders>
              <w:top w:val="single" w:sz="4" w:space="0" w:color="auto"/>
              <w:left w:val="single" w:sz="4" w:space="0" w:color="auto"/>
              <w:bottom w:val="single" w:sz="4" w:space="0" w:color="auto"/>
              <w:right w:val="single" w:sz="4" w:space="0" w:color="auto"/>
            </w:tcBorders>
          </w:tcPr>
          <w:p w14:paraId="580AC74B" w14:textId="77777777" w:rsidR="002B0B93" w:rsidRPr="00DD00A2" w:rsidRDefault="00516A25" w:rsidP="003A6C1E">
            <w:pPr>
              <w:pStyle w:val="Tabledata"/>
              <w:jc w:val="center"/>
              <w:rPr>
                <w:szCs w:val="20"/>
              </w:rPr>
            </w:pPr>
            <w:r w:rsidRPr="00CD3A8C">
              <w:t>Finland</w:t>
            </w:r>
          </w:p>
        </w:tc>
        <w:tc>
          <w:tcPr>
            <w:tcW w:w="2126" w:type="dxa"/>
            <w:tcBorders>
              <w:top w:val="single" w:sz="4" w:space="0" w:color="auto"/>
              <w:left w:val="single" w:sz="4" w:space="0" w:color="auto"/>
              <w:bottom w:val="single" w:sz="4" w:space="0" w:color="auto"/>
              <w:right w:val="single" w:sz="4" w:space="0" w:color="auto"/>
            </w:tcBorders>
          </w:tcPr>
          <w:p w14:paraId="308C672E" w14:textId="77777777" w:rsidR="002B0B93" w:rsidRPr="00DD00A2" w:rsidRDefault="00516A25" w:rsidP="006B3595">
            <w:pPr>
              <w:pStyle w:val="Tabledata"/>
              <w:jc w:val="left"/>
              <w:rPr>
                <w:szCs w:val="20"/>
              </w:rPr>
            </w:pPr>
            <w:r w:rsidRPr="00CD3A8C">
              <w:t>Finanssivalvonta (Finnish Financial Supervisory Authority)</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55F2EDF" w14:textId="77777777" w:rsidR="002B0B93" w:rsidRPr="00180E1B" w:rsidRDefault="002A4115" w:rsidP="006B3595">
            <w:pPr>
              <w:pStyle w:val="Tabledata"/>
              <w:ind w:left="284"/>
              <w:jc w:val="left"/>
              <w:rPr>
                <w:b/>
                <w:szCs w:val="20"/>
              </w:rPr>
            </w:pPr>
            <w:r>
              <w:rPr>
                <w:b/>
                <w:szCs w:val="20"/>
              </w:rPr>
              <w:t>Intends to comply**</w:t>
            </w:r>
          </w:p>
        </w:tc>
        <w:tc>
          <w:tcPr>
            <w:tcW w:w="3119" w:type="dxa"/>
            <w:tcBorders>
              <w:top w:val="single" w:sz="4" w:space="0" w:color="auto"/>
              <w:left w:val="single" w:sz="4" w:space="0" w:color="auto"/>
              <w:bottom w:val="single" w:sz="4" w:space="0" w:color="auto"/>
              <w:right w:val="single" w:sz="4" w:space="0" w:color="auto"/>
            </w:tcBorders>
          </w:tcPr>
          <w:p w14:paraId="7F95EEB5" w14:textId="77777777" w:rsidR="002B0B93" w:rsidRPr="00180E1B" w:rsidRDefault="002A4115" w:rsidP="006B3595">
            <w:pPr>
              <w:pStyle w:val="Tabledata"/>
              <w:jc w:val="left"/>
            </w:pPr>
            <w:r>
              <w:t>By 09.02.2016</w:t>
            </w:r>
            <w:r w:rsidR="0005730C">
              <w:t xml:space="preserve"> </w:t>
            </w:r>
          </w:p>
        </w:tc>
      </w:tr>
      <w:tr w:rsidR="002B0B93" w:rsidRPr="00A2678D" w14:paraId="70BB99BE" w14:textId="77777777" w:rsidTr="00994A0C">
        <w:tc>
          <w:tcPr>
            <w:tcW w:w="959" w:type="dxa"/>
            <w:gridSpan w:val="2"/>
            <w:tcBorders>
              <w:top w:val="single" w:sz="4" w:space="0" w:color="auto"/>
              <w:left w:val="single" w:sz="4" w:space="0" w:color="auto"/>
              <w:bottom w:val="single" w:sz="4" w:space="0" w:color="auto"/>
              <w:right w:val="single" w:sz="4" w:space="0" w:color="auto"/>
            </w:tcBorders>
          </w:tcPr>
          <w:p w14:paraId="5EE071C0" w14:textId="77777777" w:rsidR="002B0B93" w:rsidRPr="00DD00A2" w:rsidRDefault="00516A25" w:rsidP="003A6C1E">
            <w:pPr>
              <w:pStyle w:val="Tabledata"/>
              <w:jc w:val="center"/>
              <w:rPr>
                <w:szCs w:val="20"/>
              </w:rPr>
            </w:pPr>
            <w:r w:rsidRPr="00CD3A8C">
              <w:t>SE</w:t>
            </w:r>
          </w:p>
        </w:tc>
        <w:tc>
          <w:tcPr>
            <w:tcW w:w="1276" w:type="dxa"/>
            <w:tcBorders>
              <w:top w:val="single" w:sz="4" w:space="0" w:color="auto"/>
              <w:left w:val="single" w:sz="4" w:space="0" w:color="auto"/>
              <w:bottom w:val="single" w:sz="4" w:space="0" w:color="auto"/>
              <w:right w:val="single" w:sz="4" w:space="0" w:color="auto"/>
            </w:tcBorders>
          </w:tcPr>
          <w:p w14:paraId="6378B102" w14:textId="77777777" w:rsidR="002B0B93" w:rsidRPr="00DD00A2" w:rsidRDefault="00516A25" w:rsidP="003A6C1E">
            <w:pPr>
              <w:pStyle w:val="Tabledata"/>
              <w:jc w:val="center"/>
              <w:rPr>
                <w:szCs w:val="20"/>
              </w:rPr>
            </w:pPr>
            <w:r w:rsidRPr="00CD3A8C">
              <w:t>Sweden</w:t>
            </w:r>
          </w:p>
        </w:tc>
        <w:tc>
          <w:tcPr>
            <w:tcW w:w="2126" w:type="dxa"/>
            <w:tcBorders>
              <w:top w:val="single" w:sz="4" w:space="0" w:color="auto"/>
              <w:left w:val="single" w:sz="4" w:space="0" w:color="auto"/>
              <w:bottom w:val="single" w:sz="4" w:space="0" w:color="auto"/>
              <w:right w:val="single" w:sz="4" w:space="0" w:color="auto"/>
            </w:tcBorders>
          </w:tcPr>
          <w:p w14:paraId="282B86E6" w14:textId="77777777" w:rsidR="002B0B93" w:rsidRPr="00DD00A2" w:rsidRDefault="00516A25" w:rsidP="006B3595">
            <w:pPr>
              <w:pStyle w:val="Tabledata"/>
              <w:jc w:val="left"/>
              <w:rPr>
                <w:szCs w:val="20"/>
              </w:rPr>
            </w:pPr>
            <w:r w:rsidRPr="00CD3A8C">
              <w:t>Finansinspektionen (Swedish Financial Supervisory Authority</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8E2F1FC" w14:textId="77777777" w:rsidR="002B0B93" w:rsidRPr="00180E1B" w:rsidRDefault="00994A0C" w:rsidP="006B3595">
            <w:pPr>
              <w:pStyle w:val="Tabledata"/>
              <w:ind w:left="284"/>
              <w:jc w:val="left"/>
              <w:rPr>
                <w:b/>
                <w:szCs w:val="20"/>
              </w:rPr>
            </w:pPr>
            <w:r>
              <w:rPr>
                <w:b/>
                <w:szCs w:val="20"/>
              </w:rPr>
              <w:t>Intends to comply**</w:t>
            </w:r>
          </w:p>
        </w:tc>
        <w:tc>
          <w:tcPr>
            <w:tcW w:w="3119" w:type="dxa"/>
            <w:tcBorders>
              <w:top w:val="single" w:sz="4" w:space="0" w:color="auto"/>
              <w:left w:val="single" w:sz="4" w:space="0" w:color="auto"/>
              <w:bottom w:val="single" w:sz="4" w:space="0" w:color="auto"/>
              <w:right w:val="single" w:sz="4" w:space="0" w:color="auto"/>
            </w:tcBorders>
          </w:tcPr>
          <w:p w14:paraId="256A0E84" w14:textId="77777777" w:rsidR="002B0B93" w:rsidRPr="00180E1B" w:rsidRDefault="00994A0C" w:rsidP="007247F1">
            <w:pPr>
              <w:pStyle w:val="Tabledata"/>
              <w:jc w:val="left"/>
            </w:pPr>
            <w:r>
              <w:t>During 2016</w:t>
            </w:r>
          </w:p>
        </w:tc>
      </w:tr>
      <w:tr w:rsidR="00516A25" w:rsidRPr="00A2678D" w14:paraId="2F13C481" w14:textId="77777777" w:rsidTr="002F1763">
        <w:trPr>
          <w:trHeight w:val="294"/>
        </w:trPr>
        <w:tc>
          <w:tcPr>
            <w:tcW w:w="959" w:type="dxa"/>
            <w:gridSpan w:val="2"/>
            <w:vMerge w:val="restart"/>
            <w:tcBorders>
              <w:top w:val="single" w:sz="4" w:space="0" w:color="auto"/>
              <w:left w:val="single" w:sz="4" w:space="0" w:color="auto"/>
              <w:right w:val="single" w:sz="4" w:space="0" w:color="auto"/>
            </w:tcBorders>
          </w:tcPr>
          <w:p w14:paraId="68060C47" w14:textId="77777777" w:rsidR="00516A25" w:rsidRPr="00DD00A2" w:rsidRDefault="00516A25" w:rsidP="003A6C1E">
            <w:pPr>
              <w:pStyle w:val="Tabledata"/>
              <w:jc w:val="center"/>
              <w:rPr>
                <w:szCs w:val="20"/>
              </w:rPr>
            </w:pPr>
            <w:r>
              <w:t>UK</w:t>
            </w:r>
          </w:p>
        </w:tc>
        <w:tc>
          <w:tcPr>
            <w:tcW w:w="1276" w:type="dxa"/>
            <w:vMerge w:val="restart"/>
            <w:tcBorders>
              <w:top w:val="single" w:sz="4" w:space="0" w:color="auto"/>
              <w:left w:val="single" w:sz="4" w:space="0" w:color="auto"/>
              <w:right w:val="single" w:sz="4" w:space="0" w:color="auto"/>
            </w:tcBorders>
          </w:tcPr>
          <w:p w14:paraId="4B11DC2E" w14:textId="77777777" w:rsidR="00516A25" w:rsidRPr="00DD00A2" w:rsidRDefault="00516A25" w:rsidP="003A6C1E">
            <w:pPr>
              <w:pStyle w:val="Tabledata"/>
              <w:jc w:val="center"/>
              <w:rPr>
                <w:szCs w:val="20"/>
              </w:rPr>
            </w:pPr>
            <w:r>
              <w:t>United Kingdom</w:t>
            </w:r>
          </w:p>
        </w:tc>
        <w:tc>
          <w:tcPr>
            <w:tcW w:w="2126" w:type="dxa"/>
            <w:tcBorders>
              <w:top w:val="single" w:sz="4" w:space="0" w:color="auto"/>
              <w:left w:val="single" w:sz="4" w:space="0" w:color="auto"/>
              <w:bottom w:val="single" w:sz="4" w:space="0" w:color="auto"/>
              <w:right w:val="single" w:sz="4" w:space="0" w:color="auto"/>
            </w:tcBorders>
          </w:tcPr>
          <w:p w14:paraId="0738A921" w14:textId="77777777" w:rsidR="00516A25" w:rsidRPr="00DD00A2" w:rsidRDefault="00516A25" w:rsidP="006B3595">
            <w:pPr>
              <w:pStyle w:val="Tabledata"/>
              <w:jc w:val="left"/>
              <w:rPr>
                <w:szCs w:val="20"/>
              </w:rPr>
            </w:pPr>
            <w:r>
              <w:t>Prudential Regulation Authority (PRA)</w:t>
            </w:r>
          </w:p>
        </w:tc>
        <w:tc>
          <w:tcPr>
            <w:tcW w:w="1417" w:type="dxa"/>
            <w:tcBorders>
              <w:top w:val="single" w:sz="4" w:space="0" w:color="auto"/>
              <w:left w:val="single" w:sz="4" w:space="0" w:color="auto"/>
              <w:right w:val="single" w:sz="4" w:space="0" w:color="auto"/>
            </w:tcBorders>
            <w:shd w:val="clear" w:color="auto" w:fill="00B050"/>
          </w:tcPr>
          <w:p w14:paraId="23BD175B" w14:textId="77777777" w:rsidR="00516A25" w:rsidRPr="00180E1B" w:rsidRDefault="002F1763" w:rsidP="006B3595">
            <w:pPr>
              <w:pStyle w:val="Tabledata"/>
              <w:ind w:left="284"/>
              <w:jc w:val="left"/>
              <w:rPr>
                <w:b/>
                <w:szCs w:val="20"/>
              </w:rPr>
            </w:pPr>
            <w:r>
              <w:rPr>
                <w:b/>
                <w:szCs w:val="20"/>
              </w:rPr>
              <w:t>Yes</w:t>
            </w:r>
          </w:p>
        </w:tc>
        <w:tc>
          <w:tcPr>
            <w:tcW w:w="3119" w:type="dxa"/>
            <w:tcBorders>
              <w:top w:val="single" w:sz="4" w:space="0" w:color="auto"/>
              <w:left w:val="single" w:sz="4" w:space="0" w:color="auto"/>
              <w:right w:val="single" w:sz="4" w:space="0" w:color="auto"/>
            </w:tcBorders>
          </w:tcPr>
          <w:p w14:paraId="2835B2A9" w14:textId="77777777" w:rsidR="00516A25" w:rsidRPr="00180E1B" w:rsidRDefault="002F1763" w:rsidP="006B3595">
            <w:pPr>
              <w:pStyle w:val="Tabledata"/>
              <w:jc w:val="left"/>
            </w:pPr>
            <w:r>
              <w:t>As at 8</w:t>
            </w:r>
            <w:r w:rsidRPr="002F1763">
              <w:rPr>
                <w:vertAlign w:val="superscript"/>
              </w:rPr>
              <w:t>th</w:t>
            </w:r>
            <w:r>
              <w:t xml:space="preserve"> February 2016. (Notification date).</w:t>
            </w:r>
          </w:p>
        </w:tc>
      </w:tr>
      <w:tr w:rsidR="00516A25" w:rsidRPr="00A2678D" w14:paraId="56FE9EC9" w14:textId="77777777" w:rsidTr="00BB043A">
        <w:trPr>
          <w:trHeight w:val="294"/>
        </w:trPr>
        <w:tc>
          <w:tcPr>
            <w:tcW w:w="959" w:type="dxa"/>
            <w:gridSpan w:val="2"/>
            <w:vMerge/>
            <w:tcBorders>
              <w:left w:val="single" w:sz="4" w:space="0" w:color="auto"/>
              <w:bottom w:val="single" w:sz="4" w:space="0" w:color="auto"/>
              <w:right w:val="single" w:sz="4" w:space="0" w:color="auto"/>
            </w:tcBorders>
          </w:tcPr>
          <w:p w14:paraId="24664ACD" w14:textId="77777777" w:rsidR="00516A25" w:rsidRDefault="00516A25" w:rsidP="006B3595">
            <w:pPr>
              <w:pStyle w:val="Tabledata"/>
              <w:jc w:val="left"/>
            </w:pPr>
          </w:p>
        </w:tc>
        <w:tc>
          <w:tcPr>
            <w:tcW w:w="1276" w:type="dxa"/>
            <w:vMerge/>
            <w:tcBorders>
              <w:left w:val="single" w:sz="4" w:space="0" w:color="auto"/>
              <w:bottom w:val="single" w:sz="4" w:space="0" w:color="auto"/>
              <w:right w:val="single" w:sz="4" w:space="0" w:color="auto"/>
            </w:tcBorders>
          </w:tcPr>
          <w:p w14:paraId="03506E52" w14:textId="77777777" w:rsidR="00516A25" w:rsidRDefault="00516A25" w:rsidP="006B3595">
            <w:pPr>
              <w:pStyle w:val="Tabledata"/>
              <w:jc w:val="left"/>
            </w:pPr>
          </w:p>
        </w:tc>
        <w:tc>
          <w:tcPr>
            <w:tcW w:w="2126" w:type="dxa"/>
            <w:tcBorders>
              <w:top w:val="single" w:sz="4" w:space="0" w:color="auto"/>
              <w:left w:val="single" w:sz="4" w:space="0" w:color="auto"/>
              <w:bottom w:val="single" w:sz="4" w:space="0" w:color="auto"/>
              <w:right w:val="single" w:sz="4" w:space="0" w:color="auto"/>
            </w:tcBorders>
          </w:tcPr>
          <w:p w14:paraId="3FA4FD15" w14:textId="77777777" w:rsidR="00516A25" w:rsidRPr="00DD00A2" w:rsidRDefault="00516A25" w:rsidP="006B3595">
            <w:pPr>
              <w:pStyle w:val="Tabledata"/>
              <w:jc w:val="left"/>
              <w:rPr>
                <w:szCs w:val="20"/>
              </w:rPr>
            </w:pPr>
            <w:r>
              <w:t>Financial Conduct Authority (FCA)</w:t>
            </w:r>
          </w:p>
        </w:tc>
        <w:tc>
          <w:tcPr>
            <w:tcW w:w="1417" w:type="dxa"/>
            <w:tcBorders>
              <w:left w:val="single" w:sz="4" w:space="0" w:color="auto"/>
              <w:bottom w:val="single" w:sz="4" w:space="0" w:color="auto"/>
              <w:right w:val="single" w:sz="4" w:space="0" w:color="auto"/>
            </w:tcBorders>
            <w:shd w:val="clear" w:color="auto" w:fill="00B050"/>
          </w:tcPr>
          <w:p w14:paraId="378DD870" w14:textId="77777777" w:rsidR="00516A25" w:rsidRPr="00180E1B" w:rsidRDefault="00BB043A" w:rsidP="006B3595">
            <w:pPr>
              <w:pStyle w:val="Tabledata"/>
              <w:ind w:left="284"/>
              <w:jc w:val="left"/>
              <w:rPr>
                <w:b/>
                <w:szCs w:val="20"/>
              </w:rPr>
            </w:pPr>
            <w:r>
              <w:rPr>
                <w:b/>
                <w:szCs w:val="20"/>
              </w:rPr>
              <w:t>Yes</w:t>
            </w:r>
          </w:p>
        </w:tc>
        <w:tc>
          <w:tcPr>
            <w:tcW w:w="3119" w:type="dxa"/>
            <w:tcBorders>
              <w:left w:val="single" w:sz="4" w:space="0" w:color="auto"/>
              <w:bottom w:val="single" w:sz="4" w:space="0" w:color="auto"/>
              <w:right w:val="single" w:sz="4" w:space="0" w:color="auto"/>
            </w:tcBorders>
          </w:tcPr>
          <w:p w14:paraId="57B507F1" w14:textId="77777777" w:rsidR="001D6447" w:rsidRPr="001D6447" w:rsidRDefault="00BB043A" w:rsidP="00783EDA">
            <w:pPr>
              <w:pStyle w:val="BodyText"/>
              <w:tabs>
                <w:tab w:val="left" w:pos="589"/>
              </w:tabs>
              <w:spacing w:before="131" w:line="325" w:lineRule="auto"/>
              <w:ind w:left="0" w:right="306"/>
              <w:rPr>
                <w:rFonts w:asciiTheme="minorHAnsi" w:hAnsiTheme="minorHAnsi"/>
              </w:rPr>
            </w:pPr>
            <w:r>
              <w:rPr>
                <w:rFonts w:asciiTheme="minorHAnsi" w:hAnsiTheme="minorHAnsi"/>
              </w:rPr>
              <w:t>As at 14.01.2016 – notification date.</w:t>
            </w:r>
          </w:p>
        </w:tc>
      </w:tr>
      <w:tr w:rsidR="002B5CF2" w:rsidRPr="00A2678D" w14:paraId="08C785F4" w14:textId="77777777" w:rsidTr="002B0B93">
        <w:tc>
          <w:tcPr>
            <w:tcW w:w="8897" w:type="dxa"/>
            <w:gridSpan w:val="6"/>
            <w:tcBorders>
              <w:top w:val="single" w:sz="4" w:space="0" w:color="auto"/>
              <w:bottom w:val="single" w:sz="4" w:space="0" w:color="auto"/>
            </w:tcBorders>
            <w:vAlign w:val="top"/>
          </w:tcPr>
          <w:p w14:paraId="011E76FD" w14:textId="77777777" w:rsidR="002B5CF2" w:rsidRPr="006D2ED5" w:rsidRDefault="002B5CF2" w:rsidP="006B3595">
            <w:pPr>
              <w:pStyle w:val="Tabledata"/>
              <w:jc w:val="left"/>
              <w:rPr>
                <w:szCs w:val="20"/>
              </w:rPr>
            </w:pPr>
            <w:r>
              <w:rPr>
                <w:rStyle w:val="Highlighttext"/>
                <w:sz w:val="20"/>
                <w:szCs w:val="20"/>
              </w:rPr>
              <w:t>EU Institutions - Agencies</w:t>
            </w:r>
          </w:p>
        </w:tc>
      </w:tr>
      <w:tr w:rsidR="002B5CF2" w:rsidRPr="00A2678D" w14:paraId="1C3655BC" w14:textId="77777777" w:rsidTr="00ED2F75">
        <w:tc>
          <w:tcPr>
            <w:tcW w:w="675" w:type="dxa"/>
            <w:tcBorders>
              <w:top w:val="single" w:sz="4" w:space="0" w:color="auto"/>
              <w:left w:val="single" w:sz="4" w:space="0" w:color="auto"/>
              <w:bottom w:val="single" w:sz="4" w:space="0" w:color="auto"/>
              <w:right w:val="single" w:sz="4" w:space="0" w:color="auto"/>
            </w:tcBorders>
          </w:tcPr>
          <w:p w14:paraId="696AA467" w14:textId="77777777" w:rsidR="002B5CF2" w:rsidRPr="00A64B3F" w:rsidRDefault="009D29D8" w:rsidP="003A6C1E">
            <w:pPr>
              <w:pStyle w:val="Tabledata"/>
              <w:jc w:val="center"/>
              <w:rPr>
                <w:szCs w:val="20"/>
              </w:rPr>
            </w:pPr>
            <w:r>
              <w:rPr>
                <w:szCs w:val="20"/>
              </w:rPr>
              <w:t>ECB</w:t>
            </w:r>
          </w:p>
        </w:tc>
        <w:tc>
          <w:tcPr>
            <w:tcW w:w="1560" w:type="dxa"/>
            <w:gridSpan w:val="2"/>
            <w:tcBorders>
              <w:top w:val="single" w:sz="4" w:space="0" w:color="auto"/>
              <w:left w:val="single" w:sz="4" w:space="0" w:color="auto"/>
              <w:bottom w:val="single" w:sz="4" w:space="0" w:color="auto"/>
              <w:right w:val="single" w:sz="4" w:space="0" w:color="auto"/>
            </w:tcBorders>
          </w:tcPr>
          <w:p w14:paraId="3B31E2B1" w14:textId="77777777" w:rsidR="002B5CF2" w:rsidRPr="00A64B3F" w:rsidRDefault="009D29D8" w:rsidP="003A6C1E">
            <w:pPr>
              <w:pStyle w:val="Tabledata"/>
              <w:jc w:val="center"/>
              <w:rPr>
                <w:szCs w:val="20"/>
              </w:rPr>
            </w:pPr>
            <w:r>
              <w:rPr>
                <w:szCs w:val="20"/>
              </w:rPr>
              <w:t>ECB</w:t>
            </w:r>
          </w:p>
        </w:tc>
        <w:tc>
          <w:tcPr>
            <w:tcW w:w="2126" w:type="dxa"/>
            <w:tcBorders>
              <w:top w:val="single" w:sz="4" w:space="0" w:color="auto"/>
              <w:left w:val="single" w:sz="4" w:space="0" w:color="auto"/>
              <w:bottom w:val="single" w:sz="4" w:space="0" w:color="auto"/>
              <w:right w:val="single" w:sz="4" w:space="0" w:color="auto"/>
            </w:tcBorders>
          </w:tcPr>
          <w:p w14:paraId="03D2653D" w14:textId="77777777" w:rsidR="002B5CF2" w:rsidRPr="00A64B3F" w:rsidRDefault="009D29D8" w:rsidP="003A6C1E">
            <w:pPr>
              <w:pStyle w:val="Tabledata"/>
              <w:jc w:val="center"/>
              <w:rPr>
                <w:rFonts w:cs="Arial"/>
                <w:bCs w:val="0"/>
                <w:szCs w:val="20"/>
              </w:rPr>
            </w:pPr>
            <w:r>
              <w:rPr>
                <w:szCs w:val="20"/>
              </w:rPr>
              <w:t>ECB</w:t>
            </w:r>
          </w:p>
        </w:tc>
        <w:tc>
          <w:tcPr>
            <w:tcW w:w="1417" w:type="dxa"/>
            <w:tcBorders>
              <w:top w:val="single" w:sz="4" w:space="0" w:color="auto"/>
              <w:left w:val="single" w:sz="4" w:space="0" w:color="auto"/>
              <w:bottom w:val="single" w:sz="4" w:space="0" w:color="auto"/>
              <w:right w:val="single" w:sz="4" w:space="0" w:color="auto"/>
            </w:tcBorders>
            <w:shd w:val="clear" w:color="auto" w:fill="00B050"/>
          </w:tcPr>
          <w:p w14:paraId="39828CD5" w14:textId="77777777" w:rsidR="002B5CF2" w:rsidRPr="00180E1B" w:rsidRDefault="00ED2F75" w:rsidP="006B3595">
            <w:pPr>
              <w:pStyle w:val="Tabledata"/>
              <w:ind w:left="284"/>
              <w:jc w:val="left"/>
              <w:rPr>
                <w:b/>
                <w:szCs w:val="20"/>
              </w:rPr>
            </w:pPr>
            <w:r>
              <w:rPr>
                <w:b/>
                <w:szCs w:val="20"/>
              </w:rPr>
              <w:t>Yes</w:t>
            </w:r>
          </w:p>
        </w:tc>
        <w:tc>
          <w:tcPr>
            <w:tcW w:w="3119" w:type="dxa"/>
            <w:tcBorders>
              <w:top w:val="single" w:sz="4" w:space="0" w:color="auto"/>
              <w:left w:val="single" w:sz="4" w:space="0" w:color="auto"/>
              <w:bottom w:val="single" w:sz="4" w:space="0" w:color="auto"/>
              <w:right w:val="single" w:sz="4" w:space="0" w:color="auto"/>
            </w:tcBorders>
          </w:tcPr>
          <w:p w14:paraId="60619FA5" w14:textId="77777777" w:rsidR="002B5CF2" w:rsidRPr="00180E1B" w:rsidRDefault="00ED2F75" w:rsidP="00A21AB8">
            <w:pPr>
              <w:suppressAutoHyphens/>
              <w:rPr>
                <w:szCs w:val="20"/>
              </w:rPr>
            </w:pPr>
            <w:r>
              <w:rPr>
                <w:szCs w:val="20"/>
              </w:rPr>
              <w:t>As at 05.02.2016 – notification date.</w:t>
            </w:r>
          </w:p>
        </w:tc>
      </w:tr>
      <w:tr w:rsidR="002B5CF2" w:rsidRPr="006D2ED5" w14:paraId="39EE8D70" w14:textId="77777777" w:rsidTr="002B0B93">
        <w:tc>
          <w:tcPr>
            <w:tcW w:w="8897" w:type="dxa"/>
            <w:gridSpan w:val="6"/>
            <w:tcBorders>
              <w:top w:val="single" w:sz="4" w:space="0" w:color="auto"/>
              <w:bottom w:val="single" w:sz="4" w:space="0" w:color="auto"/>
            </w:tcBorders>
            <w:vAlign w:val="top"/>
          </w:tcPr>
          <w:p w14:paraId="6B83CA23" w14:textId="77777777" w:rsidR="002B5CF2" w:rsidRPr="006D2ED5" w:rsidRDefault="002B5CF2" w:rsidP="006B3595">
            <w:pPr>
              <w:pStyle w:val="Tabledata"/>
              <w:jc w:val="left"/>
              <w:rPr>
                <w:szCs w:val="20"/>
              </w:rPr>
            </w:pPr>
            <w:r>
              <w:rPr>
                <w:rStyle w:val="Highlighttext"/>
                <w:sz w:val="20"/>
                <w:szCs w:val="20"/>
              </w:rPr>
              <w:t>EEA – EFTA State</w:t>
            </w:r>
          </w:p>
        </w:tc>
      </w:tr>
      <w:tr w:rsidR="002B5CF2" w:rsidRPr="008B5776" w14:paraId="15D505D5" w14:textId="77777777" w:rsidTr="00A21507">
        <w:tc>
          <w:tcPr>
            <w:tcW w:w="675" w:type="dxa"/>
            <w:tcBorders>
              <w:top w:val="single" w:sz="4" w:space="0" w:color="auto"/>
              <w:left w:val="single" w:sz="4" w:space="0" w:color="auto"/>
              <w:bottom w:val="single" w:sz="4" w:space="0" w:color="auto"/>
              <w:right w:val="single" w:sz="4" w:space="0" w:color="auto"/>
            </w:tcBorders>
          </w:tcPr>
          <w:p w14:paraId="0FB4CABF" w14:textId="77777777" w:rsidR="002B5CF2" w:rsidRPr="00A64B3F" w:rsidRDefault="00516A25" w:rsidP="003A6C1E">
            <w:pPr>
              <w:pStyle w:val="Tabledata"/>
              <w:jc w:val="center"/>
              <w:rPr>
                <w:szCs w:val="20"/>
              </w:rPr>
            </w:pPr>
            <w:r>
              <w:t>IS</w:t>
            </w:r>
            <w:r>
              <w:rPr>
                <w:szCs w:val="20"/>
              </w:rPr>
              <w:t xml:space="preserve"> </w:t>
            </w:r>
          </w:p>
        </w:tc>
        <w:tc>
          <w:tcPr>
            <w:tcW w:w="1560" w:type="dxa"/>
            <w:gridSpan w:val="2"/>
            <w:tcBorders>
              <w:top w:val="single" w:sz="4" w:space="0" w:color="auto"/>
              <w:left w:val="single" w:sz="4" w:space="0" w:color="auto"/>
              <w:bottom w:val="single" w:sz="4" w:space="0" w:color="auto"/>
              <w:right w:val="single" w:sz="4" w:space="0" w:color="auto"/>
            </w:tcBorders>
          </w:tcPr>
          <w:p w14:paraId="25D2B8B0" w14:textId="77777777" w:rsidR="002B5CF2" w:rsidRPr="00A64B3F" w:rsidRDefault="00516A25" w:rsidP="003A6C1E">
            <w:pPr>
              <w:pStyle w:val="Tabledata"/>
              <w:jc w:val="center"/>
              <w:rPr>
                <w:szCs w:val="20"/>
              </w:rPr>
            </w:pPr>
            <w:r>
              <w:t>Iceland</w:t>
            </w:r>
          </w:p>
        </w:tc>
        <w:tc>
          <w:tcPr>
            <w:tcW w:w="2126" w:type="dxa"/>
            <w:tcBorders>
              <w:top w:val="single" w:sz="4" w:space="0" w:color="auto"/>
              <w:left w:val="single" w:sz="4" w:space="0" w:color="auto"/>
              <w:bottom w:val="single" w:sz="4" w:space="0" w:color="auto"/>
              <w:right w:val="single" w:sz="4" w:space="0" w:color="auto"/>
            </w:tcBorders>
          </w:tcPr>
          <w:p w14:paraId="2003ED5D" w14:textId="77777777" w:rsidR="002B5CF2" w:rsidRPr="00A64B3F" w:rsidRDefault="00516A25" w:rsidP="006B3595">
            <w:pPr>
              <w:pStyle w:val="Tabledata"/>
              <w:jc w:val="left"/>
              <w:rPr>
                <w:rFonts w:cs="Arial"/>
                <w:bCs w:val="0"/>
                <w:szCs w:val="20"/>
              </w:rPr>
            </w:pPr>
            <w:r w:rsidRPr="00CD3A8C">
              <w:t>Fjármálaeftirlitið (Icelandic Financial Supervisory Authority - FME)</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1B5CFD1" w14:textId="77777777" w:rsidR="002B5CF2" w:rsidRPr="00180E1B" w:rsidRDefault="00AB1255" w:rsidP="006B3595">
            <w:pPr>
              <w:pStyle w:val="Tabledata"/>
              <w:ind w:left="284"/>
              <w:jc w:val="left"/>
              <w:rPr>
                <w:b/>
                <w:szCs w:val="20"/>
              </w:rPr>
            </w:pPr>
            <w:r>
              <w:rPr>
                <w:b/>
                <w:szCs w:val="20"/>
              </w:rPr>
              <w:t>Intends to comply**</w:t>
            </w:r>
          </w:p>
        </w:tc>
        <w:tc>
          <w:tcPr>
            <w:tcW w:w="3119" w:type="dxa"/>
            <w:tcBorders>
              <w:top w:val="single" w:sz="4" w:space="0" w:color="auto"/>
              <w:left w:val="single" w:sz="4" w:space="0" w:color="auto"/>
              <w:bottom w:val="single" w:sz="4" w:space="0" w:color="auto"/>
              <w:right w:val="single" w:sz="4" w:space="0" w:color="auto"/>
            </w:tcBorders>
          </w:tcPr>
          <w:p w14:paraId="46F26642" w14:textId="77777777" w:rsidR="00AB1255" w:rsidRDefault="00AB1255" w:rsidP="00AB1255">
            <w:r>
              <w:rPr>
                <w:szCs w:val="20"/>
              </w:rPr>
              <w:t xml:space="preserve">By December 2016. </w:t>
            </w:r>
            <w:r>
              <w:t>BRRD has not yet been incorporated into the EEA Agreement.  Nonetheless, implementation of BRRD is in progress.  The Ministry of Finance and Economic Affairs, The FME and The Central bank of Iceland are involved in that work. The EEA EFTA States remain engaged in a dialogue with the EU on how their participation in the European System of Financial Supervision will be secured.</w:t>
            </w:r>
          </w:p>
          <w:p w14:paraId="5C49C9F1" w14:textId="77777777" w:rsidR="002B5CF2" w:rsidRPr="00AB1255" w:rsidRDefault="00AB1255" w:rsidP="00AB1255">
            <w:r>
              <w:lastRenderedPageBreak/>
              <w:t xml:space="preserve">The designation of the Resolution Authority in Iceland remains to be decided.  A public authority closely related to our authority is likely to be appointed as the resolution authority in Iceland.  Hence, </w:t>
            </w:r>
            <w:r w:rsidRPr="00CD3A8C">
              <w:t>Fjármálaeftirlitið</w:t>
            </w:r>
            <w:r>
              <w:t xml:space="preserve"> (the FSA in Iceland) will be the contact authority of the Resolution Authority in Iceland.</w:t>
            </w:r>
          </w:p>
        </w:tc>
      </w:tr>
      <w:tr w:rsidR="00516A25" w:rsidRPr="008B5776" w14:paraId="3EDE6158" w14:textId="77777777" w:rsidTr="00FF1BDE">
        <w:tc>
          <w:tcPr>
            <w:tcW w:w="675" w:type="dxa"/>
            <w:tcBorders>
              <w:top w:val="single" w:sz="4" w:space="0" w:color="auto"/>
              <w:left w:val="single" w:sz="4" w:space="0" w:color="auto"/>
              <w:bottom w:val="single" w:sz="4" w:space="0" w:color="auto"/>
              <w:right w:val="single" w:sz="4" w:space="0" w:color="auto"/>
            </w:tcBorders>
          </w:tcPr>
          <w:p w14:paraId="284D89B5" w14:textId="77777777" w:rsidR="00516A25" w:rsidRDefault="00F1261A" w:rsidP="003A6C1E">
            <w:pPr>
              <w:pStyle w:val="Tabledata"/>
              <w:jc w:val="center"/>
              <w:rPr>
                <w:szCs w:val="20"/>
              </w:rPr>
            </w:pPr>
            <w:r w:rsidRPr="00CD3A8C">
              <w:lastRenderedPageBreak/>
              <w:t>LI</w:t>
            </w:r>
          </w:p>
        </w:tc>
        <w:tc>
          <w:tcPr>
            <w:tcW w:w="1560" w:type="dxa"/>
            <w:gridSpan w:val="2"/>
            <w:tcBorders>
              <w:top w:val="single" w:sz="4" w:space="0" w:color="auto"/>
              <w:left w:val="single" w:sz="4" w:space="0" w:color="auto"/>
              <w:bottom w:val="single" w:sz="4" w:space="0" w:color="auto"/>
              <w:right w:val="single" w:sz="4" w:space="0" w:color="auto"/>
            </w:tcBorders>
          </w:tcPr>
          <w:p w14:paraId="41A8A99D" w14:textId="77777777" w:rsidR="00516A25" w:rsidRPr="00A64B3F" w:rsidRDefault="00F1261A" w:rsidP="003A6C1E">
            <w:pPr>
              <w:pStyle w:val="Tabledata"/>
              <w:jc w:val="center"/>
              <w:rPr>
                <w:szCs w:val="20"/>
              </w:rPr>
            </w:pPr>
            <w:r w:rsidRPr="00CD3A8C">
              <w:t>Liechtenstein</w:t>
            </w:r>
          </w:p>
        </w:tc>
        <w:tc>
          <w:tcPr>
            <w:tcW w:w="2126" w:type="dxa"/>
            <w:tcBorders>
              <w:top w:val="single" w:sz="4" w:space="0" w:color="auto"/>
              <w:left w:val="single" w:sz="4" w:space="0" w:color="auto"/>
              <w:bottom w:val="single" w:sz="4" w:space="0" w:color="auto"/>
              <w:right w:val="single" w:sz="4" w:space="0" w:color="auto"/>
            </w:tcBorders>
          </w:tcPr>
          <w:p w14:paraId="7E7FC319" w14:textId="77777777" w:rsidR="00516A25" w:rsidRPr="00DD00A2" w:rsidRDefault="00F1261A" w:rsidP="006B3595">
            <w:pPr>
              <w:pStyle w:val="Tabledata"/>
              <w:jc w:val="left"/>
              <w:rPr>
                <w:szCs w:val="20"/>
              </w:rPr>
            </w:pPr>
            <w:r w:rsidRPr="00CD3A8C">
              <w:t>Finanzmarktaufsicht - FMA (Financial Market Authority)</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66C98D6" w14:textId="77777777" w:rsidR="00516A25" w:rsidRPr="00180E1B" w:rsidRDefault="00FF1BDE" w:rsidP="006B3595">
            <w:pPr>
              <w:pStyle w:val="Tabledata"/>
              <w:ind w:left="284"/>
              <w:jc w:val="left"/>
              <w:rPr>
                <w:b/>
                <w:szCs w:val="20"/>
              </w:rPr>
            </w:pPr>
            <w:r>
              <w:rPr>
                <w:b/>
                <w:szCs w:val="20"/>
              </w:rPr>
              <w:t>Intends to comply**</w:t>
            </w:r>
          </w:p>
        </w:tc>
        <w:tc>
          <w:tcPr>
            <w:tcW w:w="3119" w:type="dxa"/>
            <w:tcBorders>
              <w:top w:val="single" w:sz="4" w:space="0" w:color="auto"/>
              <w:left w:val="single" w:sz="4" w:space="0" w:color="auto"/>
              <w:bottom w:val="single" w:sz="4" w:space="0" w:color="auto"/>
              <w:right w:val="single" w:sz="4" w:space="0" w:color="auto"/>
            </w:tcBorders>
          </w:tcPr>
          <w:p w14:paraId="0F2FFBDF" w14:textId="77777777" w:rsidR="00516A25" w:rsidRPr="00180E1B" w:rsidRDefault="000B298E" w:rsidP="006B3595">
            <w:pPr>
              <w:pStyle w:val="Tabledata"/>
              <w:jc w:val="left"/>
              <w:rPr>
                <w:szCs w:val="20"/>
              </w:rPr>
            </w:pPr>
            <w:r w:rsidRPr="00E503CD">
              <w:rPr>
                <w:szCs w:val="20"/>
                <w:highlight w:val="cyan"/>
              </w:rPr>
              <w:t>By the date on which the BRRD is incorporated into the EEA Agreement</w:t>
            </w:r>
            <w:r>
              <w:rPr>
                <w:szCs w:val="20"/>
              </w:rPr>
              <w:t xml:space="preserve"> </w:t>
            </w:r>
            <w:r w:rsidR="00FF1BDE" w:rsidRPr="000B298E">
              <w:rPr>
                <w:strike/>
                <w:szCs w:val="20"/>
              </w:rPr>
              <w:t>The Guidelines refer to Directive 2014/59/EU, establishing a recovery and resolution framework in the European Union.  The Principality of Liechtenstein intends to implement this Directive on January 1, 2017.</w:t>
            </w:r>
            <w:r>
              <w:rPr>
                <w:szCs w:val="20"/>
              </w:rPr>
              <w:t xml:space="preserve"> </w:t>
            </w:r>
            <w:r w:rsidRPr="00E503CD">
              <w:rPr>
                <w:szCs w:val="20"/>
                <w:highlight w:val="cyan"/>
              </w:rPr>
              <w:t>The Guidelines refer to Directive 2014/59/EU (BRRD). While the national BRRD legislation is already in force in the Principality of Liechtenstein, the BRRD has not yet been inco</w:t>
            </w:r>
            <w:r>
              <w:rPr>
                <w:szCs w:val="20"/>
                <w:highlight w:val="cyan"/>
              </w:rPr>
              <w:t xml:space="preserve">rporated into the EEA Agreement. </w:t>
            </w:r>
            <w:r w:rsidRPr="00E503CD">
              <w:rPr>
                <w:szCs w:val="20"/>
                <w:highlight w:val="cyan"/>
              </w:rPr>
              <w:t>As soon as the BRRD is part of the EEA Agreement, the Financial Market Authority Liechtenstein will update its notifications regarding eh BRRD Level III-acts.</w:t>
            </w:r>
          </w:p>
        </w:tc>
      </w:tr>
      <w:tr w:rsidR="00516A25" w:rsidRPr="008B5776" w14:paraId="3B82B2CA" w14:textId="77777777" w:rsidTr="00881A9A">
        <w:tc>
          <w:tcPr>
            <w:tcW w:w="675" w:type="dxa"/>
            <w:tcBorders>
              <w:top w:val="single" w:sz="4" w:space="0" w:color="auto"/>
              <w:left w:val="single" w:sz="4" w:space="0" w:color="auto"/>
              <w:bottom w:val="single" w:sz="4" w:space="0" w:color="auto"/>
              <w:right w:val="single" w:sz="4" w:space="0" w:color="auto"/>
            </w:tcBorders>
          </w:tcPr>
          <w:p w14:paraId="744943CF" w14:textId="77777777" w:rsidR="00516A25" w:rsidRDefault="00F1261A" w:rsidP="003A6C1E">
            <w:pPr>
              <w:pStyle w:val="Tabledata"/>
              <w:jc w:val="center"/>
              <w:rPr>
                <w:szCs w:val="20"/>
              </w:rPr>
            </w:pPr>
            <w:r w:rsidRPr="00CD3A8C">
              <w:t>NO</w:t>
            </w:r>
          </w:p>
        </w:tc>
        <w:tc>
          <w:tcPr>
            <w:tcW w:w="1560" w:type="dxa"/>
            <w:gridSpan w:val="2"/>
            <w:tcBorders>
              <w:top w:val="single" w:sz="4" w:space="0" w:color="auto"/>
              <w:left w:val="single" w:sz="4" w:space="0" w:color="auto"/>
              <w:bottom w:val="single" w:sz="4" w:space="0" w:color="auto"/>
              <w:right w:val="single" w:sz="4" w:space="0" w:color="auto"/>
            </w:tcBorders>
          </w:tcPr>
          <w:p w14:paraId="39BB4A0B" w14:textId="77777777" w:rsidR="00516A25" w:rsidRPr="00A64B3F" w:rsidRDefault="00F1261A" w:rsidP="003A6C1E">
            <w:pPr>
              <w:pStyle w:val="Tabledata"/>
              <w:jc w:val="center"/>
              <w:rPr>
                <w:szCs w:val="20"/>
              </w:rPr>
            </w:pPr>
            <w:r w:rsidRPr="00CD3A8C">
              <w:t>Norway</w:t>
            </w:r>
          </w:p>
        </w:tc>
        <w:tc>
          <w:tcPr>
            <w:tcW w:w="2126" w:type="dxa"/>
            <w:tcBorders>
              <w:top w:val="single" w:sz="4" w:space="0" w:color="auto"/>
              <w:left w:val="single" w:sz="4" w:space="0" w:color="auto"/>
              <w:bottom w:val="single" w:sz="4" w:space="0" w:color="auto"/>
              <w:right w:val="single" w:sz="4" w:space="0" w:color="auto"/>
            </w:tcBorders>
          </w:tcPr>
          <w:p w14:paraId="61146CEC" w14:textId="77777777" w:rsidR="00516A25" w:rsidRPr="00DD00A2" w:rsidRDefault="00F1261A" w:rsidP="006B3595">
            <w:pPr>
              <w:pStyle w:val="Tabledata"/>
              <w:jc w:val="left"/>
              <w:rPr>
                <w:szCs w:val="20"/>
              </w:rPr>
            </w:pPr>
            <w:r w:rsidRPr="00CD3A8C">
              <w:t>Finanstilsynet (Norwegian Financial Supervisory Authority</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7A38D46" w14:textId="77777777" w:rsidR="00516A25" w:rsidRPr="00180E1B" w:rsidRDefault="00881A9A" w:rsidP="006B3595">
            <w:pPr>
              <w:pStyle w:val="Tabledata"/>
              <w:ind w:left="284"/>
              <w:jc w:val="left"/>
              <w:rPr>
                <w:b/>
                <w:szCs w:val="20"/>
              </w:rPr>
            </w:pPr>
            <w:r>
              <w:rPr>
                <w:b/>
                <w:szCs w:val="20"/>
              </w:rPr>
              <w:t>Intends to comply**</w:t>
            </w:r>
          </w:p>
        </w:tc>
        <w:tc>
          <w:tcPr>
            <w:tcW w:w="3119" w:type="dxa"/>
            <w:tcBorders>
              <w:top w:val="single" w:sz="4" w:space="0" w:color="auto"/>
              <w:left w:val="single" w:sz="4" w:space="0" w:color="auto"/>
              <w:bottom w:val="single" w:sz="4" w:space="0" w:color="auto"/>
              <w:right w:val="single" w:sz="4" w:space="0" w:color="auto"/>
            </w:tcBorders>
          </w:tcPr>
          <w:p w14:paraId="086F93B8" w14:textId="77777777" w:rsidR="00516A25" w:rsidRPr="00180E1B" w:rsidRDefault="00881A9A" w:rsidP="006B3595">
            <w:pPr>
              <w:pStyle w:val="Tabledata"/>
              <w:jc w:val="left"/>
              <w:rPr>
                <w:szCs w:val="20"/>
              </w:rPr>
            </w:pPr>
            <w:r>
              <w:rPr>
                <w:szCs w:val="20"/>
              </w:rPr>
              <w:t>08.02.2016 - Awaiting a final agreement on the implementation of the ESAs’ regulations into the EEA agreement, the BRRD has not yet been incorporated into the EEA agreement, nor has a resolution authority in Norway yet been appointed.  As soon as the relevant domestic legislation has been adopted and necessary decisions taken, the stance of the Norwegian resolution authority as regards compliance with this and other guidelines, will be communicated.</w:t>
            </w:r>
          </w:p>
        </w:tc>
      </w:tr>
      <w:tr w:rsidR="002B5CF2" w:rsidRPr="006D2ED5" w14:paraId="65A65E46" w14:textId="77777777" w:rsidTr="002B0B93">
        <w:tc>
          <w:tcPr>
            <w:tcW w:w="8897" w:type="dxa"/>
            <w:gridSpan w:val="6"/>
            <w:tcBorders>
              <w:top w:val="single" w:sz="4" w:space="0" w:color="auto"/>
              <w:bottom w:val="single" w:sz="4" w:space="0" w:color="auto"/>
            </w:tcBorders>
            <w:vAlign w:val="top"/>
          </w:tcPr>
          <w:p w14:paraId="2011CB06" w14:textId="77777777" w:rsidR="002B5CF2" w:rsidRPr="006D2ED5" w:rsidRDefault="002B5CF2" w:rsidP="006B3595">
            <w:pPr>
              <w:pStyle w:val="Tabledata"/>
              <w:jc w:val="left"/>
              <w:rPr>
                <w:szCs w:val="20"/>
              </w:rPr>
            </w:pPr>
            <w:r>
              <w:rPr>
                <w:rStyle w:val="Highlighttext"/>
                <w:sz w:val="20"/>
                <w:szCs w:val="20"/>
              </w:rPr>
              <w:t>European Territories under Article 355(3) TFEU</w:t>
            </w:r>
          </w:p>
        </w:tc>
      </w:tr>
      <w:tr w:rsidR="00F1261A" w:rsidRPr="008B5776" w14:paraId="3F767C3D" w14:textId="77777777" w:rsidTr="00841040">
        <w:tc>
          <w:tcPr>
            <w:tcW w:w="675" w:type="dxa"/>
            <w:tcBorders>
              <w:top w:val="single" w:sz="4" w:space="0" w:color="auto"/>
              <w:left w:val="single" w:sz="4" w:space="0" w:color="auto"/>
              <w:bottom w:val="single" w:sz="4" w:space="0" w:color="auto"/>
              <w:right w:val="single" w:sz="4" w:space="0" w:color="auto"/>
            </w:tcBorders>
          </w:tcPr>
          <w:p w14:paraId="3A7B8D01" w14:textId="77777777" w:rsidR="00F1261A" w:rsidRPr="00A64B3F" w:rsidRDefault="00F1261A" w:rsidP="003A6C1E">
            <w:pPr>
              <w:pStyle w:val="Tabledata"/>
              <w:jc w:val="center"/>
              <w:rPr>
                <w:szCs w:val="20"/>
              </w:rPr>
            </w:pPr>
            <w:r>
              <w:rPr>
                <w:szCs w:val="20"/>
              </w:rPr>
              <w:lastRenderedPageBreak/>
              <w:t xml:space="preserve">UK </w:t>
            </w:r>
          </w:p>
        </w:tc>
        <w:tc>
          <w:tcPr>
            <w:tcW w:w="1560" w:type="dxa"/>
            <w:gridSpan w:val="2"/>
            <w:tcBorders>
              <w:top w:val="single" w:sz="4" w:space="0" w:color="auto"/>
              <w:left w:val="single" w:sz="4" w:space="0" w:color="auto"/>
              <w:bottom w:val="single" w:sz="4" w:space="0" w:color="auto"/>
              <w:right w:val="single" w:sz="4" w:space="0" w:color="auto"/>
            </w:tcBorders>
          </w:tcPr>
          <w:p w14:paraId="30DD3695" w14:textId="77777777" w:rsidR="00F1261A" w:rsidRPr="00A64B3F" w:rsidRDefault="00F1261A" w:rsidP="003A6C1E">
            <w:pPr>
              <w:pStyle w:val="Tabledata"/>
              <w:jc w:val="center"/>
              <w:rPr>
                <w:szCs w:val="20"/>
              </w:rPr>
            </w:pPr>
            <w:r>
              <w:rPr>
                <w:szCs w:val="20"/>
              </w:rPr>
              <w:t>United Kingdom</w:t>
            </w:r>
          </w:p>
        </w:tc>
        <w:tc>
          <w:tcPr>
            <w:tcW w:w="2126" w:type="dxa"/>
            <w:tcBorders>
              <w:top w:val="single" w:sz="4" w:space="0" w:color="auto"/>
              <w:left w:val="single" w:sz="4" w:space="0" w:color="auto"/>
              <w:bottom w:val="single" w:sz="4" w:space="0" w:color="auto"/>
              <w:right w:val="single" w:sz="4" w:space="0" w:color="auto"/>
            </w:tcBorders>
          </w:tcPr>
          <w:p w14:paraId="3183B617" w14:textId="77777777" w:rsidR="00F1261A" w:rsidRPr="00A64B3F" w:rsidRDefault="00F1261A" w:rsidP="006B3595">
            <w:pPr>
              <w:pStyle w:val="Tabledata"/>
              <w:jc w:val="left"/>
              <w:rPr>
                <w:rFonts w:cs="Arial"/>
                <w:bCs w:val="0"/>
                <w:szCs w:val="20"/>
              </w:rPr>
            </w:pPr>
            <w:r>
              <w:rPr>
                <w:szCs w:val="20"/>
              </w:rPr>
              <w:t>Financial Services Commission (Gibraltar)</w:t>
            </w:r>
          </w:p>
        </w:tc>
        <w:tc>
          <w:tcPr>
            <w:tcW w:w="1417" w:type="dxa"/>
            <w:tcBorders>
              <w:top w:val="single" w:sz="4" w:space="0" w:color="auto"/>
              <w:left w:val="single" w:sz="4" w:space="0" w:color="auto"/>
              <w:bottom w:val="single" w:sz="4" w:space="0" w:color="auto"/>
              <w:right w:val="single" w:sz="4" w:space="0" w:color="auto"/>
            </w:tcBorders>
            <w:shd w:val="clear" w:color="auto" w:fill="00B050"/>
          </w:tcPr>
          <w:p w14:paraId="24ED6088" w14:textId="77777777" w:rsidR="00F1261A" w:rsidRPr="00180E1B" w:rsidRDefault="00841040" w:rsidP="006B3595">
            <w:pPr>
              <w:pStyle w:val="Tabledata"/>
              <w:ind w:left="284"/>
              <w:jc w:val="left"/>
              <w:rPr>
                <w:b/>
                <w:szCs w:val="20"/>
              </w:rPr>
            </w:pPr>
            <w:r>
              <w:rPr>
                <w:b/>
                <w:szCs w:val="20"/>
              </w:rPr>
              <w:t>Yes</w:t>
            </w:r>
          </w:p>
        </w:tc>
        <w:tc>
          <w:tcPr>
            <w:tcW w:w="3119" w:type="dxa"/>
            <w:tcBorders>
              <w:top w:val="single" w:sz="4" w:space="0" w:color="auto"/>
              <w:left w:val="single" w:sz="4" w:space="0" w:color="auto"/>
              <w:bottom w:val="single" w:sz="4" w:space="0" w:color="auto"/>
              <w:right w:val="single" w:sz="4" w:space="0" w:color="auto"/>
            </w:tcBorders>
          </w:tcPr>
          <w:p w14:paraId="419D0285" w14:textId="77777777" w:rsidR="00F1261A" w:rsidRPr="00180E1B" w:rsidRDefault="00841040" w:rsidP="00A21AB8">
            <w:pPr>
              <w:suppressAutoHyphens/>
              <w:rPr>
                <w:szCs w:val="20"/>
              </w:rPr>
            </w:pPr>
            <w:r>
              <w:rPr>
                <w:szCs w:val="20"/>
              </w:rPr>
              <w:t>As at 05.02.2016 – notification date.</w:t>
            </w:r>
          </w:p>
        </w:tc>
      </w:tr>
    </w:tbl>
    <w:p w14:paraId="3F88F46C" w14:textId="77777777" w:rsidR="002B5CF2" w:rsidRPr="00CD3A8C" w:rsidRDefault="002B5CF2" w:rsidP="002B5CF2">
      <w:pPr>
        <w:rPr>
          <w:lang w:val="en-GB"/>
        </w:rPr>
      </w:pPr>
    </w:p>
    <w:p w14:paraId="041598EC" w14:textId="77777777" w:rsidR="002B5CF2" w:rsidRDefault="002B5CF2" w:rsidP="002B5CF2">
      <w:pPr>
        <w:pStyle w:val="body"/>
        <w:jc w:val="left"/>
      </w:pPr>
      <w:r>
        <w:t>*</w:t>
      </w:r>
      <w:r w:rsidRPr="002F69BB">
        <w:t xml:space="preserve">The EEA States other than the Member States of the European Union are not currently required to </w:t>
      </w:r>
      <w:r>
        <w:t>notify</w:t>
      </w:r>
      <w:r w:rsidRPr="002F69BB">
        <w:t xml:space="preserve"> their compliance with </w:t>
      </w:r>
      <w:r>
        <w:t>the EBA’s Guideline</w:t>
      </w:r>
      <w:r w:rsidRPr="002F69BB">
        <w:t>s. This table is based on information provided from those EEA States on a voluntary basis</w:t>
      </w:r>
      <w:r>
        <w:t>.</w:t>
      </w:r>
    </w:p>
    <w:p w14:paraId="4B98465D" w14:textId="77777777" w:rsidR="002B5CF2" w:rsidRPr="00390148" w:rsidRDefault="002B5CF2" w:rsidP="002B5CF2">
      <w:pPr>
        <w:pStyle w:val="body"/>
        <w:jc w:val="left"/>
      </w:pPr>
      <w:r w:rsidRPr="00390148">
        <w:t xml:space="preserve">** Please note that, in the interest of transparency, if a competent authority continues to intend to comply after the application date, it will be considered “non-compliant” unless (A) the </w:t>
      </w:r>
      <w:r>
        <w:t>Guideline</w:t>
      </w:r>
      <w:r w:rsidRPr="00390148">
        <w:t xml:space="preserve">s relate to </w:t>
      </w:r>
      <w:r>
        <w:t xml:space="preserve">a type of institution or </w:t>
      </w:r>
      <w:r w:rsidRPr="00390148">
        <w:t xml:space="preserve">instruments which do not currently exist in the jurisdiction </w:t>
      </w:r>
      <w:r w:rsidRPr="006D2ED5">
        <w:t>concerned</w:t>
      </w:r>
      <w:r w:rsidRPr="00390148">
        <w:t xml:space="preserve">; or (B) legislative or regulatory proceedings have been initiated to bring any national measures necessary to comply with the </w:t>
      </w:r>
      <w:r>
        <w:t>Guideline</w:t>
      </w:r>
      <w:r w:rsidRPr="00390148">
        <w:t>s in force in the jurisdiction concerned.</w:t>
      </w:r>
    </w:p>
    <w:p w14:paraId="2BD03334" w14:textId="77777777" w:rsidR="002B5CF2" w:rsidRPr="00CD3A8C" w:rsidRDefault="002B5CF2" w:rsidP="002B5CF2">
      <w:pPr>
        <w:pStyle w:val="Titlelevel3"/>
        <w:rPr>
          <w:lang w:val="en-GB"/>
        </w:rPr>
      </w:pPr>
      <w:r w:rsidRPr="00CD3A8C">
        <w:rPr>
          <w:lang w:val="en-GB"/>
        </w:rPr>
        <w:t>Notes</w:t>
      </w:r>
    </w:p>
    <w:p w14:paraId="6D492E6D" w14:textId="77777777" w:rsidR="002B5CF2" w:rsidRPr="00CD3A8C" w:rsidRDefault="002B5CF2" w:rsidP="002B5CF2">
      <w:pPr>
        <w:pStyle w:val="body"/>
        <w:jc w:val="left"/>
        <w:rPr>
          <w:lang w:val="en-GB"/>
        </w:rPr>
      </w:pPr>
      <w:r w:rsidRPr="00CD3A8C">
        <w:rPr>
          <w:lang w:val="en-GB"/>
        </w:rPr>
        <w:t xml:space="preserve">Article 16(3) of the </w:t>
      </w:r>
      <w:r>
        <w:rPr>
          <w:lang w:val="en-GB"/>
        </w:rPr>
        <w:t xml:space="preserve">EBA’s </w:t>
      </w:r>
      <w:r w:rsidRPr="00CD3A8C">
        <w:rPr>
          <w:lang w:val="en-GB"/>
        </w:rPr>
        <w:t>Regulation</w:t>
      </w:r>
      <w:r>
        <w:rPr>
          <w:lang w:val="en-GB"/>
        </w:rPr>
        <w:t>s</w:t>
      </w:r>
      <w:r w:rsidRPr="00CD3A8C">
        <w:rPr>
          <w:lang w:val="en-GB"/>
        </w:rPr>
        <w:t xml:space="preserve"> require</w:t>
      </w:r>
      <w:r>
        <w:rPr>
          <w:lang w:val="en-GB"/>
        </w:rPr>
        <w:t>s</w:t>
      </w:r>
      <w:r w:rsidRPr="00CD3A8C">
        <w:rPr>
          <w:lang w:val="en-GB"/>
        </w:rPr>
        <w:t xml:space="preserve"> national competent authorities to inform us whether they comply or intend to comply with each </w:t>
      </w:r>
      <w:r>
        <w:rPr>
          <w:lang w:val="en-GB"/>
        </w:rPr>
        <w:t>Guideline</w:t>
      </w:r>
      <w:r w:rsidRPr="00CD3A8C">
        <w:rPr>
          <w:lang w:val="en-GB"/>
        </w:rPr>
        <w:t xml:space="preserve"> or recommendation we issue. If a competent authority does not comply or does not intend to comply it must inform us of the reasons. We decide on a case by case basis whether to publish reasons.</w:t>
      </w:r>
    </w:p>
    <w:p w14:paraId="2B86F1F4" w14:textId="77777777" w:rsidR="002B5CF2" w:rsidRPr="00CD3A8C" w:rsidRDefault="002B5CF2" w:rsidP="002B5CF2">
      <w:pPr>
        <w:pStyle w:val="body"/>
        <w:jc w:val="left"/>
        <w:rPr>
          <w:lang w:val="en-GB"/>
        </w:rPr>
      </w:pPr>
      <w:r>
        <w:rPr>
          <w:lang w:val="en-GB"/>
        </w:rPr>
        <w:t>The EBA</w:t>
      </w:r>
      <w:r w:rsidRPr="00CD3A8C">
        <w:rPr>
          <w:lang w:val="en-GB"/>
        </w:rPr>
        <w:t xml:space="preserve"> endeavour to ensure the accuracy of this document, however, the information is provided by the competen</w:t>
      </w:r>
      <w:r>
        <w:rPr>
          <w:lang w:val="en-GB"/>
        </w:rPr>
        <w:t>t authorities and, as such, the EBA</w:t>
      </w:r>
      <w:r w:rsidRPr="00CD3A8C">
        <w:rPr>
          <w:lang w:val="en-GB"/>
        </w:rPr>
        <w:t xml:space="preserve"> cannot accept responsibility for its contents or any reliance placed on it. </w:t>
      </w:r>
    </w:p>
    <w:p w14:paraId="72FCD5E9" w14:textId="77777777" w:rsidR="002B5CF2" w:rsidRDefault="002B5CF2" w:rsidP="002B5CF2">
      <w:pPr>
        <w:pStyle w:val="body"/>
        <w:jc w:val="left"/>
        <w:rPr>
          <w:lang w:val="en-GB"/>
        </w:rPr>
      </w:pPr>
      <w:r w:rsidRPr="00CD3A8C">
        <w:rPr>
          <w:lang w:val="en-GB"/>
        </w:rPr>
        <w:t xml:space="preserve">For further information on the current position of any competent authority, please contact that competent authority. Contact details can be obtained from </w:t>
      </w:r>
      <w:r>
        <w:rPr>
          <w:lang w:val="en-GB"/>
        </w:rPr>
        <w:t>the EBA’s w</w:t>
      </w:r>
      <w:r w:rsidRPr="00CD3A8C">
        <w:rPr>
          <w:lang w:val="en-GB"/>
        </w:rPr>
        <w:t>ebsite</w:t>
      </w:r>
      <w:r>
        <w:rPr>
          <w:lang w:val="en-GB"/>
        </w:rPr>
        <w:t xml:space="preserve"> </w:t>
      </w:r>
      <w:hyperlink r:id="rId8" w:history="1">
        <w:r w:rsidRPr="007446A8">
          <w:rPr>
            <w:rStyle w:val="Hyperlink"/>
            <w:lang w:val="en-GB"/>
          </w:rPr>
          <w:t>www.eba.europa.eu</w:t>
        </w:r>
      </w:hyperlink>
      <w:r>
        <w:rPr>
          <w:lang w:val="en-GB"/>
        </w:rPr>
        <w:t>.</w:t>
      </w:r>
    </w:p>
    <w:p w14:paraId="68A7354B" w14:textId="77777777" w:rsidR="002B5CF2" w:rsidRPr="00A527E1" w:rsidRDefault="002B5CF2" w:rsidP="002B5CF2"/>
    <w:p w14:paraId="71B45C94" w14:textId="77777777" w:rsidR="002B5CF2" w:rsidRPr="00A725D6" w:rsidRDefault="002B5CF2" w:rsidP="002B5CF2">
      <w:pPr>
        <w:rPr>
          <w:lang w:val="en-GB"/>
        </w:rPr>
      </w:pPr>
    </w:p>
    <w:p w14:paraId="2F508DE8" w14:textId="77777777" w:rsidR="002B5CF2" w:rsidRPr="00A725D6" w:rsidRDefault="002B5CF2" w:rsidP="002B5CF2">
      <w:pPr>
        <w:rPr>
          <w:lang w:val="en-GB"/>
        </w:rPr>
      </w:pPr>
    </w:p>
    <w:p w14:paraId="4060C5BD" w14:textId="77777777" w:rsidR="002B5CF2" w:rsidRPr="00A725D6" w:rsidRDefault="002B5CF2" w:rsidP="002B5CF2">
      <w:pPr>
        <w:rPr>
          <w:lang w:val="en-GB"/>
        </w:rPr>
      </w:pPr>
    </w:p>
    <w:bookmarkEnd w:id="0"/>
    <w:bookmarkEnd w:id="1"/>
    <w:bookmarkEnd w:id="2"/>
    <w:bookmarkEnd w:id="3"/>
    <w:p w14:paraId="5B8EAFF0" w14:textId="77777777" w:rsidR="00D76E91" w:rsidRPr="002B5CF2" w:rsidRDefault="00D76E91" w:rsidP="002B5CF2"/>
    <w:sectPr w:rsidR="00D76E91" w:rsidRPr="002B5CF2" w:rsidSect="00B55FAB">
      <w:headerReference w:type="even" r:id="rId9"/>
      <w:headerReference w:type="default" r:id="rId10"/>
      <w:footerReference w:type="even" r:id="rId11"/>
      <w:footerReference w:type="default" r:id="rId12"/>
      <w:headerReference w:type="first" r:id="rId13"/>
      <w:pgSz w:w="11900" w:h="16840"/>
      <w:pgMar w:top="2268" w:right="1418" w:bottom="1134"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F8DE" w14:textId="77777777" w:rsidR="000769FE" w:rsidRDefault="000769FE" w:rsidP="00A00E34">
      <w:r>
        <w:separator/>
      </w:r>
    </w:p>
    <w:p w14:paraId="458E1C0A" w14:textId="77777777" w:rsidR="000769FE" w:rsidRDefault="000769FE"/>
  </w:endnote>
  <w:endnote w:type="continuationSeparator" w:id="0">
    <w:p w14:paraId="79E29A9C" w14:textId="77777777" w:rsidR="000769FE" w:rsidRDefault="000769FE" w:rsidP="00A00E34">
      <w:r>
        <w:continuationSeparator/>
      </w:r>
    </w:p>
    <w:p w14:paraId="05525C78" w14:textId="77777777" w:rsidR="000769FE" w:rsidRDefault="00076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5019" w14:textId="77777777" w:rsidR="0035477B" w:rsidRDefault="001A5BD4" w:rsidP="00C43FD9">
    <w:pPr>
      <w:pStyle w:val="Footer"/>
      <w:framePr w:wrap="around" w:vAnchor="text" w:hAnchor="margin" w:xAlign="right" w:y="1"/>
      <w:rPr>
        <w:rStyle w:val="PageNumber"/>
      </w:rPr>
    </w:pPr>
    <w:r>
      <w:rPr>
        <w:rStyle w:val="PageNumber"/>
      </w:rPr>
      <w:fldChar w:fldCharType="begin"/>
    </w:r>
    <w:r w:rsidR="0035477B">
      <w:rPr>
        <w:rStyle w:val="PageNumber"/>
      </w:rPr>
      <w:instrText xml:space="preserve">PAGE  </w:instrText>
    </w:r>
    <w:r>
      <w:rPr>
        <w:rStyle w:val="PageNumber"/>
      </w:rPr>
      <w:fldChar w:fldCharType="end"/>
    </w:r>
  </w:p>
  <w:p w14:paraId="2620766C" w14:textId="77777777" w:rsidR="0035477B" w:rsidRDefault="0035477B" w:rsidP="00610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9FDD" w14:textId="77777777" w:rsidR="0035477B" w:rsidRDefault="001A5BD4" w:rsidP="00C43FD9">
    <w:pPr>
      <w:pStyle w:val="Footer"/>
      <w:framePr w:wrap="around" w:vAnchor="text" w:hAnchor="margin" w:xAlign="right" w:y="1"/>
      <w:rPr>
        <w:rStyle w:val="PageNumber"/>
      </w:rPr>
    </w:pPr>
    <w:r>
      <w:rPr>
        <w:rStyle w:val="PageNumber"/>
      </w:rPr>
      <w:fldChar w:fldCharType="begin"/>
    </w:r>
    <w:r w:rsidR="0035477B">
      <w:rPr>
        <w:rStyle w:val="PageNumber"/>
      </w:rPr>
      <w:instrText xml:space="preserve">PAGE  </w:instrText>
    </w:r>
    <w:r>
      <w:rPr>
        <w:rStyle w:val="PageNumber"/>
      </w:rPr>
      <w:fldChar w:fldCharType="separate"/>
    </w:r>
    <w:r w:rsidR="00904301">
      <w:rPr>
        <w:rStyle w:val="PageNumber"/>
        <w:noProof/>
      </w:rPr>
      <w:t>6</w:t>
    </w:r>
    <w:r>
      <w:rPr>
        <w:rStyle w:val="PageNumber"/>
      </w:rPr>
      <w:fldChar w:fldCharType="end"/>
    </w:r>
  </w:p>
  <w:p w14:paraId="3461BF8C" w14:textId="77777777" w:rsidR="0035477B" w:rsidRDefault="006A43C0" w:rsidP="00610305">
    <w:pPr>
      <w:pStyle w:val="Footer"/>
      <w:ind w:right="360"/>
    </w:pPr>
    <w:r>
      <w:rPr>
        <w:noProof/>
        <w:lang w:val="en-GB" w:eastAsia="en-GB"/>
      </w:rPr>
      <mc:AlternateContent>
        <mc:Choice Requires="wps">
          <w:drawing>
            <wp:anchor distT="4294967295" distB="4294967295" distL="114300" distR="114300" simplePos="0" relativeHeight="251669504" behindDoc="1" locked="1" layoutInCell="1" allowOverlap="1" wp14:anchorId="7A1CBCB1" wp14:editId="3B7FCAA3">
              <wp:simplePos x="0" y="0"/>
              <wp:positionH relativeFrom="column">
                <wp:posOffset>-71120</wp:posOffset>
              </wp:positionH>
              <wp:positionV relativeFrom="page">
                <wp:posOffset>9973309</wp:posOffset>
              </wp:positionV>
              <wp:extent cx="5723890"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D467E" id="Straight Connector 10"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dK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T+m3SjQCAACK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5F82B" w14:textId="77777777" w:rsidR="000769FE" w:rsidRPr="00DB5E8F" w:rsidRDefault="000769FE">
      <w:pPr>
        <w:rPr>
          <w:sz w:val="12"/>
          <w:szCs w:val="12"/>
        </w:rPr>
      </w:pPr>
      <w:r w:rsidRPr="00DB5E8F">
        <w:rPr>
          <w:sz w:val="12"/>
          <w:szCs w:val="12"/>
        </w:rPr>
        <w:separator/>
      </w:r>
    </w:p>
  </w:footnote>
  <w:footnote w:type="continuationSeparator" w:id="0">
    <w:p w14:paraId="0E633E6A" w14:textId="77777777" w:rsidR="000769FE" w:rsidRDefault="000769FE" w:rsidP="00A00E34">
      <w:r>
        <w:continuationSeparator/>
      </w:r>
    </w:p>
    <w:p w14:paraId="105E1698" w14:textId="77777777" w:rsidR="000769FE" w:rsidRDefault="000769FE"/>
  </w:footnote>
  <w:footnote w:type="continuationNotice" w:id="1">
    <w:p w14:paraId="7397C99A" w14:textId="77777777" w:rsidR="000769FE" w:rsidRDefault="000769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D0A0" w14:textId="77777777" w:rsidR="0035477B" w:rsidRDefault="004901BC">
    <w:r>
      <w:rPr>
        <w:noProof/>
      </w:rPr>
      <mc:AlternateContent>
        <mc:Choice Requires="wps">
          <w:drawing>
            <wp:anchor distT="0" distB="0" distL="0" distR="0" simplePos="0" relativeHeight="251671552" behindDoc="0" locked="0" layoutInCell="1" allowOverlap="1" wp14:anchorId="20931D1D" wp14:editId="46D0977C">
              <wp:simplePos x="635" y="635"/>
              <wp:positionH relativeFrom="leftMargin">
                <wp:align>left</wp:align>
              </wp:positionH>
              <wp:positionV relativeFrom="paragraph">
                <wp:posOffset>635</wp:posOffset>
              </wp:positionV>
              <wp:extent cx="443865" cy="443865"/>
              <wp:effectExtent l="0" t="0" r="3175" b="4445"/>
              <wp:wrapSquare wrapText="bothSides"/>
              <wp:docPr id="3" name="Text Box 3"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9DD45F" w14:textId="77777777" w:rsidR="004901BC" w:rsidRPr="004901BC" w:rsidRDefault="004901BC">
                          <w:pPr>
                            <w:rPr>
                              <w:rFonts w:ascii="Calibri" w:eastAsia="Calibri" w:hAnsi="Calibri" w:cs="Calibri"/>
                              <w:noProof/>
                              <w:color w:val="000000"/>
                              <w:sz w:val="24"/>
                            </w:rPr>
                          </w:pPr>
                          <w:r w:rsidRPr="004901BC">
                            <w:rPr>
                              <w:rFonts w:ascii="Calibri" w:eastAsia="Calibri" w:hAnsi="Calibri" w:cs="Calibri"/>
                              <w:noProof/>
                              <w:color w:val="000000"/>
                              <w:sz w:val="24"/>
                            </w:rPr>
                            <w:t>EBA Regular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0931D1D" id="_x0000_t202" coordsize="21600,21600" o:spt="202" path="m,l,21600r21600,l21600,xe">
              <v:stroke joinstyle="miter"/>
              <v:path gradientshapeok="t" o:connecttype="rect"/>
            </v:shapetype>
            <v:shape id="Text Box 3" o:spid="_x0000_s1026" type="#_x0000_t202" alt="EBA Regular Use" style="position:absolute;margin-left:0;margin-top:.05pt;width:34.95pt;height:34.95pt;z-index:25167155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439DD45F" w14:textId="77777777" w:rsidR="004901BC" w:rsidRPr="004901BC" w:rsidRDefault="004901BC">
                    <w:pPr>
                      <w:rPr>
                        <w:rFonts w:ascii="Calibri" w:eastAsia="Calibri" w:hAnsi="Calibri" w:cs="Calibri"/>
                        <w:noProof/>
                        <w:color w:val="000000"/>
                        <w:sz w:val="24"/>
                      </w:rPr>
                    </w:pPr>
                    <w:r w:rsidRPr="004901BC">
                      <w:rPr>
                        <w:rFonts w:ascii="Calibri" w:eastAsia="Calibri" w:hAnsi="Calibri" w:cs="Calibri"/>
                        <w:noProof/>
                        <w:color w:val="000000"/>
                        <w:sz w:val="24"/>
                      </w:rPr>
                      <w:t>EBA Regular Use</w:t>
                    </w:r>
                  </w:p>
                </w:txbxContent>
              </v:textbox>
              <w10:wrap type="square" anchorx="margin"/>
            </v:shape>
          </w:pict>
        </mc:Fallback>
      </mc:AlternateContent>
    </w:r>
    <w:sdt>
      <w:sdtPr>
        <w:id w:val="1051503992"/>
        <w:temporary/>
        <w:showingPlcHdr/>
      </w:sdtPr>
      <w:sdtEndPr/>
      <w:sdtContent>
        <w:r w:rsidR="0035477B">
          <w:t>[Type text]</w:t>
        </w:r>
      </w:sdtContent>
    </w:sdt>
    <w:r w:rsidR="0035477B">
      <w:ptab w:relativeTo="margin" w:alignment="center" w:leader="none"/>
    </w:r>
    <w:sdt>
      <w:sdtPr>
        <w:id w:val="731575129"/>
        <w:temporary/>
        <w:showingPlcHdr/>
      </w:sdtPr>
      <w:sdtEndPr/>
      <w:sdtContent>
        <w:r w:rsidR="0035477B">
          <w:t>[Type text]</w:t>
        </w:r>
      </w:sdtContent>
    </w:sdt>
    <w:r w:rsidR="0035477B">
      <w:ptab w:relativeTo="margin" w:alignment="right" w:leader="none"/>
    </w:r>
    <w:sdt>
      <w:sdtPr>
        <w:id w:val="364179191"/>
        <w:temporary/>
        <w:showingPlcHdr/>
      </w:sdtPr>
      <w:sdtEndPr/>
      <w:sdtContent>
        <w:r w:rsidR="0035477B">
          <w:t>[Type text]</w:t>
        </w:r>
      </w:sdtContent>
    </w:sdt>
  </w:p>
  <w:p w14:paraId="24965DD2" w14:textId="77777777" w:rsidR="0035477B" w:rsidRDefault="003547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79C6" w14:textId="77777777" w:rsidR="0035477B" w:rsidRPr="00F9452C" w:rsidRDefault="004901BC" w:rsidP="002C0DCF">
    <w:pPr>
      <w:pStyle w:val="Runningtitle"/>
    </w:pPr>
    <w:r>
      <w:rPr>
        <w:noProof/>
        <w:lang w:val="en-GB" w:eastAsia="en-GB"/>
      </w:rPr>
      <mc:AlternateContent>
        <mc:Choice Requires="wps">
          <w:drawing>
            <wp:anchor distT="0" distB="0" distL="0" distR="0" simplePos="0" relativeHeight="251672576" behindDoc="0" locked="0" layoutInCell="1" allowOverlap="1" wp14:anchorId="4B50417E" wp14:editId="60ED699F">
              <wp:simplePos x="1083212" y="450166"/>
              <wp:positionH relativeFrom="leftMargin">
                <wp:align>left</wp:align>
              </wp:positionH>
              <wp:positionV relativeFrom="paragraph">
                <wp:posOffset>635</wp:posOffset>
              </wp:positionV>
              <wp:extent cx="443865" cy="443865"/>
              <wp:effectExtent l="0" t="0" r="3175" b="4445"/>
              <wp:wrapSquare wrapText="bothSides"/>
              <wp:docPr id="4" name="Text Box 4"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1BDF74" w14:textId="77777777" w:rsidR="004901BC" w:rsidRPr="004901BC" w:rsidRDefault="004901BC">
                          <w:pPr>
                            <w:rPr>
                              <w:rFonts w:ascii="Calibri" w:eastAsia="Calibri" w:hAnsi="Calibri" w:cs="Calibri"/>
                              <w:noProof/>
                              <w:color w:val="000000"/>
                              <w:sz w:val="24"/>
                            </w:rPr>
                          </w:pPr>
                          <w:r w:rsidRPr="004901BC">
                            <w:rPr>
                              <w:rFonts w:ascii="Calibri" w:eastAsia="Calibri" w:hAnsi="Calibri" w:cs="Calibri"/>
                              <w:noProof/>
                              <w:color w:val="000000"/>
                              <w:sz w:val="24"/>
                            </w:rPr>
                            <w:t>EBA Regular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B50417E" id="_x0000_t202" coordsize="21600,21600" o:spt="202" path="m,l,21600r21600,l21600,xe">
              <v:stroke joinstyle="miter"/>
              <v:path gradientshapeok="t" o:connecttype="rect"/>
            </v:shapetype>
            <v:shape id="Text Box 4" o:spid="_x0000_s1027" type="#_x0000_t202" alt="EBA Regular Use" style="position:absolute;margin-left:0;margin-top:.05pt;width:34.95pt;height:34.95pt;z-index:25167257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431BDF74" w14:textId="77777777" w:rsidR="004901BC" w:rsidRPr="004901BC" w:rsidRDefault="004901BC">
                    <w:pPr>
                      <w:rPr>
                        <w:rFonts w:ascii="Calibri" w:eastAsia="Calibri" w:hAnsi="Calibri" w:cs="Calibri"/>
                        <w:noProof/>
                        <w:color w:val="000000"/>
                        <w:sz w:val="24"/>
                      </w:rPr>
                    </w:pPr>
                    <w:r w:rsidRPr="004901BC">
                      <w:rPr>
                        <w:rFonts w:ascii="Calibri" w:eastAsia="Calibri" w:hAnsi="Calibri" w:cs="Calibri"/>
                        <w:noProof/>
                        <w:color w:val="000000"/>
                        <w:sz w:val="24"/>
                      </w:rPr>
                      <w:t>EBA Regular Use</w:t>
                    </w:r>
                  </w:p>
                </w:txbxContent>
              </v:textbox>
              <w10:wrap type="square" anchorx="margin"/>
            </v:shape>
          </w:pict>
        </mc:Fallback>
      </mc:AlternateContent>
    </w:r>
    <w:r w:rsidR="0035477B">
      <w:rPr>
        <w:noProof/>
        <w:lang w:val="en-GB" w:eastAsia="en-GB"/>
      </w:rPr>
      <w:drawing>
        <wp:anchor distT="0" distB="0" distL="114300" distR="114300" simplePos="0" relativeHeight="251658240" behindDoc="1" locked="0" layoutInCell="1" allowOverlap="1" wp14:anchorId="0EF9D35A" wp14:editId="212DEE53">
          <wp:simplePos x="0" y="0"/>
          <wp:positionH relativeFrom="column">
            <wp:align>right</wp:align>
          </wp:positionH>
          <wp:positionV relativeFrom="page">
            <wp:posOffset>467995</wp:posOffset>
          </wp:positionV>
          <wp:extent cx="1207770" cy="447675"/>
          <wp:effectExtent l="0" t="0" r="11430" b="9525"/>
          <wp:wrapTight wrapText="bothSides">
            <wp:wrapPolygon edited="0">
              <wp:start x="0" y="0"/>
              <wp:lineTo x="0" y="20834"/>
              <wp:lineTo x="21350" y="20834"/>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415FC9" w:rsidRPr="00415FC9">
      <w:rPr>
        <w:lang w:val="en-GB"/>
      </w:rPr>
      <w:t xml:space="preserve"> </w:t>
    </w:r>
    <w:r w:rsidR="00415FC9">
      <w:rPr>
        <w:lang w:val="en-GB"/>
      </w:rPr>
      <w:t xml:space="preserve">Confirmation of compliance with </w:t>
    </w:r>
    <w:r w:rsidR="00392600">
      <w:rPr>
        <w:lang w:val="en-GB"/>
      </w:rPr>
      <w:t>guidelines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808C" w14:textId="77777777" w:rsidR="0035477B" w:rsidRDefault="004901BC" w:rsidP="00E677EF">
    <w:pPr>
      <w:pStyle w:val="Runningtitle"/>
    </w:pPr>
    <w:r>
      <w:rPr>
        <w:noProof/>
      </w:rPr>
      <mc:AlternateContent>
        <mc:Choice Requires="wps">
          <w:drawing>
            <wp:anchor distT="0" distB="0" distL="0" distR="0" simplePos="0" relativeHeight="251670528" behindDoc="0" locked="0" layoutInCell="1" allowOverlap="1" wp14:anchorId="308D9E44" wp14:editId="43FD6261">
              <wp:simplePos x="635" y="635"/>
              <wp:positionH relativeFrom="leftMargin">
                <wp:align>left</wp:align>
              </wp:positionH>
              <wp:positionV relativeFrom="paragraph">
                <wp:posOffset>635</wp:posOffset>
              </wp:positionV>
              <wp:extent cx="443865" cy="443865"/>
              <wp:effectExtent l="0" t="0" r="3175" b="4445"/>
              <wp:wrapSquare wrapText="bothSides"/>
              <wp:docPr id="2" name="Text Box 2"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46CFFF" w14:textId="77777777" w:rsidR="004901BC" w:rsidRPr="004901BC" w:rsidRDefault="004901BC">
                          <w:pPr>
                            <w:rPr>
                              <w:rFonts w:ascii="Calibri" w:eastAsia="Calibri" w:hAnsi="Calibri" w:cs="Calibri"/>
                              <w:noProof/>
                              <w:color w:val="000000"/>
                              <w:sz w:val="24"/>
                            </w:rPr>
                          </w:pPr>
                          <w:r w:rsidRPr="004901BC">
                            <w:rPr>
                              <w:rFonts w:ascii="Calibri" w:eastAsia="Calibri" w:hAnsi="Calibri" w:cs="Calibri"/>
                              <w:noProof/>
                              <w:color w:val="000000"/>
                              <w:sz w:val="24"/>
                            </w:rPr>
                            <w:t>EBA Regular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08D9E44" id="_x0000_t202" coordsize="21600,21600" o:spt="202" path="m,l,21600r21600,l21600,xe">
              <v:stroke joinstyle="miter"/>
              <v:path gradientshapeok="t" o:connecttype="rect"/>
            </v:shapetype>
            <v:shape id="Text Box 2" o:spid="_x0000_s1028" type="#_x0000_t202" alt="EBA Regular Use" style="position:absolute;margin-left:0;margin-top:.05pt;width:34.95pt;height:34.95pt;z-index:25167052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0146CFFF" w14:textId="77777777" w:rsidR="004901BC" w:rsidRPr="004901BC" w:rsidRDefault="004901BC">
                    <w:pPr>
                      <w:rPr>
                        <w:rFonts w:ascii="Calibri" w:eastAsia="Calibri" w:hAnsi="Calibri" w:cs="Calibri"/>
                        <w:noProof/>
                        <w:color w:val="000000"/>
                        <w:sz w:val="24"/>
                      </w:rPr>
                    </w:pPr>
                    <w:r w:rsidRPr="004901BC">
                      <w:rPr>
                        <w:rFonts w:ascii="Calibri" w:eastAsia="Calibri" w:hAnsi="Calibri" w:cs="Calibri"/>
                        <w:noProof/>
                        <w:color w:val="000000"/>
                        <w:sz w:val="24"/>
                      </w:rPr>
                      <w:t>EBA Regular Use</w:t>
                    </w:r>
                  </w:p>
                </w:txbxContent>
              </v:textbox>
              <w10:wrap type="square" anchorx="margin"/>
            </v:shape>
          </w:pict>
        </mc:Fallback>
      </mc:AlternateContent>
    </w:r>
    <w:r w:rsidR="0035477B" w:rsidRPr="001834D4">
      <w:t xml:space="preserve">running </w:t>
    </w:r>
    <w:r w:rsidR="0035477B">
      <w:t>title comes here in running title style</w:t>
    </w:r>
    <w:r w:rsidR="0035477B">
      <w:rPr>
        <w:noProof/>
        <w:lang w:val="en-GB" w:eastAsia="en-GB"/>
      </w:rPr>
      <w:drawing>
        <wp:anchor distT="0" distB="0" distL="114300" distR="114300" simplePos="0" relativeHeight="251660288" behindDoc="1" locked="1" layoutInCell="1" allowOverlap="0" wp14:anchorId="6AB40E9C" wp14:editId="18A15BAE">
          <wp:simplePos x="0" y="0"/>
          <wp:positionH relativeFrom="page">
            <wp:posOffset>4702175</wp:posOffset>
          </wp:positionH>
          <wp:positionV relativeFrom="page">
            <wp:posOffset>450215</wp:posOffset>
          </wp:positionV>
          <wp:extent cx="1941830" cy="719455"/>
          <wp:effectExtent l="0" t="0" r="0" b="0"/>
          <wp:wrapNone/>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A148C"/>
    <w:multiLevelType w:val="hybridMultilevel"/>
    <w:tmpl w:val="271A5E36"/>
    <w:lvl w:ilvl="0" w:tplc="9B42E0A2">
      <w:start w:val="1"/>
      <w:numFmt w:val="bullet"/>
      <w:lvlText w:val=""/>
      <w:lvlJc w:val="left"/>
      <w:pPr>
        <w:ind w:left="4904" w:hanging="360"/>
      </w:pPr>
      <w:rPr>
        <w:rFonts w:ascii="Symbol" w:hAnsi="Symbol" w:hint="default"/>
        <w:b w:val="0"/>
        <w:i w:val="0"/>
        <w:caps w:val="0"/>
        <w:strike w:val="0"/>
        <w:dstrike w:val="0"/>
        <w:vanish w:val="0"/>
        <w:color w:val="2F5773"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4" w15:restartNumberingAfterBreak="0">
    <w:nsid w:val="16AB4168"/>
    <w:multiLevelType w:val="multilevel"/>
    <w:tmpl w:val="AD9E135A"/>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1E3333AC"/>
    <w:multiLevelType w:val="multilevel"/>
    <w:tmpl w:val="CBCABAAE"/>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2340760A"/>
    <w:multiLevelType w:val="multilevel"/>
    <w:tmpl w:val="C95A32BC"/>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8"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900904"/>
    <w:multiLevelType w:val="hybridMultilevel"/>
    <w:tmpl w:val="284EB0F2"/>
    <w:lvl w:ilvl="0" w:tplc="80C6A846">
      <w:numFmt w:val="bullet"/>
      <w:lvlText w:val="-"/>
      <w:lvlJc w:val="left"/>
      <w:pPr>
        <w:ind w:left="720" w:hanging="360"/>
      </w:pPr>
      <w:rPr>
        <w:rFonts w:ascii="Georgia" w:eastAsia="Times New Roman" w:hAnsi="Georg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924E2B"/>
    <w:multiLevelType w:val="hybridMultilevel"/>
    <w:tmpl w:val="3A425A3C"/>
    <w:lvl w:ilvl="0" w:tplc="06DC6AAE">
      <w:start w:val="1"/>
      <w:numFmt w:val="bullet"/>
      <w:lvlText w:val="•"/>
      <w:lvlJc w:val="left"/>
      <w:pPr>
        <w:ind w:left="966" w:hanging="699"/>
      </w:pPr>
      <w:rPr>
        <w:rFonts w:ascii="Arial" w:eastAsia="Arial" w:hAnsi="Arial" w:hint="default"/>
        <w:color w:val="383838"/>
        <w:w w:val="133"/>
        <w:sz w:val="20"/>
        <w:szCs w:val="20"/>
      </w:rPr>
    </w:lvl>
    <w:lvl w:ilvl="1" w:tplc="EC98114E">
      <w:start w:val="1"/>
      <w:numFmt w:val="bullet"/>
      <w:lvlText w:val="o"/>
      <w:lvlJc w:val="left"/>
      <w:pPr>
        <w:ind w:left="1669" w:hanging="355"/>
      </w:pPr>
      <w:rPr>
        <w:rFonts w:ascii="Arial" w:eastAsia="Arial" w:hAnsi="Arial" w:hint="default"/>
        <w:color w:val="828282"/>
        <w:w w:val="106"/>
        <w:sz w:val="20"/>
        <w:szCs w:val="20"/>
      </w:rPr>
    </w:lvl>
    <w:lvl w:ilvl="2" w:tplc="4E64DEEE">
      <w:start w:val="1"/>
      <w:numFmt w:val="bullet"/>
      <w:lvlText w:val="•"/>
      <w:lvlJc w:val="left"/>
      <w:pPr>
        <w:ind w:left="2506" w:hanging="355"/>
      </w:pPr>
      <w:rPr>
        <w:rFonts w:hint="default"/>
      </w:rPr>
    </w:lvl>
    <w:lvl w:ilvl="3" w:tplc="11229A2C">
      <w:start w:val="1"/>
      <w:numFmt w:val="bullet"/>
      <w:lvlText w:val="•"/>
      <w:lvlJc w:val="left"/>
      <w:pPr>
        <w:ind w:left="3342" w:hanging="355"/>
      </w:pPr>
      <w:rPr>
        <w:rFonts w:hint="default"/>
      </w:rPr>
    </w:lvl>
    <w:lvl w:ilvl="4" w:tplc="1B9EE772">
      <w:start w:val="1"/>
      <w:numFmt w:val="bullet"/>
      <w:lvlText w:val="•"/>
      <w:lvlJc w:val="left"/>
      <w:pPr>
        <w:ind w:left="4179" w:hanging="355"/>
      </w:pPr>
      <w:rPr>
        <w:rFonts w:hint="default"/>
      </w:rPr>
    </w:lvl>
    <w:lvl w:ilvl="5" w:tplc="85F6C4C6">
      <w:start w:val="1"/>
      <w:numFmt w:val="bullet"/>
      <w:lvlText w:val="•"/>
      <w:lvlJc w:val="left"/>
      <w:pPr>
        <w:ind w:left="5016" w:hanging="355"/>
      </w:pPr>
      <w:rPr>
        <w:rFonts w:hint="default"/>
      </w:rPr>
    </w:lvl>
    <w:lvl w:ilvl="6" w:tplc="5CFEF91E">
      <w:start w:val="1"/>
      <w:numFmt w:val="bullet"/>
      <w:lvlText w:val="•"/>
      <w:lvlJc w:val="left"/>
      <w:pPr>
        <w:ind w:left="5853" w:hanging="355"/>
      </w:pPr>
      <w:rPr>
        <w:rFonts w:hint="default"/>
      </w:rPr>
    </w:lvl>
    <w:lvl w:ilvl="7" w:tplc="AAF4C7FA">
      <w:start w:val="1"/>
      <w:numFmt w:val="bullet"/>
      <w:lvlText w:val="•"/>
      <w:lvlJc w:val="left"/>
      <w:pPr>
        <w:ind w:left="6689" w:hanging="355"/>
      </w:pPr>
      <w:rPr>
        <w:rFonts w:hint="default"/>
      </w:rPr>
    </w:lvl>
    <w:lvl w:ilvl="8" w:tplc="6DCED4AA">
      <w:start w:val="1"/>
      <w:numFmt w:val="bullet"/>
      <w:lvlText w:val="•"/>
      <w:lvlJc w:val="left"/>
      <w:pPr>
        <w:ind w:left="7526" w:hanging="355"/>
      </w:pPr>
      <w:rPr>
        <w:rFonts w:hint="default"/>
      </w:rPr>
    </w:lvl>
  </w:abstractNum>
  <w:abstractNum w:abstractNumId="13" w15:restartNumberingAfterBreak="0">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DF4E5C"/>
    <w:multiLevelType w:val="multilevel"/>
    <w:tmpl w:val="7C92914C"/>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16cid:durableId="1961917470">
    <w:abstractNumId w:val="9"/>
  </w:num>
  <w:num w:numId="2" w16cid:durableId="21517194">
    <w:abstractNumId w:val="2"/>
  </w:num>
  <w:num w:numId="3" w16cid:durableId="177357518">
    <w:abstractNumId w:val="7"/>
  </w:num>
  <w:num w:numId="4" w16cid:durableId="1567572455">
    <w:abstractNumId w:val="8"/>
  </w:num>
  <w:num w:numId="5" w16cid:durableId="914246146">
    <w:abstractNumId w:val="14"/>
  </w:num>
  <w:num w:numId="6" w16cid:durableId="479269978">
    <w:abstractNumId w:val="1"/>
  </w:num>
  <w:num w:numId="7" w16cid:durableId="1261718322">
    <w:abstractNumId w:val="13"/>
  </w:num>
  <w:num w:numId="8" w16cid:durableId="61491563">
    <w:abstractNumId w:val="11"/>
  </w:num>
  <w:num w:numId="9" w16cid:durableId="2036535925">
    <w:abstractNumId w:val="11"/>
    <w:lvlOverride w:ilvl="0">
      <w:startOverride w:val="1"/>
    </w:lvlOverride>
  </w:num>
  <w:num w:numId="10" w16cid:durableId="1610316645">
    <w:abstractNumId w:val="11"/>
    <w:lvlOverride w:ilvl="0">
      <w:startOverride w:val="1"/>
    </w:lvlOverride>
  </w:num>
  <w:num w:numId="11" w16cid:durableId="542447728">
    <w:abstractNumId w:val="11"/>
    <w:lvlOverride w:ilvl="0">
      <w:startOverride w:val="1"/>
    </w:lvlOverride>
  </w:num>
  <w:num w:numId="12" w16cid:durableId="92215534">
    <w:abstractNumId w:val="11"/>
    <w:lvlOverride w:ilvl="0">
      <w:startOverride w:val="1"/>
    </w:lvlOverride>
  </w:num>
  <w:num w:numId="13" w16cid:durableId="524682990">
    <w:abstractNumId w:val="11"/>
    <w:lvlOverride w:ilvl="0">
      <w:startOverride w:val="1"/>
    </w:lvlOverride>
  </w:num>
  <w:num w:numId="14" w16cid:durableId="1507358099">
    <w:abstractNumId w:val="11"/>
    <w:lvlOverride w:ilvl="0">
      <w:startOverride w:val="1"/>
    </w:lvlOverride>
  </w:num>
  <w:num w:numId="15" w16cid:durableId="1404984599">
    <w:abstractNumId w:val="0"/>
  </w:num>
  <w:num w:numId="16" w16cid:durableId="400759736">
    <w:abstractNumId w:val="3"/>
  </w:num>
  <w:num w:numId="17" w16cid:durableId="1031495876">
    <w:abstractNumId w:val="6"/>
  </w:num>
  <w:num w:numId="18" w16cid:durableId="1367754832">
    <w:abstractNumId w:val="15"/>
  </w:num>
  <w:num w:numId="19" w16cid:durableId="983117712">
    <w:abstractNumId w:val="4"/>
  </w:num>
  <w:num w:numId="20" w16cid:durableId="822818421">
    <w:abstractNumId w:val="5"/>
  </w:num>
  <w:num w:numId="21" w16cid:durableId="1531796801">
    <w:abstractNumId w:val="10"/>
  </w:num>
  <w:num w:numId="22" w16cid:durableId="28338728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4745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0769FE"/>
    <w:rsid w:val="00003F50"/>
    <w:rsid w:val="00006737"/>
    <w:rsid w:val="00013281"/>
    <w:rsid w:val="00022682"/>
    <w:rsid w:val="000231B7"/>
    <w:rsid w:val="00027CA0"/>
    <w:rsid w:val="00030D65"/>
    <w:rsid w:val="0003357D"/>
    <w:rsid w:val="00035C39"/>
    <w:rsid w:val="00052EFC"/>
    <w:rsid w:val="0005730C"/>
    <w:rsid w:val="00060F40"/>
    <w:rsid w:val="00071772"/>
    <w:rsid w:val="000769FE"/>
    <w:rsid w:val="000843CD"/>
    <w:rsid w:val="000A1C81"/>
    <w:rsid w:val="000A33AC"/>
    <w:rsid w:val="000B1645"/>
    <w:rsid w:val="000B298E"/>
    <w:rsid w:val="000C5A8A"/>
    <w:rsid w:val="000D4082"/>
    <w:rsid w:val="000D7A44"/>
    <w:rsid w:val="000E0C27"/>
    <w:rsid w:val="000E6D15"/>
    <w:rsid w:val="000F38F9"/>
    <w:rsid w:val="000F607B"/>
    <w:rsid w:val="000F6495"/>
    <w:rsid w:val="000F6FD8"/>
    <w:rsid w:val="000F7705"/>
    <w:rsid w:val="001051A7"/>
    <w:rsid w:val="00112823"/>
    <w:rsid w:val="0011517F"/>
    <w:rsid w:val="00121BB0"/>
    <w:rsid w:val="0012686C"/>
    <w:rsid w:val="0013090C"/>
    <w:rsid w:val="001317C0"/>
    <w:rsid w:val="00131C5D"/>
    <w:rsid w:val="00145D24"/>
    <w:rsid w:val="00147DAA"/>
    <w:rsid w:val="00152832"/>
    <w:rsid w:val="001600FC"/>
    <w:rsid w:val="00172007"/>
    <w:rsid w:val="00174328"/>
    <w:rsid w:val="0017446F"/>
    <w:rsid w:val="00180E1B"/>
    <w:rsid w:val="001834D4"/>
    <w:rsid w:val="00192287"/>
    <w:rsid w:val="00192DCA"/>
    <w:rsid w:val="0019739E"/>
    <w:rsid w:val="001A016C"/>
    <w:rsid w:val="001A2A81"/>
    <w:rsid w:val="001A5BD4"/>
    <w:rsid w:val="001B2C0D"/>
    <w:rsid w:val="001B6017"/>
    <w:rsid w:val="001B7A0B"/>
    <w:rsid w:val="001B7EB3"/>
    <w:rsid w:val="001C1FD9"/>
    <w:rsid w:val="001C5BC2"/>
    <w:rsid w:val="001C7CB2"/>
    <w:rsid w:val="001D0179"/>
    <w:rsid w:val="001D2F3E"/>
    <w:rsid w:val="001D6447"/>
    <w:rsid w:val="001E1188"/>
    <w:rsid w:val="001E3599"/>
    <w:rsid w:val="001E70DD"/>
    <w:rsid w:val="001F1CB9"/>
    <w:rsid w:val="001F7501"/>
    <w:rsid w:val="00204CC2"/>
    <w:rsid w:val="00205878"/>
    <w:rsid w:val="00213D7B"/>
    <w:rsid w:val="00214DEC"/>
    <w:rsid w:val="0021782A"/>
    <w:rsid w:val="00224761"/>
    <w:rsid w:val="00224A3F"/>
    <w:rsid w:val="002306C7"/>
    <w:rsid w:val="00241BD8"/>
    <w:rsid w:val="00242C05"/>
    <w:rsid w:val="002434B0"/>
    <w:rsid w:val="002470E5"/>
    <w:rsid w:val="00270F40"/>
    <w:rsid w:val="0027418E"/>
    <w:rsid w:val="00290DA3"/>
    <w:rsid w:val="002A4115"/>
    <w:rsid w:val="002B0B93"/>
    <w:rsid w:val="002B3A3F"/>
    <w:rsid w:val="002B5CF2"/>
    <w:rsid w:val="002B60E5"/>
    <w:rsid w:val="002C0DCF"/>
    <w:rsid w:val="002C508D"/>
    <w:rsid w:val="002D1867"/>
    <w:rsid w:val="002F1763"/>
    <w:rsid w:val="002F2009"/>
    <w:rsid w:val="002F7090"/>
    <w:rsid w:val="00300924"/>
    <w:rsid w:val="003025A8"/>
    <w:rsid w:val="003129B6"/>
    <w:rsid w:val="00314D6E"/>
    <w:rsid w:val="00320E57"/>
    <w:rsid w:val="003221EF"/>
    <w:rsid w:val="0032465E"/>
    <w:rsid w:val="003248A2"/>
    <w:rsid w:val="00330740"/>
    <w:rsid w:val="0035296E"/>
    <w:rsid w:val="0035477B"/>
    <w:rsid w:val="00354EE4"/>
    <w:rsid w:val="0036628A"/>
    <w:rsid w:val="00372BEC"/>
    <w:rsid w:val="00392385"/>
    <w:rsid w:val="00392600"/>
    <w:rsid w:val="003953F2"/>
    <w:rsid w:val="003970EB"/>
    <w:rsid w:val="003A6C1E"/>
    <w:rsid w:val="003D7A72"/>
    <w:rsid w:val="00412567"/>
    <w:rsid w:val="00415FC9"/>
    <w:rsid w:val="0042367D"/>
    <w:rsid w:val="00424530"/>
    <w:rsid w:val="004300A7"/>
    <w:rsid w:val="0043577F"/>
    <w:rsid w:val="0044034F"/>
    <w:rsid w:val="00441F85"/>
    <w:rsid w:val="0045301B"/>
    <w:rsid w:val="00455E0E"/>
    <w:rsid w:val="004719B4"/>
    <w:rsid w:val="00471CA1"/>
    <w:rsid w:val="00471CCE"/>
    <w:rsid w:val="00475C82"/>
    <w:rsid w:val="00481AC4"/>
    <w:rsid w:val="00482FB6"/>
    <w:rsid w:val="004901BC"/>
    <w:rsid w:val="0049741D"/>
    <w:rsid w:val="004A5D8B"/>
    <w:rsid w:val="004B0502"/>
    <w:rsid w:val="004B2FC0"/>
    <w:rsid w:val="004B3F66"/>
    <w:rsid w:val="004B7784"/>
    <w:rsid w:val="004C1B19"/>
    <w:rsid w:val="004C6392"/>
    <w:rsid w:val="004D16DF"/>
    <w:rsid w:val="004E405B"/>
    <w:rsid w:val="004E45D4"/>
    <w:rsid w:val="004E5195"/>
    <w:rsid w:val="004F0AB6"/>
    <w:rsid w:val="004F63DB"/>
    <w:rsid w:val="005105EF"/>
    <w:rsid w:val="00516A25"/>
    <w:rsid w:val="00523895"/>
    <w:rsid w:val="005410AB"/>
    <w:rsid w:val="00547C88"/>
    <w:rsid w:val="005608DB"/>
    <w:rsid w:val="00565691"/>
    <w:rsid w:val="00571BB6"/>
    <w:rsid w:val="00575BA7"/>
    <w:rsid w:val="00580E4A"/>
    <w:rsid w:val="00582AA7"/>
    <w:rsid w:val="0058477C"/>
    <w:rsid w:val="0058719A"/>
    <w:rsid w:val="005A6911"/>
    <w:rsid w:val="005B5C09"/>
    <w:rsid w:val="005C498B"/>
    <w:rsid w:val="005D4005"/>
    <w:rsid w:val="005D40D1"/>
    <w:rsid w:val="00610305"/>
    <w:rsid w:val="00610419"/>
    <w:rsid w:val="00611DDB"/>
    <w:rsid w:val="00612C7B"/>
    <w:rsid w:val="006224C1"/>
    <w:rsid w:val="006269B7"/>
    <w:rsid w:val="00633DC7"/>
    <w:rsid w:val="00636E1D"/>
    <w:rsid w:val="00663B0A"/>
    <w:rsid w:val="006641F8"/>
    <w:rsid w:val="00670254"/>
    <w:rsid w:val="00672237"/>
    <w:rsid w:val="00685963"/>
    <w:rsid w:val="006867FD"/>
    <w:rsid w:val="006973AC"/>
    <w:rsid w:val="006A43C0"/>
    <w:rsid w:val="006B55F4"/>
    <w:rsid w:val="006C186D"/>
    <w:rsid w:val="006E55E1"/>
    <w:rsid w:val="006F3DAC"/>
    <w:rsid w:val="006F445D"/>
    <w:rsid w:val="00703E4E"/>
    <w:rsid w:val="007071C6"/>
    <w:rsid w:val="0071195A"/>
    <w:rsid w:val="00711E1C"/>
    <w:rsid w:val="00712C0B"/>
    <w:rsid w:val="00721BD4"/>
    <w:rsid w:val="00721FBA"/>
    <w:rsid w:val="007247F1"/>
    <w:rsid w:val="00725380"/>
    <w:rsid w:val="00730352"/>
    <w:rsid w:val="00736B52"/>
    <w:rsid w:val="00742839"/>
    <w:rsid w:val="007554F4"/>
    <w:rsid w:val="00755505"/>
    <w:rsid w:val="00757388"/>
    <w:rsid w:val="0076316D"/>
    <w:rsid w:val="00770634"/>
    <w:rsid w:val="00772205"/>
    <w:rsid w:val="00772993"/>
    <w:rsid w:val="007815FB"/>
    <w:rsid w:val="00781D80"/>
    <w:rsid w:val="00783EDA"/>
    <w:rsid w:val="007A0054"/>
    <w:rsid w:val="007A10C8"/>
    <w:rsid w:val="007A44A6"/>
    <w:rsid w:val="007A5353"/>
    <w:rsid w:val="007B0E84"/>
    <w:rsid w:val="007B3D63"/>
    <w:rsid w:val="007C55D0"/>
    <w:rsid w:val="007D50A5"/>
    <w:rsid w:val="008074BE"/>
    <w:rsid w:val="00807E16"/>
    <w:rsid w:val="0081135D"/>
    <w:rsid w:val="00813BAC"/>
    <w:rsid w:val="00813CD4"/>
    <w:rsid w:val="00821B9D"/>
    <w:rsid w:val="0082526D"/>
    <w:rsid w:val="00825D01"/>
    <w:rsid w:val="00841040"/>
    <w:rsid w:val="0084468C"/>
    <w:rsid w:val="00845DFB"/>
    <w:rsid w:val="0085119A"/>
    <w:rsid w:val="008552A0"/>
    <w:rsid w:val="00865492"/>
    <w:rsid w:val="00867CB4"/>
    <w:rsid w:val="008708AB"/>
    <w:rsid w:val="00874ED5"/>
    <w:rsid w:val="00881A9A"/>
    <w:rsid w:val="00894F59"/>
    <w:rsid w:val="00896C68"/>
    <w:rsid w:val="008B18DC"/>
    <w:rsid w:val="008B2943"/>
    <w:rsid w:val="008C5B82"/>
    <w:rsid w:val="008C6B9A"/>
    <w:rsid w:val="008D7A5C"/>
    <w:rsid w:val="008E5C85"/>
    <w:rsid w:val="008F3908"/>
    <w:rsid w:val="009008A5"/>
    <w:rsid w:val="009014B6"/>
    <w:rsid w:val="00904301"/>
    <w:rsid w:val="00907509"/>
    <w:rsid w:val="00912882"/>
    <w:rsid w:val="00912895"/>
    <w:rsid w:val="009210DE"/>
    <w:rsid w:val="00942F4D"/>
    <w:rsid w:val="00943B87"/>
    <w:rsid w:val="00945C35"/>
    <w:rsid w:val="0096160F"/>
    <w:rsid w:val="00965B80"/>
    <w:rsid w:val="00971871"/>
    <w:rsid w:val="00986BBC"/>
    <w:rsid w:val="00992B7E"/>
    <w:rsid w:val="00994A0C"/>
    <w:rsid w:val="00995159"/>
    <w:rsid w:val="009C12C9"/>
    <w:rsid w:val="009C1CE7"/>
    <w:rsid w:val="009C2C02"/>
    <w:rsid w:val="009D29D8"/>
    <w:rsid w:val="009D55F7"/>
    <w:rsid w:val="009E3AC1"/>
    <w:rsid w:val="009E76BE"/>
    <w:rsid w:val="009E79BF"/>
    <w:rsid w:val="009F3FE6"/>
    <w:rsid w:val="009F53AF"/>
    <w:rsid w:val="00A00E34"/>
    <w:rsid w:val="00A10257"/>
    <w:rsid w:val="00A14332"/>
    <w:rsid w:val="00A154B0"/>
    <w:rsid w:val="00A21507"/>
    <w:rsid w:val="00A21AB8"/>
    <w:rsid w:val="00A27D88"/>
    <w:rsid w:val="00A304D0"/>
    <w:rsid w:val="00A4607D"/>
    <w:rsid w:val="00A52180"/>
    <w:rsid w:val="00A53EC9"/>
    <w:rsid w:val="00A56AB4"/>
    <w:rsid w:val="00A62ADC"/>
    <w:rsid w:val="00A65C60"/>
    <w:rsid w:val="00A725D6"/>
    <w:rsid w:val="00A84E55"/>
    <w:rsid w:val="00A92440"/>
    <w:rsid w:val="00AB104D"/>
    <w:rsid w:val="00AB1255"/>
    <w:rsid w:val="00AD0C73"/>
    <w:rsid w:val="00AD402D"/>
    <w:rsid w:val="00AE1A2D"/>
    <w:rsid w:val="00AE3F58"/>
    <w:rsid w:val="00AE5347"/>
    <w:rsid w:val="00AE55F6"/>
    <w:rsid w:val="00AE56DB"/>
    <w:rsid w:val="00B13C87"/>
    <w:rsid w:val="00B1710D"/>
    <w:rsid w:val="00B24B49"/>
    <w:rsid w:val="00B32510"/>
    <w:rsid w:val="00B36D5E"/>
    <w:rsid w:val="00B51A3C"/>
    <w:rsid w:val="00B526A8"/>
    <w:rsid w:val="00B55FAB"/>
    <w:rsid w:val="00B6734E"/>
    <w:rsid w:val="00B83D9D"/>
    <w:rsid w:val="00B84529"/>
    <w:rsid w:val="00B85D98"/>
    <w:rsid w:val="00B93CED"/>
    <w:rsid w:val="00B96F7F"/>
    <w:rsid w:val="00BB043A"/>
    <w:rsid w:val="00BB2111"/>
    <w:rsid w:val="00BC146B"/>
    <w:rsid w:val="00BC7FD2"/>
    <w:rsid w:val="00BE1AB2"/>
    <w:rsid w:val="00C03AE7"/>
    <w:rsid w:val="00C05D9D"/>
    <w:rsid w:val="00C246A9"/>
    <w:rsid w:val="00C35592"/>
    <w:rsid w:val="00C356AF"/>
    <w:rsid w:val="00C41927"/>
    <w:rsid w:val="00C439D6"/>
    <w:rsid w:val="00C43FD9"/>
    <w:rsid w:val="00C44EB2"/>
    <w:rsid w:val="00C47E8F"/>
    <w:rsid w:val="00C5334D"/>
    <w:rsid w:val="00C60915"/>
    <w:rsid w:val="00C7529F"/>
    <w:rsid w:val="00C840E4"/>
    <w:rsid w:val="00C964B8"/>
    <w:rsid w:val="00CA46E1"/>
    <w:rsid w:val="00CB0FD8"/>
    <w:rsid w:val="00CD4AF7"/>
    <w:rsid w:val="00D01670"/>
    <w:rsid w:val="00D05C26"/>
    <w:rsid w:val="00D152E7"/>
    <w:rsid w:val="00D21F91"/>
    <w:rsid w:val="00D305B5"/>
    <w:rsid w:val="00D44360"/>
    <w:rsid w:val="00D549B9"/>
    <w:rsid w:val="00D557EE"/>
    <w:rsid w:val="00D56058"/>
    <w:rsid w:val="00D57F4B"/>
    <w:rsid w:val="00D656AD"/>
    <w:rsid w:val="00D76E91"/>
    <w:rsid w:val="00D82235"/>
    <w:rsid w:val="00D872D1"/>
    <w:rsid w:val="00DA7582"/>
    <w:rsid w:val="00DB0FD9"/>
    <w:rsid w:val="00DB4809"/>
    <w:rsid w:val="00DB5E8F"/>
    <w:rsid w:val="00DC7C3E"/>
    <w:rsid w:val="00DD20DD"/>
    <w:rsid w:val="00DE30E0"/>
    <w:rsid w:val="00E22BCE"/>
    <w:rsid w:val="00E23A07"/>
    <w:rsid w:val="00E326FF"/>
    <w:rsid w:val="00E361B0"/>
    <w:rsid w:val="00E62DB8"/>
    <w:rsid w:val="00E677EF"/>
    <w:rsid w:val="00E833ED"/>
    <w:rsid w:val="00E859DF"/>
    <w:rsid w:val="00E87041"/>
    <w:rsid w:val="00E904EF"/>
    <w:rsid w:val="00E94AC2"/>
    <w:rsid w:val="00E95201"/>
    <w:rsid w:val="00EA1807"/>
    <w:rsid w:val="00EA337E"/>
    <w:rsid w:val="00EA4947"/>
    <w:rsid w:val="00EB3FD7"/>
    <w:rsid w:val="00EB78D5"/>
    <w:rsid w:val="00EC0C41"/>
    <w:rsid w:val="00EC1594"/>
    <w:rsid w:val="00EC5A9A"/>
    <w:rsid w:val="00EC5E9F"/>
    <w:rsid w:val="00EC746F"/>
    <w:rsid w:val="00ED2F75"/>
    <w:rsid w:val="00EE4425"/>
    <w:rsid w:val="00EE456B"/>
    <w:rsid w:val="00F00C37"/>
    <w:rsid w:val="00F034AC"/>
    <w:rsid w:val="00F04C19"/>
    <w:rsid w:val="00F1261A"/>
    <w:rsid w:val="00F160D2"/>
    <w:rsid w:val="00F205A2"/>
    <w:rsid w:val="00F23BAE"/>
    <w:rsid w:val="00F40509"/>
    <w:rsid w:val="00F4748D"/>
    <w:rsid w:val="00F612B3"/>
    <w:rsid w:val="00F7064A"/>
    <w:rsid w:val="00F747AD"/>
    <w:rsid w:val="00F7496A"/>
    <w:rsid w:val="00F83FC2"/>
    <w:rsid w:val="00F91BFC"/>
    <w:rsid w:val="00F942CA"/>
    <w:rsid w:val="00F9452C"/>
    <w:rsid w:val="00FB7206"/>
    <w:rsid w:val="00FC1D72"/>
    <w:rsid w:val="00FC5401"/>
    <w:rsid w:val="00FE5577"/>
    <w:rsid w:val="00FF1BDE"/>
    <w:rsid w:val="00FF34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7457"/>
    <o:shapelayout v:ext="edit">
      <o:idmap v:ext="edit" data="1"/>
    </o:shapelayout>
  </w:shapeDefaults>
  <w:decimalSymbol w:val="."/>
  <w:listSeparator w:val=","/>
  <w14:docId w14:val="448021EE"/>
  <w15:docId w15:val="{CC90BED7-72D2-40C6-9F83-0CC06CC7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CF2"/>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uiPriority w:val="99"/>
    <w:qFormat/>
    <w:rsid w:val="00DB5E8F"/>
    <w:pPr>
      <w:spacing w:before="80" w:after="0" w:line="200" w:lineRule="exact"/>
    </w:pPr>
    <w:rPr>
      <w:sz w:val="18"/>
      <w:szCs w:val="18"/>
    </w:rPr>
  </w:style>
  <w:style w:type="character" w:customStyle="1" w:styleId="FootnoteTextChar">
    <w:name w:val="Footnote Text Char"/>
    <w:basedOn w:val="DefaultParagraphFont"/>
    <w:link w:val="FootnoteText"/>
    <w:uiPriority w:val="99"/>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styleId="ListParagraph">
    <w:name w:val="List Paragraph"/>
    <w:basedOn w:val="Normal"/>
    <w:uiPriority w:val="99"/>
    <w:qFormat/>
    <w:rsid w:val="002B5CF2"/>
    <w:pPr>
      <w:suppressAutoHyphens/>
      <w:autoSpaceDN w:val="0"/>
      <w:ind w:left="720"/>
      <w:textAlignment w:val="baseline"/>
    </w:pPr>
    <w:rPr>
      <w:rFonts w:ascii="Georgia" w:eastAsia="Times New Roman" w:hAnsi="Georgia" w:cs="Times New Roman"/>
      <w:kern w:val="3"/>
      <w:lang w:val="en-GB" w:eastAsia="de-DE"/>
    </w:rPr>
  </w:style>
  <w:style w:type="paragraph" w:styleId="BodyText">
    <w:name w:val="Body Text"/>
    <w:basedOn w:val="Normal"/>
    <w:link w:val="BodyTextChar"/>
    <w:uiPriority w:val="1"/>
    <w:qFormat/>
    <w:rsid w:val="00783EDA"/>
    <w:pPr>
      <w:widowControl w:val="0"/>
      <w:ind w:left="592"/>
    </w:pPr>
    <w:rPr>
      <w:rFonts w:ascii="Arial" w:eastAsia="Arial" w:hAnsi="Arial"/>
      <w:sz w:val="20"/>
      <w:szCs w:val="20"/>
    </w:rPr>
  </w:style>
  <w:style w:type="character" w:customStyle="1" w:styleId="BodyTextChar">
    <w:name w:val="Body Text Char"/>
    <w:basedOn w:val="DefaultParagraphFont"/>
    <w:link w:val="BodyText"/>
    <w:uiPriority w:val="1"/>
    <w:rsid w:val="00783EDA"/>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594906">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a.europa.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Departments\Operations\Office%20Management\Templates\Regulatory%20Products\GLs-Rec%20-%20Compliance%20table.dotx" TargetMode="External"/></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FB25D-8368-4B98-8B3F-6A6E751E51EC}">
  <ds:schemaRefs>
    <ds:schemaRef ds:uri="http://schemas.openxmlformats.org/officeDocument/2006/bibliography"/>
  </ds:schemaRefs>
</ds:datastoreItem>
</file>

<file path=docMetadata/LabelInfo.xml><?xml version="1.0" encoding="utf-8"?>
<clbl:labelList xmlns:clbl="http://schemas.microsoft.com/office/2020/mipLabelMetadata">
  <clbl:label id="{5c7eb9de-735b-4a68-8fe4-c9c62709b012}" enabled="1" method="Standard" siteId="{3bacb4ff-f1a2-4c92-b96c-e99fec826b68}" contentBits="1" removed="0"/>
</clbl:labelList>
</file>

<file path=docProps/app.xml><?xml version="1.0" encoding="utf-8"?>
<Properties xmlns="http://schemas.openxmlformats.org/officeDocument/2006/extended-properties" xmlns:vt="http://schemas.openxmlformats.org/officeDocument/2006/docPropsVTypes">
  <Template>GLs-Rec - Compliance table</Template>
  <TotalTime>3</TotalTime>
  <Pages>6</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OP</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Faulkner</dc:creator>
  <cp:lastModifiedBy>Jose Gomez</cp:lastModifiedBy>
  <cp:revision>5</cp:revision>
  <cp:lastPrinted>2013-08-26T13:25:00Z</cp:lastPrinted>
  <dcterms:created xsi:type="dcterms:W3CDTF">2019-02-21T10:29:00Z</dcterms:created>
  <dcterms:modified xsi:type="dcterms:W3CDTF">2023-03-31T08:32:00Z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#000000,12,Calibri</vt:lpwstr>
  </property>
  <property fmtid="{D5CDD505-2E9C-101B-9397-08002B2CF9AE}" pid="4" name="ClassificationContentMarkingHeaderText">
    <vt:lpwstr>EBA Regular Use</vt:lpwstr>
  </property>
</Properties>
</file>