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FE158" w14:textId="77777777" w:rsidR="002229E3" w:rsidRPr="00425C34" w:rsidRDefault="002433D2" w:rsidP="00425C34">
      <w:pPr>
        <w:suppressAutoHyphens/>
        <w:rPr>
          <w:rFonts w:ascii="Gotham Office" w:hAnsi="Gotham Office"/>
          <w:sz w:val="24"/>
          <w:szCs w:val="24"/>
        </w:rPr>
      </w:pPr>
      <w:r w:rsidRPr="00425C34">
        <w:rPr>
          <w:rFonts w:ascii="Gotham Office" w:hAnsi="Gotham Office"/>
          <w:noProof/>
          <w:sz w:val="24"/>
          <w:szCs w:val="24"/>
          <w:lang w:val="fr-BE" w:eastAsia="fr-BE"/>
        </w:rPr>
        <mc:AlternateContent>
          <mc:Choice Requires="wpg">
            <w:drawing>
              <wp:anchor distT="0" distB="0" distL="114300" distR="114300" simplePos="0" relativeHeight="251660800" behindDoc="0" locked="0" layoutInCell="1" allowOverlap="1" wp14:anchorId="676FA32F" wp14:editId="40D43E75">
                <wp:simplePos x="0" y="0"/>
                <wp:positionH relativeFrom="column">
                  <wp:posOffset>-720090</wp:posOffset>
                </wp:positionH>
                <wp:positionV relativeFrom="paragraph">
                  <wp:posOffset>-638810</wp:posOffset>
                </wp:positionV>
                <wp:extent cx="7191375" cy="10344785"/>
                <wp:effectExtent l="0" t="0" r="9525"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441" y="180"/>
                          <a:chExt cx="10170" cy="16291"/>
                        </a:xfrm>
                      </wpg:grpSpPr>
                      <pic:pic xmlns:pic="http://schemas.openxmlformats.org/drawingml/2006/picture">
                        <pic:nvPicPr>
                          <pic:cNvPr id="4" name="Picture 39" descr="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1" y="180"/>
                            <a:ext cx="4876" cy="1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3579" y="5688"/>
                            <a:ext cx="6840" cy="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2A82B" w14:textId="77777777" w:rsidR="00D41490" w:rsidRPr="00425C34" w:rsidRDefault="00D41490" w:rsidP="00425C34">
                              <w:pPr>
                                <w:suppressAutoHyphens/>
                                <w:rPr>
                                  <w:rFonts w:ascii="Gotham Office" w:hAnsi="Gotham Office"/>
                                  <w:b/>
                                  <w:iCs/>
                                  <w:sz w:val="24"/>
                                  <w:szCs w:val="24"/>
                                </w:rPr>
                              </w:pPr>
                            </w:p>
                            <w:p w14:paraId="341216AD" w14:textId="1511F4CC" w:rsidR="002229E3" w:rsidRDefault="00425C34" w:rsidP="00AD353C">
                              <w:pPr>
                                <w:suppressAutoHyphens/>
                                <w:rPr>
                                  <w:rStyle w:val="TitleChar"/>
                                  <w:rFonts w:ascii="Gotham Office" w:hAnsi="Gotham Office"/>
                                  <w:sz w:val="24"/>
                                </w:rPr>
                              </w:pPr>
                              <w:r w:rsidRPr="002965DD">
                                <w:rPr>
                                  <w:rStyle w:val="TitleChar"/>
                                  <w:rFonts w:ascii="Gotham Office" w:hAnsi="Gotham Office"/>
                                  <w:sz w:val="24"/>
                                </w:rPr>
                                <w:t xml:space="preserve">ESBG response to </w:t>
                              </w:r>
                              <w:r w:rsidR="00FE63E1">
                                <w:rPr>
                                  <w:rStyle w:val="TitleChar"/>
                                  <w:rFonts w:ascii="Gotham Office" w:hAnsi="Gotham Office"/>
                                  <w:sz w:val="24"/>
                                </w:rPr>
                                <w:t xml:space="preserve">the </w:t>
                              </w:r>
                              <w:r w:rsidR="001D253C">
                                <w:rPr>
                                  <w:rStyle w:val="TitleChar"/>
                                  <w:rFonts w:ascii="Gotham Office" w:hAnsi="Gotham Office"/>
                                  <w:sz w:val="24"/>
                                </w:rPr>
                                <w:t>EBA</w:t>
                              </w:r>
                              <w:r w:rsidR="001913E0">
                                <w:rPr>
                                  <w:rStyle w:val="TitleChar"/>
                                  <w:rFonts w:ascii="Gotham Office" w:hAnsi="Gotham Office"/>
                                  <w:sz w:val="24"/>
                                </w:rPr>
                                <w:t xml:space="preserve"> c</w:t>
                              </w:r>
                              <w:r w:rsidR="001913E0" w:rsidRPr="001913E0">
                                <w:rPr>
                                  <w:rStyle w:val="TitleChar"/>
                                  <w:rFonts w:ascii="Gotham Office" w:hAnsi="Gotham Office"/>
                                  <w:sz w:val="24"/>
                                </w:rPr>
                                <w:t xml:space="preserve">onsultation on </w:t>
                              </w:r>
                              <w:proofErr w:type="gramStart"/>
                              <w:r w:rsidR="001913E0" w:rsidRPr="001913E0">
                                <w:rPr>
                                  <w:rStyle w:val="TitleChar"/>
                                  <w:rFonts w:ascii="Gotham Office" w:hAnsi="Gotham Office"/>
                                  <w:sz w:val="24"/>
                                </w:rPr>
                                <w:t>Technical</w:t>
                              </w:r>
                              <w:proofErr w:type="gramEnd"/>
                              <w:r w:rsidR="001913E0" w:rsidRPr="001913E0">
                                <w:rPr>
                                  <w:rStyle w:val="TitleChar"/>
                                  <w:rFonts w:ascii="Gotham Office" w:hAnsi="Gotham Office"/>
                                  <w:sz w:val="24"/>
                                </w:rPr>
                                <w:t xml:space="preserve"> standards on the new Business Indicator framework for operational risk</w:t>
                              </w:r>
                            </w:p>
                            <w:p w14:paraId="527037C1" w14:textId="77777777" w:rsidR="00AD353C" w:rsidRPr="00425C34" w:rsidRDefault="00AD353C" w:rsidP="00AD353C">
                              <w:pPr>
                                <w:suppressAutoHyphens/>
                                <w:rPr>
                                  <w:rStyle w:val="TitleChar"/>
                                  <w:rFonts w:ascii="Gotham Office" w:hAnsi="Gotham Office"/>
                                  <w:sz w:val="24"/>
                                </w:rPr>
                              </w:pPr>
                            </w:p>
                            <w:p w14:paraId="34FCB6D3" w14:textId="77777777" w:rsidR="00DF699A" w:rsidRPr="00425C34" w:rsidRDefault="00DF699A" w:rsidP="00425C34">
                              <w:pPr>
                                <w:suppressAutoHyphens/>
                                <w:rPr>
                                  <w:rFonts w:ascii="Gotham Office" w:hAnsi="Gotham Office"/>
                                  <w:kern w:val="28"/>
                                  <w:sz w:val="24"/>
                                  <w:szCs w:val="24"/>
                                </w:rPr>
                              </w:pPr>
                              <w:r w:rsidRPr="00425C34">
                                <w:rPr>
                                  <w:rFonts w:ascii="Gotham Office" w:hAnsi="Gotham Office"/>
                                  <w:kern w:val="28"/>
                                  <w:sz w:val="24"/>
                                  <w:szCs w:val="24"/>
                                </w:rPr>
                                <w:t>ESBG (European Savings and Retail Banking Group)</w:t>
                              </w:r>
                            </w:p>
                            <w:p w14:paraId="5DFE9D88" w14:textId="77777777" w:rsidR="00DF699A" w:rsidRPr="00425C34" w:rsidRDefault="00DF699A" w:rsidP="00425C34">
                              <w:pPr>
                                <w:suppressAutoHyphens/>
                                <w:rPr>
                                  <w:rFonts w:ascii="Gotham Office" w:hAnsi="Gotham Office"/>
                                  <w:kern w:val="28"/>
                                  <w:sz w:val="24"/>
                                  <w:szCs w:val="24"/>
                                </w:rPr>
                              </w:pPr>
                            </w:p>
                            <w:p w14:paraId="0BEE654B" w14:textId="77777777" w:rsidR="00DF699A" w:rsidRPr="00425C34" w:rsidRDefault="00DF699A" w:rsidP="00425C34">
                              <w:pPr>
                                <w:suppressAutoHyphens/>
                                <w:rPr>
                                  <w:rFonts w:ascii="Gotham Office" w:hAnsi="Gotham Office"/>
                                  <w:sz w:val="24"/>
                                  <w:szCs w:val="24"/>
                                  <w:lang w:val="fr-BE" w:eastAsia="de-DE"/>
                                </w:rPr>
                              </w:pPr>
                              <w:r w:rsidRPr="00425C34">
                                <w:rPr>
                                  <w:rFonts w:ascii="Gotham Office" w:hAnsi="Gotham Office"/>
                                  <w:sz w:val="24"/>
                                  <w:szCs w:val="24"/>
                                  <w:lang w:val="fr-BE" w:eastAsia="de-DE"/>
                                </w:rPr>
                                <w:t>Rue Marie-Thérèse, 11 - B-1000 Brussels</w:t>
                              </w:r>
                            </w:p>
                            <w:p w14:paraId="5E0D95C6" w14:textId="77777777" w:rsidR="00AE7AD9" w:rsidRDefault="00AE7AD9" w:rsidP="00425C34">
                              <w:pPr>
                                <w:suppressAutoHyphens/>
                                <w:rPr>
                                  <w:rStyle w:val="TitleChar"/>
                                  <w:rFonts w:ascii="Gotham Office" w:hAnsi="Gotham Office"/>
                                  <w:sz w:val="24"/>
                                  <w:lang w:val="fr-BE"/>
                                </w:rPr>
                              </w:pPr>
                            </w:p>
                            <w:p w14:paraId="35C260DC" w14:textId="1F1EFAAF" w:rsidR="00D41490" w:rsidRPr="00425C34" w:rsidRDefault="001913E0" w:rsidP="00425C34">
                              <w:pPr>
                                <w:suppressAutoHyphens/>
                                <w:rPr>
                                  <w:rFonts w:ascii="Gotham Office" w:hAnsi="Gotham Office" w:cs="Arial"/>
                                  <w:b/>
                                  <w:bCs/>
                                  <w:kern w:val="28"/>
                                  <w:sz w:val="24"/>
                                  <w:szCs w:val="24"/>
                                  <w:lang w:val="fr-BE"/>
                                </w:rPr>
                              </w:pPr>
                              <w:r>
                                <w:rPr>
                                  <w:rStyle w:val="TitleChar"/>
                                  <w:rFonts w:ascii="Gotham Office" w:hAnsi="Gotham Office"/>
                                  <w:sz w:val="24"/>
                                  <w:lang w:val="fr-BE"/>
                                </w:rPr>
                                <w:t>May</w:t>
                              </w:r>
                              <w:r w:rsidR="00FE63E1">
                                <w:rPr>
                                  <w:rStyle w:val="TitleChar"/>
                                  <w:rFonts w:ascii="Gotham Office" w:hAnsi="Gotham Office"/>
                                  <w:sz w:val="24"/>
                                  <w:lang w:val="fr-BE"/>
                                </w:rPr>
                                <w:t xml:space="preserve"> </w:t>
                              </w:r>
                              <w:r w:rsidR="005D7FBB">
                                <w:rPr>
                                  <w:rFonts w:ascii="Gotham Office" w:hAnsi="Gotham Office" w:cs="Arial"/>
                                  <w:b/>
                                  <w:bCs/>
                                  <w:kern w:val="28"/>
                                  <w:sz w:val="24"/>
                                  <w:szCs w:val="24"/>
                                  <w:lang w:val="fr-BE"/>
                                </w:rPr>
                                <w:t>202</w:t>
                              </w:r>
                              <w:r w:rsidR="00986B04">
                                <w:rPr>
                                  <w:rFonts w:ascii="Gotham Office" w:hAnsi="Gotham Office" w:cs="Arial"/>
                                  <w:b/>
                                  <w:bCs/>
                                  <w:kern w:val="28"/>
                                  <w:sz w:val="24"/>
                                  <w:szCs w:val="24"/>
                                  <w:lang w:val="fr-BE"/>
                                </w:rPr>
                                <w:t>4</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1" y="14940"/>
                            <a:ext cx="26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6FA32F" id="Group 38" o:spid="_x0000_s1026" style="position:absolute;left:0;text-align:left;margin-left:-56.7pt;margin-top:-50.3pt;width:566.25pt;height:814.55pt;z-index:251660800" coordorigin="441,180" coordsize="10170,1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441;top:180;width:487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">
                  <v:imagedata r:id="rId10" o:title="POSITION-PAPER"/>
                </v:shape>
                <v:shapetype id="_x0000_t202" coordsize="21600,21600" o:spt="202" path="m,l,21600r21600,l21600,xe">
                  <v:stroke joinstyle="miter"/>
                  <v:path gradientshapeok="t" o:connecttype="rect"/>
                </v:shapetype>
                <v:shape id="Text Box 40" o:spid="_x0000_s1028" type="#_x0000_t202" style="position:absolute;left:3579;top:5688;width:684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F2A82B" w14:textId="77777777" w:rsidR="00D41490" w:rsidRPr="00425C34" w:rsidRDefault="00D41490" w:rsidP="00425C34">
                        <w:pPr>
                          <w:suppressAutoHyphens/>
                          <w:rPr>
                            <w:rFonts w:ascii="Gotham Office" w:hAnsi="Gotham Office"/>
                            <w:b/>
                            <w:iCs/>
                            <w:sz w:val="24"/>
                            <w:szCs w:val="24"/>
                          </w:rPr>
                        </w:pPr>
                      </w:p>
                      <w:p w14:paraId="341216AD" w14:textId="1511F4CC" w:rsidR="002229E3" w:rsidRDefault="00425C34" w:rsidP="00AD353C">
                        <w:pPr>
                          <w:suppressAutoHyphens/>
                          <w:rPr>
                            <w:rStyle w:val="TitleChar"/>
                            <w:rFonts w:ascii="Gotham Office" w:hAnsi="Gotham Office"/>
                            <w:sz w:val="24"/>
                          </w:rPr>
                        </w:pPr>
                        <w:r w:rsidRPr="002965DD">
                          <w:rPr>
                            <w:rStyle w:val="TitleChar"/>
                            <w:rFonts w:ascii="Gotham Office" w:hAnsi="Gotham Office"/>
                            <w:sz w:val="24"/>
                          </w:rPr>
                          <w:t xml:space="preserve">ESBG response to </w:t>
                        </w:r>
                        <w:r w:rsidR="00FE63E1">
                          <w:rPr>
                            <w:rStyle w:val="TitleChar"/>
                            <w:rFonts w:ascii="Gotham Office" w:hAnsi="Gotham Office"/>
                            <w:sz w:val="24"/>
                          </w:rPr>
                          <w:t xml:space="preserve">the </w:t>
                        </w:r>
                        <w:r w:rsidR="001D253C">
                          <w:rPr>
                            <w:rStyle w:val="TitleChar"/>
                            <w:rFonts w:ascii="Gotham Office" w:hAnsi="Gotham Office"/>
                            <w:sz w:val="24"/>
                          </w:rPr>
                          <w:t>EBA</w:t>
                        </w:r>
                        <w:r w:rsidR="001913E0">
                          <w:rPr>
                            <w:rStyle w:val="TitleChar"/>
                            <w:rFonts w:ascii="Gotham Office" w:hAnsi="Gotham Office"/>
                            <w:sz w:val="24"/>
                          </w:rPr>
                          <w:t xml:space="preserve"> c</w:t>
                        </w:r>
                        <w:r w:rsidR="001913E0" w:rsidRPr="001913E0">
                          <w:rPr>
                            <w:rStyle w:val="TitleChar"/>
                            <w:rFonts w:ascii="Gotham Office" w:hAnsi="Gotham Office"/>
                            <w:sz w:val="24"/>
                          </w:rPr>
                          <w:t xml:space="preserve">onsultation on </w:t>
                        </w:r>
                        <w:proofErr w:type="gramStart"/>
                        <w:r w:rsidR="001913E0" w:rsidRPr="001913E0">
                          <w:rPr>
                            <w:rStyle w:val="TitleChar"/>
                            <w:rFonts w:ascii="Gotham Office" w:hAnsi="Gotham Office"/>
                            <w:sz w:val="24"/>
                          </w:rPr>
                          <w:t>Technical</w:t>
                        </w:r>
                        <w:proofErr w:type="gramEnd"/>
                        <w:r w:rsidR="001913E0" w:rsidRPr="001913E0">
                          <w:rPr>
                            <w:rStyle w:val="TitleChar"/>
                            <w:rFonts w:ascii="Gotham Office" w:hAnsi="Gotham Office"/>
                            <w:sz w:val="24"/>
                          </w:rPr>
                          <w:t xml:space="preserve"> standards on the new Business Indicator framework for operational risk</w:t>
                        </w:r>
                      </w:p>
                      <w:p w14:paraId="527037C1" w14:textId="77777777" w:rsidR="00AD353C" w:rsidRPr="00425C34" w:rsidRDefault="00AD353C" w:rsidP="00AD353C">
                        <w:pPr>
                          <w:suppressAutoHyphens/>
                          <w:rPr>
                            <w:rStyle w:val="TitleChar"/>
                            <w:rFonts w:ascii="Gotham Office" w:hAnsi="Gotham Office"/>
                            <w:sz w:val="24"/>
                          </w:rPr>
                        </w:pPr>
                      </w:p>
                      <w:p w14:paraId="34FCB6D3" w14:textId="77777777" w:rsidR="00DF699A" w:rsidRPr="00425C34" w:rsidRDefault="00DF699A" w:rsidP="00425C34">
                        <w:pPr>
                          <w:suppressAutoHyphens/>
                          <w:rPr>
                            <w:rFonts w:ascii="Gotham Office" w:hAnsi="Gotham Office"/>
                            <w:kern w:val="28"/>
                            <w:sz w:val="24"/>
                            <w:szCs w:val="24"/>
                          </w:rPr>
                        </w:pPr>
                        <w:r w:rsidRPr="00425C34">
                          <w:rPr>
                            <w:rFonts w:ascii="Gotham Office" w:hAnsi="Gotham Office"/>
                            <w:kern w:val="28"/>
                            <w:sz w:val="24"/>
                            <w:szCs w:val="24"/>
                          </w:rPr>
                          <w:t>ESBG (European Savings and Retail Banking Group)</w:t>
                        </w:r>
                      </w:p>
                      <w:p w14:paraId="5DFE9D88" w14:textId="77777777" w:rsidR="00DF699A" w:rsidRPr="00425C34" w:rsidRDefault="00DF699A" w:rsidP="00425C34">
                        <w:pPr>
                          <w:suppressAutoHyphens/>
                          <w:rPr>
                            <w:rFonts w:ascii="Gotham Office" w:hAnsi="Gotham Office"/>
                            <w:kern w:val="28"/>
                            <w:sz w:val="24"/>
                            <w:szCs w:val="24"/>
                          </w:rPr>
                        </w:pPr>
                      </w:p>
                      <w:p w14:paraId="0BEE654B" w14:textId="77777777" w:rsidR="00DF699A" w:rsidRPr="00425C34" w:rsidRDefault="00DF699A" w:rsidP="00425C34">
                        <w:pPr>
                          <w:suppressAutoHyphens/>
                          <w:rPr>
                            <w:rFonts w:ascii="Gotham Office" w:hAnsi="Gotham Office"/>
                            <w:sz w:val="24"/>
                            <w:szCs w:val="24"/>
                            <w:lang w:val="fr-BE" w:eastAsia="de-DE"/>
                          </w:rPr>
                        </w:pPr>
                        <w:r w:rsidRPr="00425C34">
                          <w:rPr>
                            <w:rFonts w:ascii="Gotham Office" w:hAnsi="Gotham Office"/>
                            <w:sz w:val="24"/>
                            <w:szCs w:val="24"/>
                            <w:lang w:val="fr-BE" w:eastAsia="de-DE"/>
                          </w:rPr>
                          <w:t>Rue Marie-Thérèse, 11 - B-1000 Brussels</w:t>
                        </w:r>
                      </w:p>
                      <w:p w14:paraId="5E0D95C6" w14:textId="77777777" w:rsidR="00AE7AD9" w:rsidRDefault="00AE7AD9" w:rsidP="00425C34">
                        <w:pPr>
                          <w:suppressAutoHyphens/>
                          <w:rPr>
                            <w:rStyle w:val="TitleChar"/>
                            <w:rFonts w:ascii="Gotham Office" w:hAnsi="Gotham Office"/>
                            <w:sz w:val="24"/>
                            <w:lang w:val="fr-BE"/>
                          </w:rPr>
                        </w:pPr>
                      </w:p>
                      <w:p w14:paraId="35C260DC" w14:textId="1F1EFAAF" w:rsidR="00D41490" w:rsidRPr="00425C34" w:rsidRDefault="001913E0" w:rsidP="00425C34">
                        <w:pPr>
                          <w:suppressAutoHyphens/>
                          <w:rPr>
                            <w:rFonts w:ascii="Gotham Office" w:hAnsi="Gotham Office" w:cs="Arial"/>
                            <w:b/>
                            <w:bCs/>
                            <w:kern w:val="28"/>
                            <w:sz w:val="24"/>
                            <w:szCs w:val="24"/>
                            <w:lang w:val="fr-BE"/>
                          </w:rPr>
                        </w:pPr>
                        <w:r>
                          <w:rPr>
                            <w:rStyle w:val="TitleChar"/>
                            <w:rFonts w:ascii="Gotham Office" w:hAnsi="Gotham Office"/>
                            <w:sz w:val="24"/>
                            <w:lang w:val="fr-BE"/>
                          </w:rPr>
                          <w:t>May</w:t>
                        </w:r>
                        <w:r w:rsidR="00FE63E1">
                          <w:rPr>
                            <w:rStyle w:val="TitleChar"/>
                            <w:rFonts w:ascii="Gotham Office" w:hAnsi="Gotham Office"/>
                            <w:sz w:val="24"/>
                            <w:lang w:val="fr-BE"/>
                          </w:rPr>
                          <w:t xml:space="preserve"> </w:t>
                        </w:r>
                        <w:r w:rsidR="005D7FBB">
                          <w:rPr>
                            <w:rFonts w:ascii="Gotham Office" w:hAnsi="Gotham Office" w:cs="Arial"/>
                            <w:b/>
                            <w:bCs/>
                            <w:kern w:val="28"/>
                            <w:sz w:val="24"/>
                            <w:szCs w:val="24"/>
                            <w:lang w:val="fr-BE"/>
                          </w:rPr>
                          <w:t>202</w:t>
                        </w:r>
                        <w:r w:rsidR="00986B04">
                          <w:rPr>
                            <w:rFonts w:ascii="Gotham Office" w:hAnsi="Gotham Office" w:cs="Arial"/>
                            <w:b/>
                            <w:bCs/>
                            <w:kern w:val="28"/>
                            <w:sz w:val="24"/>
                            <w:szCs w:val="24"/>
                            <w:lang w:val="fr-BE"/>
                          </w:rPr>
                          <w:t>4</w:t>
                        </w:r>
                      </w:p>
                    </w:txbxContent>
                  </v:textbox>
                </v:shape>
                <v:shape id="Picture 41" o:spid="_x0000_s1029" type="#_x0000_t75" alt="esbg" style="position:absolute;left:8001;top:14940;width:261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">
                  <v:imagedata r:id="rId11" o:title="esbg"/>
                </v:shape>
              </v:group>
            </w:pict>
          </mc:Fallback>
        </mc:AlternateContent>
      </w:r>
    </w:p>
    <w:p w14:paraId="37C4E335" w14:textId="77777777" w:rsidR="002229E3" w:rsidRPr="00425C34" w:rsidRDefault="002229E3" w:rsidP="00425C34">
      <w:pPr>
        <w:suppressAutoHyphens/>
        <w:rPr>
          <w:rFonts w:ascii="Gotham Office" w:hAnsi="Gotham Office"/>
        </w:rPr>
      </w:pPr>
      <w:r w:rsidRPr="00425C34">
        <w:rPr>
          <w:rFonts w:ascii="Gotham Office" w:hAnsi="Gotham Office"/>
          <w:sz w:val="24"/>
          <w:szCs w:val="24"/>
        </w:rPr>
        <w:br w:type="page"/>
      </w:r>
    </w:p>
    <w:p w14:paraId="2923720B" w14:textId="124A1D8C" w:rsidR="00FE63E1" w:rsidRPr="006D64BF" w:rsidRDefault="00FE63E1" w:rsidP="006D64BF">
      <w:pPr>
        <w:rPr>
          <w:rFonts w:ascii="Gotham Office" w:hAnsi="Gotham Office"/>
          <w:b/>
          <w:bCs/>
          <w:sz w:val="22"/>
          <w:szCs w:val="22"/>
          <w:u w:val="single"/>
        </w:rPr>
      </w:pPr>
      <w:r w:rsidRPr="006D64BF">
        <w:rPr>
          <w:rFonts w:ascii="Gotham Office" w:hAnsi="Gotham Office"/>
          <w:b/>
          <w:bCs/>
          <w:sz w:val="22"/>
          <w:szCs w:val="22"/>
          <w:u w:val="single"/>
        </w:rPr>
        <w:lastRenderedPageBreak/>
        <w:t xml:space="preserve">Questions </w:t>
      </w:r>
    </w:p>
    <w:p w14:paraId="5BB6FF6D" w14:textId="77777777" w:rsidR="00335950" w:rsidRPr="006D64BF" w:rsidRDefault="00335950" w:rsidP="006D64BF">
      <w:pPr>
        <w:suppressAutoHyphens/>
        <w:rPr>
          <w:rFonts w:ascii="Gotham Office" w:hAnsi="Gotham Office"/>
          <w:sz w:val="22"/>
          <w:szCs w:val="22"/>
        </w:rPr>
      </w:pPr>
    </w:p>
    <w:p w14:paraId="4E65520C" w14:textId="5BF23173" w:rsidR="00AD353C"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1: What are your views with regards to the proposal for the ILDC component? Please explain and provide arguments for your answer.</w:t>
      </w:r>
    </w:p>
    <w:tbl>
      <w:tblPr>
        <w:tblStyle w:val="TableGrid"/>
        <w:tblW w:w="0" w:type="auto"/>
        <w:tblLook w:val="04A0" w:firstRow="1" w:lastRow="0" w:firstColumn="1" w:lastColumn="0" w:noHBand="0" w:noVBand="1"/>
      </w:tblPr>
      <w:tblGrid>
        <w:gridCol w:w="9346"/>
      </w:tblGrid>
      <w:tr w:rsidR="0027263B" w:rsidRPr="006D64BF" w14:paraId="7C5573DE" w14:textId="77777777" w:rsidTr="0027263B">
        <w:tc>
          <w:tcPr>
            <w:tcW w:w="9346" w:type="dxa"/>
          </w:tcPr>
          <w:p w14:paraId="5B6E77CD" w14:textId="77777777" w:rsidR="0027263B" w:rsidRPr="006D64BF" w:rsidRDefault="0027263B" w:rsidP="006D64BF">
            <w:pPr>
              <w:suppressAutoHyphens/>
              <w:rPr>
                <w:rFonts w:ascii="Gotham Office" w:hAnsi="Gotham Office"/>
                <w:sz w:val="22"/>
                <w:szCs w:val="22"/>
              </w:rPr>
            </w:pPr>
          </w:p>
          <w:p w14:paraId="52BCAEC3" w14:textId="497FC428" w:rsidR="0027263B" w:rsidRPr="006D64BF" w:rsidRDefault="00840ED1" w:rsidP="006D64BF">
            <w:pPr>
              <w:suppressAutoHyphens/>
              <w:rPr>
                <w:rFonts w:ascii="Gotham Office" w:hAnsi="Gotham Office"/>
                <w:sz w:val="22"/>
                <w:szCs w:val="22"/>
              </w:rPr>
            </w:pPr>
            <w:r w:rsidRPr="00840ED1">
              <w:rPr>
                <w:rFonts w:ascii="Gotham Office" w:hAnsi="Gotham Office"/>
                <w:sz w:val="22"/>
                <w:szCs w:val="22"/>
              </w:rPr>
              <w:t>In accordance with previous drafts of the CRR.</w:t>
            </w:r>
          </w:p>
          <w:p w14:paraId="4C6B503F" w14:textId="77777777" w:rsidR="0027263B" w:rsidRPr="006D64BF" w:rsidRDefault="0027263B" w:rsidP="006D64BF">
            <w:pPr>
              <w:suppressAutoHyphens/>
              <w:rPr>
                <w:rFonts w:ascii="Gotham Office" w:hAnsi="Gotham Office"/>
                <w:sz w:val="22"/>
                <w:szCs w:val="22"/>
              </w:rPr>
            </w:pPr>
          </w:p>
          <w:p w14:paraId="1E960549" w14:textId="77777777" w:rsidR="0027263B" w:rsidRPr="006D64BF" w:rsidRDefault="0027263B" w:rsidP="006D64BF">
            <w:pPr>
              <w:suppressAutoHyphens/>
              <w:rPr>
                <w:rFonts w:ascii="Gotham Office" w:hAnsi="Gotham Office"/>
                <w:sz w:val="22"/>
                <w:szCs w:val="22"/>
              </w:rPr>
            </w:pPr>
          </w:p>
        </w:tc>
      </w:tr>
    </w:tbl>
    <w:p w14:paraId="408A1C04" w14:textId="77777777" w:rsidR="00E0266E" w:rsidRPr="006D64BF" w:rsidRDefault="00E0266E" w:rsidP="006D64BF">
      <w:pPr>
        <w:suppressAutoHyphens/>
        <w:rPr>
          <w:rFonts w:ascii="Gotham Office" w:hAnsi="Gotham Office"/>
          <w:sz w:val="22"/>
          <w:szCs w:val="22"/>
        </w:rPr>
      </w:pPr>
    </w:p>
    <w:p w14:paraId="19CF8405" w14:textId="77777777" w:rsidR="00C745FB" w:rsidRPr="006D64BF" w:rsidRDefault="00C745FB" w:rsidP="006D64BF">
      <w:pPr>
        <w:suppressAutoHyphens/>
        <w:rPr>
          <w:rFonts w:ascii="Gotham Office" w:hAnsi="Gotham Office"/>
          <w:sz w:val="22"/>
          <w:szCs w:val="22"/>
        </w:rPr>
      </w:pPr>
    </w:p>
    <w:p w14:paraId="3E7C1D4A" w14:textId="1BF83B94" w:rsidR="00FE63E1"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2: What are your views with regards to the proposal for the Services component? Please explain and provide arguments for your answer.</w:t>
      </w:r>
    </w:p>
    <w:tbl>
      <w:tblPr>
        <w:tblStyle w:val="TableGrid"/>
        <w:tblW w:w="0" w:type="auto"/>
        <w:tblLook w:val="04A0" w:firstRow="1" w:lastRow="0" w:firstColumn="1" w:lastColumn="0" w:noHBand="0" w:noVBand="1"/>
      </w:tblPr>
      <w:tblGrid>
        <w:gridCol w:w="9346"/>
      </w:tblGrid>
      <w:tr w:rsidR="0027263B" w:rsidRPr="006D64BF" w14:paraId="4BB528EB" w14:textId="77777777" w:rsidTr="0027263B">
        <w:tc>
          <w:tcPr>
            <w:tcW w:w="9346" w:type="dxa"/>
          </w:tcPr>
          <w:p w14:paraId="146A9F0A" w14:textId="789F2F69" w:rsidR="0027263B" w:rsidRPr="006D64BF" w:rsidRDefault="00840ED1" w:rsidP="006D64BF">
            <w:pPr>
              <w:suppressAutoHyphens/>
              <w:rPr>
                <w:rFonts w:ascii="Gotham Office" w:hAnsi="Gotham Office"/>
                <w:sz w:val="22"/>
                <w:szCs w:val="22"/>
              </w:rPr>
            </w:pPr>
            <w:r w:rsidRPr="00840ED1">
              <w:rPr>
                <w:rFonts w:ascii="Gotham Office" w:hAnsi="Gotham Office"/>
                <w:sz w:val="22"/>
                <w:szCs w:val="22"/>
              </w:rPr>
              <w:t>In accordance with previous drafts of the CRR.</w:t>
            </w:r>
            <w:r w:rsidR="009A1830">
              <w:rPr>
                <w:rFonts w:ascii="Gotham Office" w:hAnsi="Gotham Office"/>
                <w:sz w:val="22"/>
                <w:szCs w:val="22"/>
              </w:rPr>
              <w:t xml:space="preserve"> </w:t>
            </w:r>
          </w:p>
          <w:p w14:paraId="0CA3167B" w14:textId="77777777" w:rsidR="00B97F1B" w:rsidRDefault="00B97F1B" w:rsidP="006D64BF">
            <w:pPr>
              <w:suppressAutoHyphens/>
              <w:rPr>
                <w:rFonts w:ascii="Gotham Office" w:hAnsi="Gotham Office"/>
                <w:sz w:val="22"/>
                <w:szCs w:val="22"/>
                <w:lang w:val="en-US"/>
              </w:rPr>
            </w:pPr>
          </w:p>
          <w:p w14:paraId="6C0A94A6" w14:textId="087F09AE" w:rsidR="0027263B" w:rsidRPr="00BA2E2A" w:rsidRDefault="009A1830" w:rsidP="006D64BF">
            <w:pPr>
              <w:suppressAutoHyphens/>
              <w:rPr>
                <w:rFonts w:ascii="Gotham Office" w:hAnsi="Gotham Office"/>
                <w:sz w:val="22"/>
                <w:szCs w:val="22"/>
                <w:lang w:val="en-US"/>
              </w:rPr>
            </w:pPr>
            <w:r w:rsidRPr="009A1830">
              <w:rPr>
                <w:rFonts w:ascii="Gotham Office" w:hAnsi="Gotham Office"/>
                <w:sz w:val="22"/>
                <w:szCs w:val="22"/>
                <w:lang w:val="en-US"/>
              </w:rPr>
              <w:t xml:space="preserve">However, </w:t>
            </w:r>
            <w:r w:rsidR="004050F2">
              <w:rPr>
                <w:rFonts w:ascii="Gotham Office" w:hAnsi="Gotham Office"/>
                <w:sz w:val="22"/>
                <w:szCs w:val="22"/>
                <w:lang w:val="en-US"/>
              </w:rPr>
              <w:t>in relation to</w:t>
            </w:r>
            <w:r w:rsidR="000B2668" w:rsidRPr="009A1830">
              <w:rPr>
                <w:rFonts w:ascii="Gotham Office" w:hAnsi="Gotham Office"/>
                <w:sz w:val="22"/>
                <w:szCs w:val="22"/>
                <w:lang w:val="en-US"/>
              </w:rPr>
              <w:t xml:space="preserve"> Article 314(6)(b) of the CRR</w:t>
            </w:r>
            <w:r w:rsidR="000B2668">
              <w:rPr>
                <w:rFonts w:ascii="Gotham Office" w:hAnsi="Gotham Office"/>
                <w:sz w:val="22"/>
                <w:szCs w:val="22"/>
                <w:lang w:val="en-US"/>
              </w:rPr>
              <w:t xml:space="preserve">, </w:t>
            </w:r>
            <w:r w:rsidRPr="009A1830">
              <w:rPr>
                <w:rFonts w:ascii="Gotham Office" w:hAnsi="Gotham Office"/>
                <w:sz w:val="22"/>
                <w:szCs w:val="22"/>
                <w:lang w:val="en-US"/>
              </w:rPr>
              <w:t xml:space="preserve">we request that the definition of “financial services” be clarified, as </w:t>
            </w:r>
            <w:r w:rsidR="000B2668">
              <w:rPr>
                <w:rFonts w:ascii="Gotham Office" w:hAnsi="Gotham Office"/>
                <w:sz w:val="22"/>
                <w:szCs w:val="22"/>
                <w:lang w:val="en-US"/>
              </w:rPr>
              <w:t>considered in</w:t>
            </w:r>
            <w:r w:rsidRPr="009A1830">
              <w:rPr>
                <w:rFonts w:ascii="Gotham Office" w:hAnsi="Gotham Office"/>
                <w:sz w:val="22"/>
                <w:szCs w:val="22"/>
                <w:lang w:val="en-US"/>
              </w:rPr>
              <w:t xml:space="preserve"> Article 16.1.b.i) of the proposed Commission Delegated Regulation, involving the outsourcing of fees paid for financial services</w:t>
            </w:r>
            <w:r w:rsidR="000B2668">
              <w:rPr>
                <w:rFonts w:ascii="Gotham Office" w:hAnsi="Gotham Office"/>
                <w:sz w:val="22"/>
                <w:szCs w:val="22"/>
                <w:lang w:val="en-US"/>
              </w:rPr>
              <w:t>.</w:t>
            </w:r>
          </w:p>
          <w:p w14:paraId="01559802" w14:textId="7FEF8EF1" w:rsidR="0027263B" w:rsidRPr="006D64BF" w:rsidRDefault="0027263B" w:rsidP="006D64BF">
            <w:pPr>
              <w:suppressAutoHyphens/>
              <w:rPr>
                <w:rFonts w:ascii="Gotham Office" w:hAnsi="Gotham Office"/>
                <w:sz w:val="22"/>
                <w:szCs w:val="22"/>
              </w:rPr>
            </w:pPr>
          </w:p>
        </w:tc>
      </w:tr>
    </w:tbl>
    <w:p w14:paraId="6192FD38" w14:textId="77777777" w:rsidR="0027263B" w:rsidRPr="006D64BF" w:rsidRDefault="0027263B" w:rsidP="006D64BF">
      <w:pPr>
        <w:suppressAutoHyphens/>
        <w:rPr>
          <w:rFonts w:ascii="Gotham Office" w:hAnsi="Gotham Office"/>
          <w:sz w:val="22"/>
          <w:szCs w:val="22"/>
        </w:rPr>
      </w:pPr>
    </w:p>
    <w:p w14:paraId="4F4D3E23" w14:textId="77777777" w:rsidR="00335950" w:rsidRPr="006D64BF" w:rsidRDefault="00335950" w:rsidP="006D64BF">
      <w:pPr>
        <w:suppressAutoHyphens/>
        <w:rPr>
          <w:rFonts w:ascii="Gotham Office" w:hAnsi="Gotham Office"/>
          <w:sz w:val="22"/>
          <w:szCs w:val="22"/>
        </w:rPr>
      </w:pPr>
    </w:p>
    <w:p w14:paraId="0C50E20C" w14:textId="4A821217" w:rsidR="00AD353C"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 xml:space="preserve">Question 3: What are your views with regards to the proposal for the </w:t>
      </w:r>
      <w:proofErr w:type="gramStart"/>
      <w:r w:rsidRPr="006D64BF">
        <w:rPr>
          <w:rFonts w:ascii="Gotham Office" w:hAnsi="Gotham Office"/>
          <w:b/>
          <w:bCs/>
          <w:sz w:val="22"/>
          <w:szCs w:val="22"/>
        </w:rPr>
        <w:t>Financial</w:t>
      </w:r>
      <w:proofErr w:type="gramEnd"/>
      <w:r w:rsidRPr="006D64BF">
        <w:rPr>
          <w:rFonts w:ascii="Gotham Office" w:hAnsi="Gotham Office"/>
          <w:b/>
          <w:bCs/>
          <w:sz w:val="22"/>
          <w:szCs w:val="22"/>
        </w:rPr>
        <w:t xml:space="preserve"> component? To which extent are you carrying out operations or making accounting choices as referred to under paragraph 2, point a) of Article 9 of this draft RTS? Are you carrying out operations or making accounting choices, other than those specified under paragraph 2, point a) of Article 9 of this draft RTS, that could justify the use of the PBA? Please explain and provide arguments for your answer.</w:t>
      </w:r>
    </w:p>
    <w:tbl>
      <w:tblPr>
        <w:tblStyle w:val="TableGrid"/>
        <w:tblW w:w="0" w:type="auto"/>
        <w:tblLook w:val="04A0" w:firstRow="1" w:lastRow="0" w:firstColumn="1" w:lastColumn="0" w:noHBand="0" w:noVBand="1"/>
      </w:tblPr>
      <w:tblGrid>
        <w:gridCol w:w="9346"/>
      </w:tblGrid>
      <w:tr w:rsidR="0057035C" w:rsidRPr="006D64BF" w14:paraId="05C813A0" w14:textId="77777777" w:rsidTr="00531C1D">
        <w:tc>
          <w:tcPr>
            <w:tcW w:w="9346" w:type="dxa"/>
          </w:tcPr>
          <w:p w14:paraId="5F9BB63B" w14:textId="77777777" w:rsidR="0057035C" w:rsidRPr="006D64BF" w:rsidRDefault="0057035C" w:rsidP="006D64BF">
            <w:pPr>
              <w:suppressAutoHyphens/>
              <w:rPr>
                <w:rFonts w:ascii="Gotham Office" w:hAnsi="Gotham Office"/>
                <w:sz w:val="22"/>
                <w:szCs w:val="22"/>
              </w:rPr>
            </w:pPr>
          </w:p>
          <w:p w14:paraId="294CC26C" w14:textId="77777777" w:rsidR="00456E46" w:rsidRDefault="00C755AE" w:rsidP="00456E46">
            <w:pPr>
              <w:suppressAutoHyphens/>
              <w:rPr>
                <w:rFonts w:ascii="Gotham Office" w:hAnsi="Gotham Office"/>
                <w:sz w:val="22"/>
                <w:szCs w:val="22"/>
                <w:lang w:val="en-US"/>
              </w:rPr>
            </w:pPr>
            <w:r w:rsidRPr="000A565C">
              <w:rPr>
                <w:rFonts w:ascii="Gotham Office" w:hAnsi="Gotham Office"/>
                <w:sz w:val="22"/>
                <w:szCs w:val="22"/>
                <w:lang w:val="en-US"/>
              </w:rPr>
              <w:t>In the case of some ESBG institutions, use of accounting criteria (FINREP)</w:t>
            </w:r>
            <w:r w:rsidR="000A565C">
              <w:rPr>
                <w:rFonts w:ascii="Gotham Office" w:hAnsi="Gotham Office"/>
                <w:sz w:val="22"/>
                <w:szCs w:val="22"/>
                <w:lang w:val="en-US"/>
              </w:rPr>
              <w:t>.</w:t>
            </w:r>
          </w:p>
          <w:p w14:paraId="75A3B9A4" w14:textId="65B126C9" w:rsidR="00456E46" w:rsidRPr="000A565C" w:rsidRDefault="00456E46" w:rsidP="00456E46">
            <w:pPr>
              <w:suppressAutoHyphens/>
              <w:rPr>
                <w:rFonts w:ascii="Gotham Office" w:hAnsi="Gotham Office"/>
                <w:sz w:val="22"/>
                <w:szCs w:val="22"/>
                <w:lang w:val="en-US"/>
              </w:rPr>
            </w:pPr>
            <w:r>
              <w:rPr>
                <w:rFonts w:ascii="Gotham Office" w:hAnsi="Gotham Office"/>
                <w:sz w:val="22"/>
                <w:szCs w:val="22"/>
                <w:lang w:val="en-US"/>
              </w:rPr>
              <w:t xml:space="preserve">In the case of entities in the same prudential consolidation group, the situation is more complex. </w:t>
            </w:r>
            <w:r w:rsidRPr="00234586">
              <w:rPr>
                <w:rFonts w:ascii="Gotham Office" w:hAnsi="Gotham Office"/>
                <w:sz w:val="22"/>
                <w:szCs w:val="22"/>
                <w:lang w:val="en-US"/>
              </w:rPr>
              <w:t xml:space="preserve">According to the draft RTS on the components of the Business Indicator, the prudential boundary approach to be permitted shall apply to all entities of </w:t>
            </w:r>
            <w:proofErr w:type="gramStart"/>
            <w:r w:rsidRPr="00234586">
              <w:rPr>
                <w:rFonts w:ascii="Gotham Office" w:hAnsi="Gotham Office"/>
                <w:sz w:val="22"/>
                <w:szCs w:val="22"/>
                <w:lang w:val="en-US"/>
              </w:rPr>
              <w:t>a same</w:t>
            </w:r>
            <w:proofErr w:type="gramEnd"/>
            <w:r w:rsidRPr="00234586">
              <w:rPr>
                <w:rFonts w:ascii="Gotham Office" w:hAnsi="Gotham Office"/>
                <w:sz w:val="22"/>
                <w:szCs w:val="22"/>
                <w:lang w:val="en-US"/>
              </w:rPr>
              <w:t xml:space="preserve"> consolidation group.</w:t>
            </w:r>
            <w:r>
              <w:rPr>
                <w:rFonts w:ascii="Gotham Office" w:hAnsi="Gotham Office"/>
                <w:sz w:val="22"/>
                <w:szCs w:val="22"/>
                <w:lang w:val="en-US"/>
              </w:rPr>
              <w:t xml:space="preserve"> </w:t>
            </w:r>
            <w:r w:rsidRPr="00234586">
              <w:rPr>
                <w:rFonts w:ascii="Gotham Office" w:hAnsi="Gotham Office"/>
                <w:sz w:val="22"/>
                <w:szCs w:val="22"/>
                <w:lang w:val="en-US"/>
              </w:rPr>
              <w:t xml:space="preserve">We </w:t>
            </w:r>
            <w:r>
              <w:rPr>
                <w:rFonts w:ascii="Gotham Office" w:hAnsi="Gotham Office"/>
                <w:sz w:val="22"/>
                <w:szCs w:val="22"/>
                <w:lang w:val="en-US"/>
              </w:rPr>
              <w:t>suggest</w:t>
            </w:r>
            <w:r w:rsidRPr="00234586">
              <w:rPr>
                <w:rFonts w:ascii="Gotham Office" w:hAnsi="Gotham Office"/>
                <w:sz w:val="22"/>
                <w:szCs w:val="22"/>
                <w:lang w:val="en-US"/>
              </w:rPr>
              <w:t xml:space="preserve"> introduc</w:t>
            </w:r>
            <w:r>
              <w:rPr>
                <w:rFonts w:ascii="Gotham Office" w:hAnsi="Gotham Office"/>
                <w:sz w:val="22"/>
                <w:szCs w:val="22"/>
                <w:lang w:val="en-US"/>
              </w:rPr>
              <w:t>ing</w:t>
            </w:r>
            <w:r w:rsidRPr="00234586">
              <w:rPr>
                <w:rFonts w:ascii="Gotham Office" w:hAnsi="Gotham Office"/>
                <w:sz w:val="22"/>
                <w:szCs w:val="22"/>
                <w:lang w:val="en-US"/>
              </w:rPr>
              <w:t xml:space="preserve"> proportionality principles in that requirement</w:t>
            </w:r>
            <w:r>
              <w:rPr>
                <w:rFonts w:ascii="Gotham Office" w:hAnsi="Gotham Office"/>
                <w:sz w:val="22"/>
                <w:szCs w:val="22"/>
                <w:lang w:val="en-US"/>
              </w:rPr>
              <w:t>.</w:t>
            </w:r>
            <w:r w:rsidRPr="00234586">
              <w:rPr>
                <w:rFonts w:ascii="Gotham Office" w:hAnsi="Gotham Office"/>
                <w:sz w:val="22"/>
                <w:szCs w:val="22"/>
                <w:lang w:val="en-US"/>
              </w:rPr>
              <w:t xml:space="preserve"> </w:t>
            </w:r>
            <w:r>
              <w:rPr>
                <w:rFonts w:ascii="Gotham Office" w:hAnsi="Gotham Office"/>
                <w:sz w:val="22"/>
                <w:szCs w:val="22"/>
                <w:lang w:val="en-US"/>
              </w:rPr>
              <w:t>Therefore, it could be specified that if an institution want</w:t>
            </w:r>
            <w:r w:rsidR="00A20079">
              <w:rPr>
                <w:rFonts w:ascii="Gotham Office" w:hAnsi="Gotham Office"/>
                <w:sz w:val="22"/>
                <w:szCs w:val="22"/>
                <w:lang w:val="en-US"/>
              </w:rPr>
              <w:t>s</w:t>
            </w:r>
            <w:r>
              <w:rPr>
                <w:rFonts w:ascii="Gotham Office" w:hAnsi="Gotham Office"/>
                <w:sz w:val="22"/>
                <w:szCs w:val="22"/>
                <w:lang w:val="en-US"/>
              </w:rPr>
              <w:t xml:space="preserve"> to apply the prudential boundary approach, </w:t>
            </w:r>
            <w:r w:rsidRPr="00234586">
              <w:rPr>
                <w:rFonts w:ascii="Gotham Office" w:hAnsi="Gotham Office"/>
                <w:sz w:val="22"/>
                <w:szCs w:val="22"/>
                <w:lang w:val="en-US"/>
              </w:rPr>
              <w:t xml:space="preserve">all the other institutions included in the same prudential consolidation apply the prudential boundary approach. </w:t>
            </w:r>
            <w:r>
              <w:rPr>
                <w:rFonts w:ascii="Gotham Office" w:hAnsi="Gotham Office"/>
                <w:sz w:val="22"/>
                <w:szCs w:val="22"/>
                <w:lang w:val="en-US"/>
              </w:rPr>
              <w:t>However, b</w:t>
            </w:r>
            <w:r w:rsidRPr="00234586">
              <w:rPr>
                <w:rFonts w:ascii="Gotham Office" w:hAnsi="Gotham Office"/>
                <w:sz w:val="22"/>
                <w:szCs w:val="22"/>
                <w:lang w:val="en-US"/>
              </w:rPr>
              <w:t xml:space="preserve">y derogation, accounting approach may be retained for institution </w:t>
            </w:r>
            <w:r>
              <w:rPr>
                <w:rFonts w:ascii="Gotham Office" w:hAnsi="Gotham Office"/>
                <w:sz w:val="22"/>
                <w:szCs w:val="22"/>
                <w:lang w:val="en-US"/>
              </w:rPr>
              <w:t>in the same prudential consolidation group</w:t>
            </w:r>
            <w:r w:rsidRPr="00234586">
              <w:rPr>
                <w:rFonts w:ascii="Gotham Office" w:hAnsi="Gotham Office"/>
                <w:sz w:val="22"/>
                <w:szCs w:val="22"/>
                <w:lang w:val="en-US"/>
              </w:rPr>
              <w:t xml:space="preserve"> with no or not signifi</w:t>
            </w:r>
            <w:r>
              <w:rPr>
                <w:rFonts w:ascii="Gotham Office" w:hAnsi="Gotham Office"/>
                <w:sz w:val="22"/>
                <w:szCs w:val="22"/>
                <w:lang w:val="en-US"/>
              </w:rPr>
              <w:t>c</w:t>
            </w:r>
            <w:r w:rsidRPr="00234586">
              <w:rPr>
                <w:rFonts w:ascii="Gotham Office" w:hAnsi="Gotham Office"/>
                <w:sz w:val="22"/>
                <w:szCs w:val="22"/>
                <w:lang w:val="en-US"/>
              </w:rPr>
              <w:t xml:space="preserve">ant trading book that do no </w:t>
            </w:r>
            <w:r w:rsidR="00A20079" w:rsidRPr="00234586">
              <w:rPr>
                <w:rFonts w:ascii="Gotham Office" w:hAnsi="Gotham Office"/>
                <w:sz w:val="22"/>
                <w:szCs w:val="22"/>
                <w:lang w:val="en-US"/>
              </w:rPr>
              <w:t>supersede</w:t>
            </w:r>
            <w:r w:rsidRPr="00234586">
              <w:rPr>
                <w:rFonts w:ascii="Gotham Office" w:hAnsi="Gotham Office"/>
                <w:sz w:val="22"/>
                <w:szCs w:val="22"/>
                <w:lang w:val="en-US"/>
              </w:rPr>
              <w:t xml:space="preserve"> </w:t>
            </w:r>
            <w:r>
              <w:rPr>
                <w:rFonts w:ascii="Gotham Office" w:hAnsi="Gotham Office"/>
                <w:sz w:val="22"/>
                <w:szCs w:val="22"/>
                <w:lang w:val="en-US"/>
              </w:rPr>
              <w:t xml:space="preserve">given </w:t>
            </w:r>
            <w:r w:rsidRPr="00234586">
              <w:rPr>
                <w:rFonts w:ascii="Gotham Office" w:hAnsi="Gotham Office"/>
                <w:sz w:val="22"/>
                <w:szCs w:val="22"/>
                <w:lang w:val="en-US"/>
              </w:rPr>
              <w:t>thresholds</w:t>
            </w:r>
            <w:r>
              <w:rPr>
                <w:rFonts w:ascii="Gotham Office" w:hAnsi="Gotham Office"/>
                <w:sz w:val="22"/>
                <w:szCs w:val="22"/>
                <w:lang w:val="en-US"/>
              </w:rPr>
              <w:t>. Indeed, f</w:t>
            </w:r>
            <w:r w:rsidRPr="00234586">
              <w:rPr>
                <w:rFonts w:ascii="Gotham Office" w:hAnsi="Gotham Office"/>
                <w:sz w:val="22"/>
                <w:szCs w:val="22"/>
                <w:lang w:val="en-US"/>
              </w:rPr>
              <w:t>or th</w:t>
            </w:r>
            <w:r>
              <w:rPr>
                <w:rFonts w:ascii="Gotham Office" w:hAnsi="Gotham Office"/>
                <w:sz w:val="22"/>
                <w:szCs w:val="22"/>
                <w:lang w:val="en-US"/>
              </w:rPr>
              <w:t>e</w:t>
            </w:r>
            <w:r w:rsidRPr="00234586">
              <w:rPr>
                <w:rFonts w:ascii="Gotham Office" w:hAnsi="Gotham Office"/>
                <w:sz w:val="22"/>
                <w:szCs w:val="22"/>
                <w:lang w:val="en-US"/>
              </w:rPr>
              <w:t xml:space="preserve">se entities the cost of implementation largely </w:t>
            </w:r>
            <w:proofErr w:type="gramStart"/>
            <w:r w:rsidRPr="00234586">
              <w:rPr>
                <w:rFonts w:ascii="Gotham Office" w:hAnsi="Gotham Office"/>
                <w:sz w:val="22"/>
                <w:szCs w:val="22"/>
                <w:lang w:val="en-US"/>
              </w:rPr>
              <w:t>overseed</w:t>
            </w:r>
            <w:proofErr w:type="gramEnd"/>
            <w:r w:rsidRPr="00234586">
              <w:rPr>
                <w:rFonts w:ascii="Gotham Office" w:hAnsi="Gotham Office"/>
                <w:sz w:val="22"/>
                <w:szCs w:val="22"/>
                <w:lang w:val="en-US"/>
              </w:rPr>
              <w:t xml:space="preserve"> the benefit.</w:t>
            </w:r>
          </w:p>
          <w:p w14:paraId="7D42C68D" w14:textId="77777777" w:rsidR="00456E46" w:rsidRPr="006D64BF" w:rsidRDefault="00456E46" w:rsidP="006D64BF">
            <w:pPr>
              <w:suppressAutoHyphens/>
              <w:rPr>
                <w:rFonts w:ascii="Gotham Office" w:hAnsi="Gotham Office"/>
                <w:sz w:val="22"/>
                <w:szCs w:val="22"/>
                <w:lang w:val="en-US"/>
              </w:rPr>
            </w:pPr>
          </w:p>
        </w:tc>
      </w:tr>
    </w:tbl>
    <w:p w14:paraId="67A5931A" w14:textId="77777777" w:rsidR="0057035C" w:rsidRPr="006D64BF" w:rsidRDefault="0057035C" w:rsidP="006D64BF">
      <w:pPr>
        <w:suppressAutoHyphens/>
        <w:rPr>
          <w:rFonts w:ascii="Gotham Office" w:hAnsi="Gotham Office"/>
          <w:sz w:val="22"/>
          <w:szCs w:val="22"/>
          <w:lang w:val="en-US"/>
        </w:rPr>
      </w:pPr>
    </w:p>
    <w:p w14:paraId="6F1AD526" w14:textId="5A81BE1B" w:rsidR="00016971" w:rsidRPr="006D64BF" w:rsidRDefault="00016971" w:rsidP="006D64BF">
      <w:pPr>
        <w:suppressAutoHyphens/>
        <w:rPr>
          <w:rFonts w:ascii="Gotham Office" w:hAnsi="Gotham Office"/>
          <w:sz w:val="22"/>
          <w:szCs w:val="22"/>
          <w:lang w:val="en-US"/>
        </w:rPr>
      </w:pPr>
    </w:p>
    <w:p w14:paraId="43736327" w14:textId="058E84CA" w:rsidR="00AD353C"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4: What are your views with regards to the proposal for the specification of the items to be excluded from the BI? Please explain and provide arguments for your answer.</w:t>
      </w:r>
    </w:p>
    <w:tbl>
      <w:tblPr>
        <w:tblStyle w:val="TableGrid"/>
        <w:tblW w:w="0" w:type="auto"/>
        <w:tblLook w:val="04A0" w:firstRow="1" w:lastRow="0" w:firstColumn="1" w:lastColumn="0" w:noHBand="0" w:noVBand="1"/>
      </w:tblPr>
      <w:tblGrid>
        <w:gridCol w:w="9346"/>
      </w:tblGrid>
      <w:tr w:rsidR="00827DEF" w:rsidRPr="006D64BF" w14:paraId="644D136B" w14:textId="77777777" w:rsidTr="004C6EC6">
        <w:tc>
          <w:tcPr>
            <w:tcW w:w="9346" w:type="dxa"/>
          </w:tcPr>
          <w:p w14:paraId="358CA8EB" w14:textId="77777777" w:rsidR="00827DEF" w:rsidRPr="006D64BF" w:rsidRDefault="00827DEF" w:rsidP="006D64BF">
            <w:pPr>
              <w:suppressAutoHyphens/>
              <w:rPr>
                <w:rFonts w:ascii="Gotham Office" w:hAnsi="Gotham Office"/>
                <w:sz w:val="22"/>
                <w:szCs w:val="22"/>
                <w:lang w:val="en-US"/>
              </w:rPr>
            </w:pPr>
          </w:p>
          <w:p w14:paraId="56F3DC08" w14:textId="61D8DE7A" w:rsidR="008D31A3" w:rsidRPr="006D64BF" w:rsidRDefault="00840ED1" w:rsidP="009A1830">
            <w:pPr>
              <w:suppressAutoHyphens/>
              <w:rPr>
                <w:rFonts w:ascii="Gotham Office" w:hAnsi="Gotham Office"/>
                <w:sz w:val="22"/>
                <w:szCs w:val="22"/>
                <w:lang w:val="en-US"/>
              </w:rPr>
            </w:pPr>
            <w:r>
              <w:rPr>
                <w:rFonts w:ascii="Gotham Office" w:hAnsi="Gotham Office"/>
                <w:sz w:val="22"/>
                <w:szCs w:val="22"/>
                <w:lang w:val="en-US"/>
              </w:rPr>
              <w:t>We agree with the specification of items to be excluded from the BI.</w:t>
            </w:r>
            <w:r w:rsidR="00D354A9">
              <w:rPr>
                <w:rFonts w:ascii="Gotham Office" w:hAnsi="Gotham Office"/>
                <w:sz w:val="22"/>
                <w:szCs w:val="22"/>
                <w:lang w:val="en-US"/>
              </w:rPr>
              <w:t xml:space="preserve"> </w:t>
            </w:r>
          </w:p>
        </w:tc>
      </w:tr>
    </w:tbl>
    <w:p w14:paraId="4CB7F1C7" w14:textId="6E86F9AF" w:rsidR="002864FC" w:rsidRPr="006D64BF" w:rsidRDefault="002864FC" w:rsidP="006D64BF">
      <w:pPr>
        <w:suppressAutoHyphens/>
        <w:rPr>
          <w:rFonts w:ascii="Gotham Office" w:hAnsi="Gotham Office"/>
          <w:sz w:val="22"/>
          <w:szCs w:val="22"/>
        </w:rPr>
      </w:pPr>
    </w:p>
    <w:p w14:paraId="4D0A109E" w14:textId="77777777" w:rsidR="00AD353C" w:rsidRPr="006D64BF" w:rsidRDefault="00AD353C" w:rsidP="006D64BF">
      <w:pPr>
        <w:suppressAutoHyphens/>
        <w:rPr>
          <w:rFonts w:ascii="Gotham Office" w:hAnsi="Gotham Office"/>
          <w:sz w:val="22"/>
          <w:szCs w:val="22"/>
        </w:rPr>
      </w:pPr>
    </w:p>
    <w:p w14:paraId="3CD0FFB4" w14:textId="3E236AB0" w:rsidR="00AD353C"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5: What are your views with regards to the proposed mapping of the BI items to the FINREP cells? Please explain and provide arguments for your answer.</w:t>
      </w:r>
    </w:p>
    <w:tbl>
      <w:tblPr>
        <w:tblStyle w:val="TableGrid"/>
        <w:tblW w:w="0" w:type="auto"/>
        <w:tblLook w:val="04A0" w:firstRow="1" w:lastRow="0" w:firstColumn="1" w:lastColumn="0" w:noHBand="0" w:noVBand="1"/>
      </w:tblPr>
      <w:tblGrid>
        <w:gridCol w:w="9346"/>
      </w:tblGrid>
      <w:tr w:rsidR="003C025A" w:rsidRPr="006D64BF" w14:paraId="0429AE8E" w14:textId="77777777" w:rsidTr="003C025A">
        <w:tc>
          <w:tcPr>
            <w:tcW w:w="9346" w:type="dxa"/>
          </w:tcPr>
          <w:p w14:paraId="536B7409" w14:textId="77777777" w:rsidR="003C025A" w:rsidRDefault="003C025A" w:rsidP="006D64BF">
            <w:pPr>
              <w:suppressAutoHyphens/>
              <w:rPr>
                <w:rFonts w:ascii="Gotham Office" w:hAnsi="Gotham Office"/>
                <w:sz w:val="22"/>
                <w:szCs w:val="22"/>
              </w:rPr>
            </w:pPr>
          </w:p>
          <w:p w14:paraId="486CD80D" w14:textId="6D27A4D2" w:rsidR="006D64BF" w:rsidRPr="00323436" w:rsidRDefault="00840ED1" w:rsidP="006D64BF">
            <w:pPr>
              <w:suppressAutoHyphens/>
              <w:rPr>
                <w:rFonts w:ascii="Gotham Office" w:hAnsi="Gotham Office"/>
                <w:sz w:val="22"/>
                <w:szCs w:val="22"/>
              </w:rPr>
            </w:pPr>
            <w:r>
              <w:rPr>
                <w:rFonts w:ascii="Gotham Office" w:hAnsi="Gotham Office"/>
                <w:sz w:val="22"/>
                <w:szCs w:val="22"/>
              </w:rPr>
              <w:t xml:space="preserve">We </w:t>
            </w:r>
            <w:r w:rsidR="00BE0568">
              <w:rPr>
                <w:rFonts w:ascii="Gotham Office" w:hAnsi="Gotham Office"/>
                <w:sz w:val="22"/>
                <w:szCs w:val="22"/>
              </w:rPr>
              <w:t xml:space="preserve">generally </w:t>
            </w:r>
            <w:r>
              <w:rPr>
                <w:rFonts w:ascii="Gotham Office" w:hAnsi="Gotham Office"/>
                <w:sz w:val="22"/>
                <w:szCs w:val="22"/>
              </w:rPr>
              <w:t>ag</w:t>
            </w:r>
            <w:r w:rsidRPr="00840ED1">
              <w:rPr>
                <w:rFonts w:ascii="Gotham Office" w:hAnsi="Gotham Office"/>
                <w:sz w:val="22"/>
                <w:szCs w:val="22"/>
              </w:rPr>
              <w:t>ree</w:t>
            </w:r>
            <w:r w:rsidR="00BE0568">
              <w:rPr>
                <w:rFonts w:ascii="Gotham Office" w:hAnsi="Gotham Office"/>
                <w:sz w:val="22"/>
                <w:szCs w:val="22"/>
              </w:rPr>
              <w:t>, as</w:t>
            </w:r>
            <w:r w:rsidR="00BA2E2A">
              <w:rPr>
                <w:rFonts w:ascii="Gotham Office" w:hAnsi="Gotham Office"/>
                <w:sz w:val="22"/>
                <w:szCs w:val="22"/>
              </w:rPr>
              <w:t xml:space="preserve"> </w:t>
            </w:r>
            <w:r w:rsidRPr="00840ED1">
              <w:rPr>
                <w:rFonts w:ascii="Gotham Office" w:hAnsi="Gotham Office"/>
                <w:sz w:val="22"/>
                <w:szCs w:val="22"/>
              </w:rPr>
              <w:t xml:space="preserve">BI concepts </w:t>
            </w:r>
            <w:r>
              <w:rPr>
                <w:rFonts w:ascii="Gotham Office" w:hAnsi="Gotham Office"/>
                <w:sz w:val="22"/>
                <w:szCs w:val="22"/>
              </w:rPr>
              <w:t xml:space="preserve">are </w:t>
            </w:r>
            <w:r w:rsidRPr="00840ED1">
              <w:rPr>
                <w:rFonts w:ascii="Gotham Office" w:hAnsi="Gotham Office"/>
                <w:sz w:val="22"/>
                <w:szCs w:val="22"/>
              </w:rPr>
              <w:t>easily identifiable in FINREP statements.</w:t>
            </w:r>
            <w:r w:rsidR="009A1830">
              <w:rPr>
                <w:rFonts w:ascii="Gotham Office" w:hAnsi="Gotham Office"/>
                <w:sz w:val="22"/>
                <w:szCs w:val="22"/>
              </w:rPr>
              <w:t xml:space="preserve"> </w:t>
            </w:r>
            <w:r w:rsidR="000B2668">
              <w:rPr>
                <w:rFonts w:ascii="Gotham Office" w:hAnsi="Gotham Office"/>
                <w:sz w:val="22"/>
                <w:szCs w:val="22"/>
              </w:rPr>
              <w:t>We would like to note, however, that the</w:t>
            </w:r>
            <w:r w:rsidR="009A1830" w:rsidRPr="00456E46">
              <w:rPr>
                <w:rFonts w:ascii="Gotham Office" w:hAnsi="Gotham Office"/>
                <w:sz w:val="22"/>
                <w:szCs w:val="22"/>
              </w:rPr>
              <w:t xml:space="preserve"> FINREP-Mapping provided by authorities is only applicable for consolidated reports, leading to a disparity in detailed data between FINREP solo and FINREP consolidated, thereby resulting in increased manual effort</w:t>
            </w:r>
            <w:r w:rsidR="009A1830">
              <w:rPr>
                <w:rFonts w:ascii="Gotham Office" w:hAnsi="Gotham Office"/>
                <w:sz w:val="22"/>
                <w:szCs w:val="22"/>
              </w:rPr>
              <w:t>.</w:t>
            </w:r>
            <w:r w:rsidR="00E92559">
              <w:rPr>
                <w:rFonts w:ascii="Gotham Office" w:hAnsi="Gotham Office"/>
                <w:sz w:val="22"/>
                <w:szCs w:val="22"/>
              </w:rPr>
              <w:t xml:space="preserve"> We would also like to highlight that </w:t>
            </w:r>
            <w:r w:rsidR="00E92559" w:rsidRPr="00E92559">
              <w:rPr>
                <w:rFonts w:ascii="Gotham Office" w:hAnsi="Gotham Office"/>
                <w:sz w:val="22"/>
                <w:szCs w:val="22"/>
              </w:rPr>
              <w:t>all additional information, which is not supported by FINREP reporting (e.g. outsourcing fees)</w:t>
            </w:r>
            <w:r w:rsidR="00E92559">
              <w:rPr>
                <w:rFonts w:ascii="Gotham Office" w:hAnsi="Gotham Office"/>
                <w:sz w:val="22"/>
                <w:szCs w:val="22"/>
              </w:rPr>
              <w:t xml:space="preserve">, </w:t>
            </w:r>
            <w:r w:rsidR="00E92559" w:rsidRPr="00E92559">
              <w:rPr>
                <w:rFonts w:ascii="Gotham Office" w:hAnsi="Gotham Office"/>
                <w:sz w:val="22"/>
                <w:szCs w:val="22"/>
              </w:rPr>
              <w:t xml:space="preserve">is </w:t>
            </w:r>
            <w:r w:rsidR="00E92559">
              <w:rPr>
                <w:rFonts w:ascii="Gotham Office" w:hAnsi="Gotham Office"/>
                <w:sz w:val="22"/>
                <w:szCs w:val="22"/>
              </w:rPr>
              <w:t xml:space="preserve">furthermore </w:t>
            </w:r>
            <w:r w:rsidR="00E92559" w:rsidRPr="00E92559">
              <w:rPr>
                <w:rFonts w:ascii="Gotham Office" w:hAnsi="Gotham Office"/>
                <w:sz w:val="22"/>
                <w:szCs w:val="22"/>
              </w:rPr>
              <w:t>increasing complexity in the reporting.</w:t>
            </w:r>
          </w:p>
          <w:p w14:paraId="3C64DAC6" w14:textId="77777777" w:rsidR="006D64BF" w:rsidRPr="006D64BF" w:rsidRDefault="006D64BF" w:rsidP="006D64BF">
            <w:pPr>
              <w:suppressAutoHyphens/>
              <w:rPr>
                <w:rFonts w:ascii="Gotham Office" w:hAnsi="Gotham Office"/>
                <w:sz w:val="22"/>
                <w:szCs w:val="22"/>
              </w:rPr>
            </w:pPr>
          </w:p>
        </w:tc>
      </w:tr>
    </w:tbl>
    <w:p w14:paraId="144C6B13" w14:textId="77777777" w:rsidR="001C4F02" w:rsidRDefault="001C4F02" w:rsidP="006D64BF">
      <w:pPr>
        <w:suppressAutoHyphens/>
        <w:rPr>
          <w:rFonts w:ascii="Gotham Office" w:hAnsi="Gotham Office"/>
          <w:b/>
          <w:bCs/>
          <w:sz w:val="22"/>
          <w:szCs w:val="22"/>
        </w:rPr>
      </w:pPr>
    </w:p>
    <w:p w14:paraId="60556BE8" w14:textId="36C08F76" w:rsidR="003C025A"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6: What are your views with regards to consider the financial statements used for the final valuation as the only reference for the acquisition of activities under the baseline approach (i.e. full historical data)? Please explain and provide arguments for your answer.</w:t>
      </w:r>
    </w:p>
    <w:tbl>
      <w:tblPr>
        <w:tblStyle w:val="TableGrid"/>
        <w:tblW w:w="0" w:type="auto"/>
        <w:tblLook w:val="04A0" w:firstRow="1" w:lastRow="0" w:firstColumn="1" w:lastColumn="0" w:noHBand="0" w:noVBand="1"/>
      </w:tblPr>
      <w:tblGrid>
        <w:gridCol w:w="9346"/>
      </w:tblGrid>
      <w:tr w:rsidR="003C025A" w:rsidRPr="006D64BF" w14:paraId="50F66DF4" w14:textId="77777777" w:rsidTr="003C025A">
        <w:tc>
          <w:tcPr>
            <w:tcW w:w="9346" w:type="dxa"/>
          </w:tcPr>
          <w:p w14:paraId="154BF392" w14:textId="77777777" w:rsidR="003C025A" w:rsidRDefault="003C025A" w:rsidP="006D64BF">
            <w:pPr>
              <w:suppressAutoHyphens/>
              <w:rPr>
                <w:rFonts w:ascii="Gotham Office" w:hAnsi="Gotham Office"/>
                <w:sz w:val="22"/>
                <w:szCs w:val="22"/>
              </w:rPr>
            </w:pPr>
          </w:p>
          <w:p w14:paraId="2C18BB0F" w14:textId="2942D70F" w:rsidR="006D64BF" w:rsidRDefault="00840ED1" w:rsidP="006D64BF">
            <w:pPr>
              <w:suppressAutoHyphens/>
              <w:rPr>
                <w:rFonts w:ascii="Gotham Office" w:hAnsi="Gotham Office"/>
                <w:sz w:val="22"/>
                <w:szCs w:val="22"/>
              </w:rPr>
            </w:pPr>
            <w:r w:rsidRPr="00840ED1">
              <w:rPr>
                <w:rFonts w:ascii="Gotham Office" w:hAnsi="Gotham Office"/>
                <w:sz w:val="22"/>
                <w:szCs w:val="22"/>
              </w:rPr>
              <w:t>In accordance with the use of the financial information used for the final valuation (due diligence). The entity will have to establish mapping of that information.</w:t>
            </w:r>
          </w:p>
          <w:p w14:paraId="1398B27F" w14:textId="77777777" w:rsidR="006D64BF" w:rsidRDefault="006D64BF" w:rsidP="006D64BF">
            <w:pPr>
              <w:suppressAutoHyphens/>
              <w:rPr>
                <w:rFonts w:ascii="Gotham Office" w:hAnsi="Gotham Office"/>
                <w:sz w:val="22"/>
                <w:szCs w:val="22"/>
              </w:rPr>
            </w:pPr>
          </w:p>
          <w:p w14:paraId="7D8E238A" w14:textId="77777777" w:rsidR="006D64BF" w:rsidRPr="006D64BF" w:rsidRDefault="006D64BF" w:rsidP="006D64BF">
            <w:pPr>
              <w:suppressAutoHyphens/>
              <w:rPr>
                <w:rFonts w:ascii="Gotham Office" w:hAnsi="Gotham Office"/>
                <w:sz w:val="22"/>
                <w:szCs w:val="22"/>
              </w:rPr>
            </w:pPr>
          </w:p>
        </w:tc>
      </w:tr>
    </w:tbl>
    <w:p w14:paraId="40A90E8B" w14:textId="77777777" w:rsidR="006D64BF" w:rsidRDefault="006D64BF" w:rsidP="006D64BF">
      <w:pPr>
        <w:suppressAutoHyphens/>
        <w:rPr>
          <w:rFonts w:ascii="Gotham Office" w:hAnsi="Gotham Office"/>
          <w:sz w:val="22"/>
          <w:szCs w:val="22"/>
        </w:rPr>
      </w:pPr>
    </w:p>
    <w:p w14:paraId="7B7871B4" w14:textId="77777777" w:rsidR="006D64BF" w:rsidRPr="006D64BF" w:rsidRDefault="006D64BF" w:rsidP="006D64BF">
      <w:pPr>
        <w:suppressAutoHyphens/>
        <w:rPr>
          <w:rFonts w:ascii="Gotham Office" w:hAnsi="Gotham Office"/>
          <w:sz w:val="22"/>
          <w:szCs w:val="22"/>
        </w:rPr>
      </w:pPr>
    </w:p>
    <w:p w14:paraId="72E4D074" w14:textId="01D50435" w:rsidR="00AD353C"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7: What are your views with regards to the proposed three alternative calculation approaches instead of a unique alternative approach to be defined? Please explain and provide arguments for your answer.</w:t>
      </w:r>
    </w:p>
    <w:tbl>
      <w:tblPr>
        <w:tblStyle w:val="TableGrid"/>
        <w:tblW w:w="0" w:type="auto"/>
        <w:tblLook w:val="04A0" w:firstRow="1" w:lastRow="0" w:firstColumn="1" w:lastColumn="0" w:noHBand="0" w:noVBand="1"/>
      </w:tblPr>
      <w:tblGrid>
        <w:gridCol w:w="9346"/>
      </w:tblGrid>
      <w:tr w:rsidR="003C025A" w:rsidRPr="006D64BF" w14:paraId="54F39A92" w14:textId="77777777" w:rsidTr="003C025A">
        <w:tc>
          <w:tcPr>
            <w:tcW w:w="9346" w:type="dxa"/>
          </w:tcPr>
          <w:p w14:paraId="4A910DEA" w14:textId="7E4802CF" w:rsidR="006D64BF" w:rsidRDefault="00456E46" w:rsidP="006D64BF">
            <w:pPr>
              <w:suppressAutoHyphens/>
              <w:rPr>
                <w:rFonts w:ascii="Gotham Office" w:hAnsi="Gotham Office"/>
                <w:sz w:val="22"/>
                <w:szCs w:val="22"/>
              </w:rPr>
            </w:pPr>
            <w:r w:rsidRPr="00456E46">
              <w:rPr>
                <w:rFonts w:ascii="Gotham Office" w:hAnsi="Gotham Office"/>
                <w:sz w:val="22"/>
                <w:szCs w:val="22"/>
              </w:rPr>
              <w:t>We believe it is disproportionate to calculate three different approaches, given the high manual effort involved. We wish to emphasize the significant manual effort required to provide reporting data for solo entitie</w:t>
            </w:r>
            <w:r>
              <w:rPr>
                <w:rFonts w:ascii="Gotham Office" w:hAnsi="Gotham Office"/>
                <w:sz w:val="22"/>
                <w:szCs w:val="22"/>
              </w:rPr>
              <w:t>s, as requirements differ from those employed in consolidated reporting.</w:t>
            </w:r>
          </w:p>
          <w:p w14:paraId="70658FA1" w14:textId="77777777" w:rsidR="006D64BF" w:rsidRDefault="006D64BF" w:rsidP="006D64BF">
            <w:pPr>
              <w:suppressAutoHyphens/>
              <w:rPr>
                <w:rFonts w:ascii="Gotham Office" w:hAnsi="Gotham Office"/>
                <w:sz w:val="22"/>
                <w:szCs w:val="22"/>
              </w:rPr>
            </w:pPr>
          </w:p>
          <w:p w14:paraId="278C85BE" w14:textId="77777777" w:rsidR="006D64BF" w:rsidRPr="006D64BF" w:rsidRDefault="006D64BF" w:rsidP="006D64BF">
            <w:pPr>
              <w:suppressAutoHyphens/>
              <w:rPr>
                <w:rFonts w:ascii="Gotham Office" w:hAnsi="Gotham Office"/>
                <w:sz w:val="22"/>
                <w:szCs w:val="22"/>
              </w:rPr>
            </w:pPr>
          </w:p>
        </w:tc>
      </w:tr>
    </w:tbl>
    <w:p w14:paraId="49C498DA" w14:textId="77777777" w:rsidR="00AD353C" w:rsidRPr="006D64BF" w:rsidRDefault="00AD353C" w:rsidP="006D64BF">
      <w:pPr>
        <w:suppressAutoHyphens/>
        <w:rPr>
          <w:rFonts w:ascii="Gotham Office" w:hAnsi="Gotham Office"/>
          <w:sz w:val="22"/>
          <w:szCs w:val="22"/>
        </w:rPr>
      </w:pPr>
    </w:p>
    <w:p w14:paraId="3510E69F" w14:textId="77777777" w:rsidR="00AD353C" w:rsidRPr="006D64BF" w:rsidRDefault="00AD353C" w:rsidP="006D64BF">
      <w:pPr>
        <w:suppressAutoHyphens/>
        <w:rPr>
          <w:rFonts w:ascii="Gotham Office" w:hAnsi="Gotham Office"/>
          <w:sz w:val="22"/>
          <w:szCs w:val="22"/>
        </w:rPr>
      </w:pPr>
    </w:p>
    <w:p w14:paraId="2BE4B663" w14:textId="640F0492" w:rsidR="003C025A"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8: What are your views with regards to not providing any alternative method but adjustment to the effective perimeter of the disposal? Please explain and provide arguments for your answer.</w:t>
      </w:r>
    </w:p>
    <w:tbl>
      <w:tblPr>
        <w:tblStyle w:val="TableGrid"/>
        <w:tblW w:w="0" w:type="auto"/>
        <w:tblLook w:val="04A0" w:firstRow="1" w:lastRow="0" w:firstColumn="1" w:lastColumn="0" w:noHBand="0" w:noVBand="1"/>
      </w:tblPr>
      <w:tblGrid>
        <w:gridCol w:w="9346"/>
      </w:tblGrid>
      <w:tr w:rsidR="003C025A" w:rsidRPr="006D64BF" w14:paraId="25D686EF" w14:textId="77777777" w:rsidTr="003C025A">
        <w:tc>
          <w:tcPr>
            <w:tcW w:w="9346" w:type="dxa"/>
          </w:tcPr>
          <w:p w14:paraId="29AE774B" w14:textId="77777777" w:rsidR="003C025A" w:rsidRDefault="003C025A" w:rsidP="006D64BF">
            <w:pPr>
              <w:suppressAutoHyphens/>
              <w:rPr>
                <w:rFonts w:ascii="Gotham Office" w:hAnsi="Gotham Office"/>
                <w:sz w:val="22"/>
                <w:szCs w:val="22"/>
              </w:rPr>
            </w:pPr>
          </w:p>
          <w:p w14:paraId="3E14F5BC" w14:textId="366FD044" w:rsidR="006D64BF" w:rsidRDefault="00840ED1" w:rsidP="006D64BF">
            <w:pPr>
              <w:suppressAutoHyphens/>
              <w:rPr>
                <w:rFonts w:ascii="Gotham Office" w:hAnsi="Gotham Office"/>
                <w:sz w:val="22"/>
                <w:szCs w:val="22"/>
              </w:rPr>
            </w:pPr>
            <w:r w:rsidRPr="00840ED1">
              <w:rPr>
                <w:rFonts w:ascii="Gotham Office" w:hAnsi="Gotham Office"/>
                <w:sz w:val="22"/>
                <w:szCs w:val="22"/>
              </w:rPr>
              <w:t xml:space="preserve">We believe that an adjustment must be made </w:t>
            </w:r>
            <w:proofErr w:type="gramStart"/>
            <w:r w:rsidRPr="00840ED1">
              <w:rPr>
                <w:rFonts w:ascii="Gotham Office" w:hAnsi="Gotham Office"/>
                <w:sz w:val="22"/>
                <w:szCs w:val="22"/>
              </w:rPr>
              <w:t>taking into account</w:t>
            </w:r>
            <w:proofErr w:type="gramEnd"/>
            <w:r w:rsidRPr="00840ED1">
              <w:rPr>
                <w:rFonts w:ascii="Gotham Office" w:hAnsi="Gotham Office"/>
                <w:sz w:val="22"/>
                <w:szCs w:val="22"/>
              </w:rPr>
              <w:t xml:space="preserve"> the value of what was disposed of.</w:t>
            </w:r>
          </w:p>
          <w:p w14:paraId="2D68BAE4" w14:textId="77777777" w:rsidR="006D64BF" w:rsidRPr="006D64BF" w:rsidRDefault="006D64BF" w:rsidP="006D64BF">
            <w:pPr>
              <w:suppressAutoHyphens/>
              <w:rPr>
                <w:rFonts w:ascii="Gotham Office" w:hAnsi="Gotham Office"/>
                <w:sz w:val="22"/>
                <w:szCs w:val="22"/>
              </w:rPr>
            </w:pPr>
          </w:p>
        </w:tc>
      </w:tr>
    </w:tbl>
    <w:p w14:paraId="28CF4469" w14:textId="77777777" w:rsidR="003C025A" w:rsidRDefault="003C025A" w:rsidP="006D64BF">
      <w:pPr>
        <w:suppressAutoHyphens/>
        <w:rPr>
          <w:rFonts w:ascii="Gotham Office" w:hAnsi="Gotham Office"/>
          <w:sz w:val="22"/>
          <w:szCs w:val="22"/>
        </w:rPr>
      </w:pPr>
    </w:p>
    <w:p w14:paraId="60F455AD" w14:textId="77777777" w:rsidR="006D64BF" w:rsidRPr="006D64BF" w:rsidRDefault="006D64BF" w:rsidP="006D64BF">
      <w:pPr>
        <w:suppressAutoHyphens/>
        <w:rPr>
          <w:rFonts w:ascii="Gotham Office" w:hAnsi="Gotham Office"/>
          <w:sz w:val="22"/>
          <w:szCs w:val="22"/>
        </w:rPr>
      </w:pPr>
    </w:p>
    <w:p w14:paraId="67751F6F" w14:textId="2F2F5266" w:rsidR="003C025A"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9: What are your views with regards to the inclusion of a threshold? Please explain and provide arguments for your answer, as well, if applicable, further evidence on situations where BI adjustments as set out under articles 1 and 2 would not be feasible or deemed excessively cumbersome and identify potential consequences on the dynamics of the European financial markets.</w:t>
      </w:r>
    </w:p>
    <w:tbl>
      <w:tblPr>
        <w:tblStyle w:val="TableGrid"/>
        <w:tblW w:w="0" w:type="auto"/>
        <w:tblLook w:val="04A0" w:firstRow="1" w:lastRow="0" w:firstColumn="1" w:lastColumn="0" w:noHBand="0" w:noVBand="1"/>
      </w:tblPr>
      <w:tblGrid>
        <w:gridCol w:w="9346"/>
      </w:tblGrid>
      <w:tr w:rsidR="003C025A" w:rsidRPr="006D64BF" w14:paraId="370A0186" w14:textId="77777777" w:rsidTr="003C025A">
        <w:tc>
          <w:tcPr>
            <w:tcW w:w="9346" w:type="dxa"/>
          </w:tcPr>
          <w:p w14:paraId="781B28E4" w14:textId="36FCC7F0" w:rsidR="006D64BF" w:rsidRDefault="00840ED1" w:rsidP="006D64BF">
            <w:pPr>
              <w:suppressAutoHyphens/>
              <w:rPr>
                <w:rFonts w:ascii="Gotham Office" w:hAnsi="Gotham Office"/>
                <w:sz w:val="22"/>
                <w:szCs w:val="22"/>
              </w:rPr>
            </w:pPr>
            <w:r w:rsidRPr="00840ED1">
              <w:rPr>
                <w:rFonts w:ascii="Gotham Office" w:hAnsi="Gotham Office"/>
                <w:sz w:val="22"/>
                <w:szCs w:val="22"/>
              </w:rPr>
              <w:t>In accordance with the establishment of thresholds. The merged entity is typically not the sum of entity 1 + entity 2</w:t>
            </w:r>
            <w:r w:rsidR="006F7AB8">
              <w:rPr>
                <w:rFonts w:ascii="Gotham Office" w:hAnsi="Gotham Office"/>
                <w:sz w:val="22"/>
                <w:szCs w:val="22"/>
              </w:rPr>
              <w:t>. T</w:t>
            </w:r>
            <w:r w:rsidRPr="00840ED1">
              <w:rPr>
                <w:rFonts w:ascii="Gotham Office" w:hAnsi="Gotham Office"/>
                <w:sz w:val="22"/>
                <w:szCs w:val="22"/>
              </w:rPr>
              <w:t>he business is restructured. Therefore, the business indicator should not be calculated by the sum of the items in the FINREP statements of the merged companies.</w:t>
            </w:r>
          </w:p>
          <w:p w14:paraId="2C042B9D" w14:textId="77777777" w:rsidR="006D64BF" w:rsidRPr="006D64BF" w:rsidRDefault="006D64BF" w:rsidP="006D64BF">
            <w:pPr>
              <w:suppressAutoHyphens/>
              <w:rPr>
                <w:rFonts w:ascii="Gotham Office" w:hAnsi="Gotham Office"/>
                <w:sz w:val="22"/>
                <w:szCs w:val="22"/>
              </w:rPr>
            </w:pPr>
          </w:p>
        </w:tc>
      </w:tr>
    </w:tbl>
    <w:p w14:paraId="0D07A898" w14:textId="77777777" w:rsidR="006D64BF" w:rsidRDefault="006D64BF" w:rsidP="006D64BF">
      <w:pPr>
        <w:suppressAutoHyphens/>
        <w:rPr>
          <w:rFonts w:ascii="Gotham Office" w:hAnsi="Gotham Office"/>
          <w:sz w:val="22"/>
          <w:szCs w:val="22"/>
        </w:rPr>
      </w:pPr>
    </w:p>
    <w:p w14:paraId="41933C29" w14:textId="77777777" w:rsidR="002433CB" w:rsidRDefault="002433CB" w:rsidP="006D64BF">
      <w:pPr>
        <w:suppressAutoHyphens/>
        <w:rPr>
          <w:rFonts w:ascii="Gotham Office" w:hAnsi="Gotham Office"/>
          <w:b/>
          <w:bCs/>
          <w:sz w:val="22"/>
          <w:szCs w:val="22"/>
        </w:rPr>
      </w:pPr>
    </w:p>
    <w:p w14:paraId="18B272FA" w14:textId="28F7B2CD" w:rsidR="003C025A"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10: What are your views with regards to the basis for the calculation of the threshold? Please explain and provide arguments for your answer</w:t>
      </w:r>
      <w:r w:rsidR="00222D7F">
        <w:rPr>
          <w:rFonts w:ascii="Gotham Office" w:hAnsi="Gotham Office"/>
          <w:b/>
          <w:bCs/>
          <w:sz w:val="22"/>
          <w:szCs w:val="22"/>
        </w:rPr>
        <w:t>.</w:t>
      </w:r>
    </w:p>
    <w:tbl>
      <w:tblPr>
        <w:tblStyle w:val="TableGrid"/>
        <w:tblW w:w="0" w:type="auto"/>
        <w:tblLook w:val="04A0" w:firstRow="1" w:lastRow="0" w:firstColumn="1" w:lastColumn="0" w:noHBand="0" w:noVBand="1"/>
      </w:tblPr>
      <w:tblGrid>
        <w:gridCol w:w="9346"/>
      </w:tblGrid>
      <w:tr w:rsidR="003C025A" w:rsidRPr="006D64BF" w14:paraId="689CD7BB" w14:textId="77777777" w:rsidTr="003C025A">
        <w:tc>
          <w:tcPr>
            <w:tcW w:w="9346" w:type="dxa"/>
          </w:tcPr>
          <w:p w14:paraId="6BD63634" w14:textId="3ECA14CC" w:rsidR="003C025A" w:rsidRDefault="00840ED1" w:rsidP="006D64BF">
            <w:pPr>
              <w:suppressAutoHyphens/>
              <w:rPr>
                <w:rFonts w:ascii="Gotham Office" w:hAnsi="Gotham Office"/>
                <w:sz w:val="22"/>
                <w:szCs w:val="22"/>
              </w:rPr>
            </w:pPr>
            <w:r w:rsidRPr="00840ED1">
              <w:rPr>
                <w:rFonts w:ascii="Gotham Office" w:hAnsi="Gotham Office"/>
                <w:sz w:val="22"/>
                <w:szCs w:val="22"/>
              </w:rPr>
              <w:t>A materiality criterion must be established.</w:t>
            </w:r>
          </w:p>
          <w:p w14:paraId="22027893" w14:textId="77777777" w:rsidR="006D64BF" w:rsidRDefault="006D64BF" w:rsidP="006D64BF">
            <w:pPr>
              <w:suppressAutoHyphens/>
              <w:rPr>
                <w:rFonts w:ascii="Gotham Office" w:hAnsi="Gotham Office"/>
                <w:sz w:val="22"/>
                <w:szCs w:val="22"/>
              </w:rPr>
            </w:pPr>
          </w:p>
          <w:p w14:paraId="3079CAAC" w14:textId="77777777" w:rsidR="006D64BF" w:rsidRDefault="006D64BF" w:rsidP="006D64BF">
            <w:pPr>
              <w:suppressAutoHyphens/>
              <w:rPr>
                <w:rFonts w:ascii="Gotham Office" w:hAnsi="Gotham Office"/>
                <w:sz w:val="22"/>
                <w:szCs w:val="22"/>
              </w:rPr>
            </w:pPr>
          </w:p>
          <w:p w14:paraId="49BCBC9E" w14:textId="77777777" w:rsidR="006D64BF" w:rsidRPr="006D64BF" w:rsidRDefault="006D64BF" w:rsidP="006D64BF">
            <w:pPr>
              <w:suppressAutoHyphens/>
              <w:rPr>
                <w:rFonts w:ascii="Gotham Office" w:hAnsi="Gotham Office"/>
                <w:sz w:val="22"/>
                <w:szCs w:val="22"/>
              </w:rPr>
            </w:pPr>
          </w:p>
        </w:tc>
      </w:tr>
    </w:tbl>
    <w:p w14:paraId="22878E9B" w14:textId="77777777" w:rsidR="003C025A" w:rsidRDefault="003C025A" w:rsidP="006D64BF">
      <w:pPr>
        <w:suppressAutoHyphens/>
        <w:rPr>
          <w:rFonts w:ascii="Gotham Office" w:hAnsi="Gotham Office"/>
          <w:sz w:val="22"/>
          <w:szCs w:val="22"/>
        </w:rPr>
      </w:pPr>
    </w:p>
    <w:p w14:paraId="61644E90" w14:textId="482E0101" w:rsidR="003C025A" w:rsidRPr="006D64BF" w:rsidRDefault="003C025A" w:rsidP="006D64BF">
      <w:pPr>
        <w:suppressAutoHyphens/>
        <w:rPr>
          <w:rFonts w:ascii="Gotham Office" w:hAnsi="Gotham Office"/>
          <w:b/>
          <w:bCs/>
          <w:sz w:val="22"/>
          <w:szCs w:val="22"/>
        </w:rPr>
      </w:pPr>
      <w:r w:rsidRPr="006D64BF">
        <w:rPr>
          <w:rFonts w:ascii="Gotham Office" w:hAnsi="Gotham Office"/>
          <w:b/>
          <w:bCs/>
          <w:sz w:val="22"/>
          <w:szCs w:val="22"/>
        </w:rPr>
        <w:t>Question 11: What are your views with regards to the level you consider would be appropriate for the threshold? Please explain and provide arguments for your answer</w:t>
      </w:r>
      <w:r w:rsidR="006D64BF">
        <w:rPr>
          <w:rFonts w:ascii="Gotham Office" w:hAnsi="Gotham Office"/>
          <w:b/>
          <w:bCs/>
          <w:sz w:val="22"/>
          <w:szCs w:val="22"/>
        </w:rPr>
        <w:t>.</w:t>
      </w:r>
    </w:p>
    <w:tbl>
      <w:tblPr>
        <w:tblStyle w:val="TableGrid"/>
        <w:tblW w:w="0" w:type="auto"/>
        <w:tblLook w:val="04A0" w:firstRow="1" w:lastRow="0" w:firstColumn="1" w:lastColumn="0" w:noHBand="0" w:noVBand="1"/>
      </w:tblPr>
      <w:tblGrid>
        <w:gridCol w:w="9346"/>
      </w:tblGrid>
      <w:tr w:rsidR="003C025A" w14:paraId="0DE9F824" w14:textId="77777777" w:rsidTr="003C025A">
        <w:tc>
          <w:tcPr>
            <w:tcW w:w="9346" w:type="dxa"/>
          </w:tcPr>
          <w:p w14:paraId="520C2FA4" w14:textId="77777777" w:rsidR="003C025A" w:rsidRDefault="003C025A" w:rsidP="00425C34">
            <w:pPr>
              <w:suppressAutoHyphens/>
              <w:jc w:val="left"/>
              <w:rPr>
                <w:rFonts w:ascii="Gotham Office" w:hAnsi="Gotham Office"/>
                <w:sz w:val="22"/>
                <w:szCs w:val="22"/>
              </w:rPr>
            </w:pPr>
          </w:p>
          <w:p w14:paraId="00D6DE2B" w14:textId="5D9DD06F" w:rsidR="006D64BF" w:rsidRDefault="00840ED1" w:rsidP="00425C34">
            <w:pPr>
              <w:suppressAutoHyphens/>
              <w:jc w:val="left"/>
              <w:rPr>
                <w:rFonts w:ascii="Gotham Office" w:hAnsi="Gotham Office"/>
                <w:sz w:val="22"/>
                <w:szCs w:val="22"/>
              </w:rPr>
            </w:pPr>
            <w:r>
              <w:rPr>
                <w:rFonts w:ascii="Gotham Office" w:hAnsi="Gotham Office"/>
                <w:sz w:val="22"/>
                <w:szCs w:val="22"/>
              </w:rPr>
              <w:t xml:space="preserve">An appropriate threshold would be </w:t>
            </w:r>
            <w:r w:rsidRPr="00840ED1">
              <w:rPr>
                <w:rFonts w:ascii="Gotham Office" w:hAnsi="Gotham Office"/>
                <w:sz w:val="22"/>
                <w:szCs w:val="22"/>
              </w:rPr>
              <w:t>5%-10% on CET1.</w:t>
            </w:r>
          </w:p>
          <w:p w14:paraId="35179004" w14:textId="77777777" w:rsidR="006D64BF" w:rsidRDefault="006D64BF" w:rsidP="00425C34">
            <w:pPr>
              <w:suppressAutoHyphens/>
              <w:jc w:val="left"/>
              <w:rPr>
                <w:rFonts w:ascii="Gotham Office" w:hAnsi="Gotham Office"/>
                <w:sz w:val="22"/>
                <w:szCs w:val="22"/>
              </w:rPr>
            </w:pPr>
          </w:p>
          <w:p w14:paraId="7238F3B2" w14:textId="77777777" w:rsidR="006D64BF" w:rsidRDefault="006D64BF" w:rsidP="00425C34">
            <w:pPr>
              <w:suppressAutoHyphens/>
              <w:jc w:val="left"/>
              <w:rPr>
                <w:rFonts w:ascii="Gotham Office" w:hAnsi="Gotham Office"/>
                <w:sz w:val="22"/>
                <w:szCs w:val="22"/>
              </w:rPr>
            </w:pPr>
          </w:p>
        </w:tc>
      </w:tr>
    </w:tbl>
    <w:p w14:paraId="4D003528" w14:textId="77777777" w:rsidR="003C025A" w:rsidRDefault="003C025A" w:rsidP="00425C34">
      <w:pPr>
        <w:suppressAutoHyphens/>
        <w:jc w:val="left"/>
        <w:rPr>
          <w:rFonts w:ascii="Gotham Office" w:hAnsi="Gotham Office"/>
          <w:sz w:val="22"/>
          <w:szCs w:val="22"/>
        </w:rPr>
      </w:pPr>
    </w:p>
    <w:p w14:paraId="66CC4679" w14:textId="77777777" w:rsidR="003C025A" w:rsidRDefault="003C025A" w:rsidP="00425C34">
      <w:pPr>
        <w:suppressAutoHyphens/>
        <w:jc w:val="left"/>
        <w:rPr>
          <w:rFonts w:ascii="Gotham Office" w:hAnsi="Gotham Office"/>
          <w:sz w:val="22"/>
          <w:szCs w:val="22"/>
        </w:rPr>
      </w:pPr>
    </w:p>
    <w:p w14:paraId="4F8E7F78" w14:textId="77777777" w:rsidR="003C025A" w:rsidRDefault="003C025A" w:rsidP="00425C34">
      <w:pPr>
        <w:suppressAutoHyphens/>
        <w:jc w:val="left"/>
        <w:rPr>
          <w:rFonts w:ascii="Gotham Office" w:hAnsi="Gotham Office"/>
          <w:sz w:val="22"/>
          <w:szCs w:val="22"/>
        </w:rPr>
      </w:pPr>
    </w:p>
    <w:p w14:paraId="76093B2E" w14:textId="77777777" w:rsidR="003C025A" w:rsidRDefault="003C025A" w:rsidP="00425C34">
      <w:pPr>
        <w:suppressAutoHyphens/>
        <w:jc w:val="left"/>
        <w:rPr>
          <w:rFonts w:ascii="Gotham Office" w:hAnsi="Gotham Office"/>
          <w:sz w:val="22"/>
          <w:szCs w:val="22"/>
        </w:rPr>
      </w:pPr>
    </w:p>
    <w:p w14:paraId="68328833" w14:textId="77777777" w:rsidR="003C025A" w:rsidRDefault="003C025A" w:rsidP="00425C34">
      <w:pPr>
        <w:suppressAutoHyphens/>
        <w:jc w:val="left"/>
        <w:rPr>
          <w:rFonts w:ascii="Gotham Office" w:hAnsi="Gotham Office"/>
          <w:sz w:val="22"/>
          <w:szCs w:val="22"/>
        </w:rPr>
      </w:pPr>
    </w:p>
    <w:p w14:paraId="1765DB7F" w14:textId="77777777" w:rsidR="003C025A" w:rsidRDefault="003C025A" w:rsidP="00425C34">
      <w:pPr>
        <w:suppressAutoHyphens/>
        <w:jc w:val="left"/>
        <w:rPr>
          <w:rFonts w:ascii="Gotham Office" w:hAnsi="Gotham Office"/>
          <w:sz w:val="22"/>
          <w:szCs w:val="22"/>
        </w:rPr>
      </w:pPr>
    </w:p>
    <w:p w14:paraId="253456C2" w14:textId="77777777" w:rsidR="003C025A" w:rsidRDefault="003C025A" w:rsidP="00425C34">
      <w:pPr>
        <w:suppressAutoHyphens/>
        <w:jc w:val="left"/>
        <w:rPr>
          <w:rFonts w:ascii="Gotham Office" w:hAnsi="Gotham Office"/>
          <w:sz w:val="22"/>
          <w:szCs w:val="22"/>
        </w:rPr>
      </w:pPr>
    </w:p>
    <w:p w14:paraId="30E97109" w14:textId="77777777" w:rsidR="003C025A" w:rsidRDefault="003C025A" w:rsidP="00425C34">
      <w:pPr>
        <w:suppressAutoHyphens/>
        <w:jc w:val="left"/>
        <w:rPr>
          <w:rFonts w:ascii="Gotham Office" w:hAnsi="Gotham Office"/>
          <w:sz w:val="22"/>
          <w:szCs w:val="22"/>
        </w:rPr>
      </w:pPr>
    </w:p>
    <w:p w14:paraId="24CBD03F" w14:textId="77777777" w:rsidR="003C025A" w:rsidRDefault="003C025A" w:rsidP="00425C34">
      <w:pPr>
        <w:suppressAutoHyphens/>
        <w:jc w:val="left"/>
        <w:rPr>
          <w:rFonts w:ascii="Gotham Office" w:hAnsi="Gotham Office"/>
          <w:sz w:val="22"/>
          <w:szCs w:val="22"/>
        </w:rPr>
      </w:pPr>
    </w:p>
    <w:p w14:paraId="38439827" w14:textId="77777777" w:rsidR="008C3750" w:rsidRDefault="008C3750" w:rsidP="00425C34">
      <w:pPr>
        <w:suppressAutoHyphens/>
        <w:jc w:val="left"/>
        <w:rPr>
          <w:rFonts w:ascii="Gotham Office" w:hAnsi="Gotham Office"/>
          <w:b/>
          <w:sz w:val="22"/>
          <w:szCs w:val="22"/>
        </w:rPr>
      </w:pPr>
    </w:p>
    <w:p w14:paraId="3129DBF2" w14:textId="77777777" w:rsidR="008C3750" w:rsidRDefault="008C3750" w:rsidP="00425C34">
      <w:pPr>
        <w:suppressAutoHyphens/>
        <w:jc w:val="left"/>
        <w:rPr>
          <w:rFonts w:ascii="Gotham Office" w:hAnsi="Gotham Office"/>
          <w:b/>
          <w:sz w:val="22"/>
          <w:szCs w:val="22"/>
        </w:rPr>
      </w:pPr>
    </w:p>
    <w:p w14:paraId="2B1AA274" w14:textId="77777777" w:rsidR="008C3750" w:rsidRDefault="008C3750" w:rsidP="00425C34">
      <w:pPr>
        <w:suppressAutoHyphens/>
        <w:jc w:val="left"/>
        <w:rPr>
          <w:rFonts w:ascii="Gotham Office" w:hAnsi="Gotham Office"/>
          <w:b/>
          <w:sz w:val="22"/>
          <w:szCs w:val="22"/>
        </w:rPr>
      </w:pPr>
    </w:p>
    <w:p w14:paraId="4CC465C9" w14:textId="77777777" w:rsidR="008C3750" w:rsidRDefault="008C3750" w:rsidP="00425C34">
      <w:pPr>
        <w:suppressAutoHyphens/>
        <w:jc w:val="left"/>
        <w:rPr>
          <w:rFonts w:ascii="Gotham Office" w:hAnsi="Gotham Office"/>
          <w:b/>
          <w:sz w:val="22"/>
          <w:szCs w:val="22"/>
        </w:rPr>
      </w:pPr>
    </w:p>
    <w:p w14:paraId="791F1CF2" w14:textId="77777777" w:rsidR="008C3750" w:rsidRDefault="008C3750" w:rsidP="00425C34">
      <w:pPr>
        <w:suppressAutoHyphens/>
        <w:jc w:val="left"/>
        <w:rPr>
          <w:rFonts w:ascii="Gotham Office" w:hAnsi="Gotham Office"/>
          <w:b/>
          <w:sz w:val="22"/>
          <w:szCs w:val="22"/>
        </w:rPr>
      </w:pPr>
    </w:p>
    <w:p w14:paraId="40A6A68A" w14:textId="77777777" w:rsidR="008C3750" w:rsidRDefault="008C3750" w:rsidP="00425C34">
      <w:pPr>
        <w:suppressAutoHyphens/>
        <w:jc w:val="left"/>
        <w:rPr>
          <w:rFonts w:ascii="Gotham Office" w:hAnsi="Gotham Office"/>
          <w:b/>
          <w:sz w:val="22"/>
          <w:szCs w:val="22"/>
        </w:rPr>
      </w:pPr>
    </w:p>
    <w:p w14:paraId="16E196D9" w14:textId="77777777" w:rsidR="008C3750" w:rsidRDefault="008C3750" w:rsidP="00425C34">
      <w:pPr>
        <w:suppressAutoHyphens/>
        <w:jc w:val="left"/>
        <w:rPr>
          <w:rFonts w:ascii="Gotham Office" w:hAnsi="Gotham Office"/>
          <w:b/>
          <w:sz w:val="22"/>
          <w:szCs w:val="22"/>
        </w:rPr>
      </w:pPr>
    </w:p>
    <w:p w14:paraId="1C73B4BB" w14:textId="77777777" w:rsidR="008C3750" w:rsidRDefault="008C3750" w:rsidP="00425C34">
      <w:pPr>
        <w:suppressAutoHyphens/>
        <w:jc w:val="left"/>
        <w:rPr>
          <w:rFonts w:ascii="Gotham Office" w:hAnsi="Gotham Office"/>
          <w:b/>
          <w:sz w:val="22"/>
          <w:szCs w:val="22"/>
        </w:rPr>
      </w:pPr>
    </w:p>
    <w:p w14:paraId="565493BF" w14:textId="77777777" w:rsidR="00222D7F" w:rsidRDefault="00222D7F" w:rsidP="00425C34">
      <w:pPr>
        <w:suppressAutoHyphens/>
        <w:jc w:val="left"/>
        <w:rPr>
          <w:rFonts w:ascii="Gotham Office" w:hAnsi="Gotham Office"/>
          <w:b/>
          <w:sz w:val="22"/>
          <w:szCs w:val="22"/>
        </w:rPr>
      </w:pPr>
    </w:p>
    <w:p w14:paraId="080D971B" w14:textId="77777777" w:rsidR="00222D7F" w:rsidRDefault="00222D7F" w:rsidP="00425C34">
      <w:pPr>
        <w:suppressAutoHyphens/>
        <w:jc w:val="left"/>
        <w:rPr>
          <w:rFonts w:ascii="Gotham Office" w:hAnsi="Gotham Office"/>
          <w:b/>
          <w:sz w:val="22"/>
          <w:szCs w:val="22"/>
        </w:rPr>
      </w:pPr>
    </w:p>
    <w:p w14:paraId="72851EFB" w14:textId="77777777" w:rsidR="00222D7F" w:rsidRDefault="00222D7F" w:rsidP="00425C34">
      <w:pPr>
        <w:suppressAutoHyphens/>
        <w:jc w:val="left"/>
        <w:rPr>
          <w:rFonts w:ascii="Gotham Office" w:hAnsi="Gotham Office"/>
          <w:b/>
          <w:sz w:val="22"/>
          <w:szCs w:val="22"/>
        </w:rPr>
      </w:pPr>
    </w:p>
    <w:p w14:paraId="0FD9A85C" w14:textId="77777777" w:rsidR="00222D7F" w:rsidRDefault="00222D7F" w:rsidP="00425C34">
      <w:pPr>
        <w:suppressAutoHyphens/>
        <w:jc w:val="left"/>
        <w:rPr>
          <w:rFonts w:ascii="Gotham Office" w:hAnsi="Gotham Office"/>
          <w:b/>
          <w:sz w:val="22"/>
          <w:szCs w:val="22"/>
        </w:rPr>
      </w:pPr>
    </w:p>
    <w:p w14:paraId="5BC48D01" w14:textId="77777777" w:rsidR="00222D7F" w:rsidRDefault="00222D7F" w:rsidP="00425C34">
      <w:pPr>
        <w:suppressAutoHyphens/>
        <w:jc w:val="left"/>
        <w:rPr>
          <w:rFonts w:ascii="Gotham Office" w:hAnsi="Gotham Office"/>
          <w:b/>
          <w:sz w:val="22"/>
          <w:szCs w:val="22"/>
        </w:rPr>
      </w:pPr>
    </w:p>
    <w:p w14:paraId="39C34B5B" w14:textId="77777777" w:rsidR="00222D7F" w:rsidRDefault="00222D7F" w:rsidP="00425C34">
      <w:pPr>
        <w:suppressAutoHyphens/>
        <w:jc w:val="left"/>
        <w:rPr>
          <w:rFonts w:ascii="Gotham Office" w:hAnsi="Gotham Office"/>
          <w:b/>
          <w:sz w:val="22"/>
          <w:szCs w:val="22"/>
        </w:rPr>
      </w:pPr>
    </w:p>
    <w:p w14:paraId="5EF40359" w14:textId="77777777" w:rsidR="00222D7F" w:rsidRDefault="00222D7F" w:rsidP="00425C34">
      <w:pPr>
        <w:suppressAutoHyphens/>
        <w:jc w:val="left"/>
        <w:rPr>
          <w:rFonts w:ascii="Gotham Office" w:hAnsi="Gotham Office"/>
          <w:b/>
          <w:sz w:val="22"/>
          <w:szCs w:val="22"/>
        </w:rPr>
      </w:pPr>
    </w:p>
    <w:p w14:paraId="48D1A5A7" w14:textId="77777777" w:rsidR="00222D7F" w:rsidRDefault="00222D7F" w:rsidP="00425C34">
      <w:pPr>
        <w:suppressAutoHyphens/>
        <w:jc w:val="left"/>
        <w:rPr>
          <w:rFonts w:ascii="Gotham Office" w:hAnsi="Gotham Office"/>
          <w:b/>
          <w:sz w:val="22"/>
          <w:szCs w:val="22"/>
        </w:rPr>
      </w:pPr>
    </w:p>
    <w:p w14:paraId="289656FB" w14:textId="77777777" w:rsidR="00222D7F" w:rsidRDefault="00222D7F" w:rsidP="00425C34">
      <w:pPr>
        <w:suppressAutoHyphens/>
        <w:jc w:val="left"/>
        <w:rPr>
          <w:rFonts w:ascii="Gotham Office" w:hAnsi="Gotham Office"/>
          <w:b/>
          <w:sz w:val="22"/>
          <w:szCs w:val="22"/>
        </w:rPr>
      </w:pPr>
    </w:p>
    <w:p w14:paraId="7F7D79E2" w14:textId="77777777" w:rsidR="00222D7F" w:rsidRDefault="00222D7F" w:rsidP="00425C34">
      <w:pPr>
        <w:suppressAutoHyphens/>
        <w:jc w:val="left"/>
        <w:rPr>
          <w:rFonts w:ascii="Gotham Office" w:hAnsi="Gotham Office"/>
          <w:b/>
          <w:sz w:val="22"/>
          <w:szCs w:val="22"/>
        </w:rPr>
      </w:pPr>
    </w:p>
    <w:p w14:paraId="720BF32B" w14:textId="77777777" w:rsidR="00222D7F" w:rsidRDefault="00222D7F" w:rsidP="00425C34">
      <w:pPr>
        <w:suppressAutoHyphens/>
        <w:jc w:val="left"/>
        <w:rPr>
          <w:rFonts w:ascii="Gotham Office" w:hAnsi="Gotham Office"/>
          <w:b/>
          <w:sz w:val="22"/>
          <w:szCs w:val="22"/>
        </w:rPr>
      </w:pPr>
    </w:p>
    <w:p w14:paraId="7C334632" w14:textId="77777777" w:rsidR="00222D7F" w:rsidRDefault="00222D7F" w:rsidP="00425C34">
      <w:pPr>
        <w:suppressAutoHyphens/>
        <w:jc w:val="left"/>
        <w:rPr>
          <w:rFonts w:ascii="Gotham Office" w:hAnsi="Gotham Office"/>
          <w:b/>
          <w:sz w:val="22"/>
          <w:szCs w:val="22"/>
        </w:rPr>
      </w:pPr>
    </w:p>
    <w:p w14:paraId="140E5109" w14:textId="77777777" w:rsidR="00222D7F" w:rsidRDefault="00222D7F" w:rsidP="00425C34">
      <w:pPr>
        <w:suppressAutoHyphens/>
        <w:jc w:val="left"/>
        <w:rPr>
          <w:rFonts w:ascii="Gotham Office" w:hAnsi="Gotham Office"/>
          <w:b/>
          <w:sz w:val="22"/>
          <w:szCs w:val="22"/>
        </w:rPr>
      </w:pPr>
    </w:p>
    <w:p w14:paraId="463E78BD" w14:textId="77777777" w:rsidR="00222D7F" w:rsidRDefault="00222D7F" w:rsidP="00425C34">
      <w:pPr>
        <w:suppressAutoHyphens/>
        <w:jc w:val="left"/>
        <w:rPr>
          <w:rFonts w:ascii="Gotham Office" w:hAnsi="Gotham Office"/>
          <w:b/>
          <w:sz w:val="22"/>
          <w:szCs w:val="22"/>
        </w:rPr>
      </w:pPr>
    </w:p>
    <w:p w14:paraId="62D11937" w14:textId="77777777" w:rsidR="00222D7F" w:rsidRDefault="00222D7F" w:rsidP="00425C34">
      <w:pPr>
        <w:suppressAutoHyphens/>
        <w:jc w:val="left"/>
        <w:rPr>
          <w:rFonts w:ascii="Gotham Office" w:hAnsi="Gotham Office"/>
          <w:b/>
          <w:sz w:val="22"/>
          <w:szCs w:val="22"/>
        </w:rPr>
      </w:pPr>
    </w:p>
    <w:p w14:paraId="30E6DA32" w14:textId="77777777" w:rsidR="00222D7F" w:rsidRDefault="00222D7F" w:rsidP="00425C34">
      <w:pPr>
        <w:suppressAutoHyphens/>
        <w:jc w:val="left"/>
        <w:rPr>
          <w:rFonts w:ascii="Gotham Office" w:hAnsi="Gotham Office"/>
          <w:b/>
          <w:sz w:val="22"/>
          <w:szCs w:val="22"/>
        </w:rPr>
      </w:pPr>
    </w:p>
    <w:p w14:paraId="6C2DAE27" w14:textId="77777777" w:rsidR="00222D7F" w:rsidRDefault="00222D7F" w:rsidP="00425C34">
      <w:pPr>
        <w:suppressAutoHyphens/>
        <w:jc w:val="left"/>
        <w:rPr>
          <w:rFonts w:ascii="Gotham Office" w:hAnsi="Gotham Office"/>
          <w:b/>
          <w:sz w:val="22"/>
          <w:szCs w:val="22"/>
        </w:rPr>
      </w:pPr>
    </w:p>
    <w:p w14:paraId="3432740E" w14:textId="77777777" w:rsidR="00222D7F" w:rsidRDefault="00222D7F" w:rsidP="00425C34">
      <w:pPr>
        <w:suppressAutoHyphens/>
        <w:jc w:val="left"/>
        <w:rPr>
          <w:rFonts w:ascii="Gotham Office" w:hAnsi="Gotham Office"/>
          <w:b/>
          <w:sz w:val="22"/>
          <w:szCs w:val="22"/>
        </w:rPr>
      </w:pPr>
    </w:p>
    <w:p w14:paraId="6EBCF46A" w14:textId="77777777" w:rsidR="00222D7F" w:rsidRDefault="00222D7F" w:rsidP="00425C34">
      <w:pPr>
        <w:suppressAutoHyphens/>
        <w:jc w:val="left"/>
        <w:rPr>
          <w:rFonts w:ascii="Gotham Office" w:hAnsi="Gotham Office"/>
          <w:b/>
          <w:sz w:val="22"/>
          <w:szCs w:val="22"/>
        </w:rPr>
      </w:pPr>
    </w:p>
    <w:p w14:paraId="05A2A2D1" w14:textId="16A3768F" w:rsidR="002229E3" w:rsidRPr="00D851C4" w:rsidRDefault="002229E3" w:rsidP="00425C34">
      <w:pPr>
        <w:suppressAutoHyphens/>
        <w:jc w:val="left"/>
        <w:rPr>
          <w:rFonts w:ascii="Gotham Office" w:hAnsi="Gotham Office"/>
          <w:b/>
          <w:sz w:val="22"/>
          <w:szCs w:val="22"/>
        </w:rPr>
      </w:pPr>
      <w:r w:rsidRPr="00D851C4">
        <w:rPr>
          <w:rFonts w:ascii="Gotham Office" w:hAnsi="Gotham Office"/>
          <w:b/>
          <w:sz w:val="22"/>
          <w:szCs w:val="22"/>
        </w:rPr>
        <w:t>About ESBG (European Savings and Retail Banking Group)</w:t>
      </w:r>
    </w:p>
    <w:p w14:paraId="4B4CDFB3" w14:textId="77777777" w:rsidR="002229E3" w:rsidRPr="00D851C4" w:rsidRDefault="002229E3" w:rsidP="00425C34">
      <w:pPr>
        <w:suppressAutoHyphens/>
        <w:jc w:val="left"/>
        <w:rPr>
          <w:rFonts w:ascii="Gotham Office" w:hAnsi="Gotham Office"/>
          <w:sz w:val="22"/>
          <w:szCs w:val="22"/>
        </w:rPr>
      </w:pPr>
    </w:p>
    <w:p w14:paraId="355D0F96" w14:textId="77777777" w:rsidR="005A03BB" w:rsidRPr="00D851C4" w:rsidRDefault="005A03BB" w:rsidP="005A03BB">
      <w:pPr>
        <w:pStyle w:val="BodyText"/>
        <w:rPr>
          <w:rFonts w:ascii="Times New Roman" w:hAnsi="Times New Roman"/>
          <w:sz w:val="22"/>
          <w:szCs w:val="22"/>
        </w:rPr>
      </w:pPr>
      <w:r w:rsidRPr="00D851C4">
        <w:rPr>
          <w:rFonts w:ascii="Gotham Office" w:hAnsi="Gotham Office"/>
          <w:sz w:val="22"/>
          <w:szCs w:val="22"/>
        </w:rPr>
        <w:t>ESBG</w:t>
      </w:r>
      <w:r w:rsidRPr="00D851C4">
        <w:rPr>
          <w:rFonts w:ascii="Times New Roman" w:hAnsi="Times New Roman"/>
          <w:sz w:val="22"/>
          <w:szCs w:val="22"/>
        </w:rPr>
        <w:t>​</w:t>
      </w:r>
      <w:r w:rsidRPr="00D851C4">
        <w:rPr>
          <w:rFonts w:ascii="Gotham Office" w:hAnsi="Gotham Office"/>
          <w:sz w:val="22"/>
          <w:szCs w:val="22"/>
        </w:rPr>
        <w:t xml:space="preserve"> is an association that </w:t>
      </w:r>
      <w:r w:rsidRPr="00D851C4">
        <w:rPr>
          <w:rFonts w:ascii="Times New Roman" w:hAnsi="Times New Roman"/>
          <w:sz w:val="22"/>
          <w:szCs w:val="22"/>
        </w:rPr>
        <w:t>​</w:t>
      </w:r>
      <w:r w:rsidRPr="00D851C4">
        <w:rPr>
          <w:rFonts w:ascii="Gotham Office" w:hAnsi="Gotham Office"/>
          <w:sz w:val="22"/>
          <w:szCs w:val="22"/>
        </w:rPr>
        <w:t xml:space="preserve">represents the locally focused European banking sector, helping savings and retail banks in 17 European countries </w:t>
      </w:r>
      <w:r w:rsidRPr="00D851C4">
        <w:rPr>
          <w:rFonts w:ascii="Times New Roman" w:hAnsi="Times New Roman"/>
          <w:sz w:val="22"/>
          <w:szCs w:val="22"/>
        </w:rPr>
        <w:t>​​</w:t>
      </w:r>
      <w:r w:rsidRPr="00D851C4">
        <w:rPr>
          <w:rFonts w:ascii="Gotham Office" w:hAnsi="Gotham Office"/>
          <w:sz w:val="22"/>
          <w:szCs w:val="22"/>
        </w:rPr>
        <w:t xml:space="preserve">strengthen their unique approach that focuses on providing service to local communities and boosting SMEs. An advocate for a proportionate approach to banking rules, ESBG unites at EU level some 871 banks, </w:t>
      </w:r>
      <w:r w:rsidRPr="00D851C4">
        <w:rPr>
          <w:rFonts w:ascii="Times New Roman" w:hAnsi="Times New Roman"/>
          <w:sz w:val="22"/>
          <w:szCs w:val="22"/>
        </w:rPr>
        <w:t>​</w:t>
      </w:r>
      <w:r w:rsidRPr="00D851C4">
        <w:rPr>
          <w:rFonts w:ascii="Gotham Office" w:hAnsi="Gotham Office"/>
          <w:sz w:val="22"/>
          <w:szCs w:val="22"/>
        </w:rPr>
        <w:t xml:space="preserve">which together employ 610,000 people driven to innovate at 41,000 outlets. ESBG members have total assets of €6.38 trillion, provide €3.6 trillion loans to non-banks, and serve 163 million Europeans seeking retail banking services. </w:t>
      </w:r>
    </w:p>
    <w:p w14:paraId="4E2BAF81" w14:textId="77777777" w:rsidR="005A03BB" w:rsidRPr="00D851C4" w:rsidRDefault="005A03BB" w:rsidP="005A03BB">
      <w:pPr>
        <w:pStyle w:val="BodyText"/>
        <w:rPr>
          <w:rFonts w:ascii="Gotham Office" w:hAnsi="Gotham Office"/>
          <w:sz w:val="22"/>
          <w:szCs w:val="22"/>
        </w:rPr>
      </w:pPr>
      <w:r w:rsidRPr="00D851C4">
        <w:rPr>
          <w:rFonts w:ascii="Gotham Office" w:hAnsi="Gotham Office"/>
          <w:sz w:val="22"/>
          <w:szCs w:val="22"/>
        </w:rPr>
        <w:t>Our transparency ID is 8765978796-80.</w:t>
      </w:r>
    </w:p>
    <w:p w14:paraId="6ADC8043" w14:textId="66FD9055" w:rsidR="002229E3" w:rsidRPr="00D851C4" w:rsidRDefault="002229E3" w:rsidP="00425C34">
      <w:pPr>
        <w:suppressAutoHyphens/>
        <w:rPr>
          <w:rFonts w:ascii="Gotham Office" w:hAnsi="Gotham Office"/>
          <w:sz w:val="22"/>
          <w:szCs w:val="22"/>
        </w:rPr>
      </w:pPr>
    </w:p>
    <w:p w14:paraId="28970836" w14:textId="4522D8B5" w:rsidR="006418BE" w:rsidRPr="00D851C4" w:rsidRDefault="006418BE" w:rsidP="00425C34">
      <w:pPr>
        <w:suppressAutoHyphens/>
        <w:rPr>
          <w:rFonts w:ascii="Gotham Office" w:hAnsi="Gotham Office"/>
          <w:sz w:val="22"/>
          <w:szCs w:val="22"/>
        </w:rPr>
      </w:pPr>
    </w:p>
    <w:p w14:paraId="64E07078" w14:textId="77777777" w:rsidR="006418BE" w:rsidRPr="00D851C4" w:rsidRDefault="006418BE" w:rsidP="00425C34">
      <w:pPr>
        <w:suppressAutoHyphens/>
        <w:rPr>
          <w:rFonts w:ascii="Gotham Office" w:hAnsi="Gotham Office"/>
          <w:sz w:val="22"/>
          <w:szCs w:val="22"/>
        </w:rPr>
      </w:pPr>
    </w:p>
    <w:p w14:paraId="283176FD" w14:textId="77777777" w:rsidR="002229E3" w:rsidRPr="00D851C4" w:rsidRDefault="002229E3" w:rsidP="005A03BB">
      <w:pPr>
        <w:suppressAutoHyphens/>
        <w:jc w:val="center"/>
        <w:rPr>
          <w:rFonts w:ascii="Gotham Office" w:hAnsi="Gotham Office"/>
          <w:sz w:val="22"/>
          <w:szCs w:val="22"/>
        </w:rPr>
      </w:pPr>
      <w:r w:rsidRPr="00D851C4">
        <w:rPr>
          <w:rFonts w:ascii="Gotham Office" w:hAnsi="Gotham Office"/>
          <w:noProof/>
          <w:sz w:val="22"/>
          <w:szCs w:val="22"/>
          <w:lang w:val="fr-BE" w:eastAsia="fr-BE"/>
        </w:rPr>
        <w:drawing>
          <wp:inline distT="0" distB="0" distL="0" distR="0" wp14:anchorId="3A6B04A5" wp14:editId="369E13D8">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0CAE8A13" w14:textId="77777777" w:rsidR="002229E3" w:rsidRPr="00D851C4" w:rsidRDefault="002229E3" w:rsidP="005A03BB">
      <w:pPr>
        <w:suppressAutoHyphens/>
        <w:jc w:val="center"/>
        <w:rPr>
          <w:rFonts w:ascii="Gotham Office" w:hAnsi="Gotham Office"/>
          <w:color w:val="000000"/>
          <w:sz w:val="22"/>
          <w:szCs w:val="22"/>
        </w:rPr>
      </w:pPr>
      <w:r w:rsidRPr="00D851C4">
        <w:rPr>
          <w:rFonts w:ascii="Gotham Office" w:hAnsi="Gotham Office"/>
          <w:color w:val="000000"/>
          <w:sz w:val="22"/>
          <w:szCs w:val="22"/>
        </w:rPr>
        <w:t xml:space="preserve">European Savings and Retail Banking Group – </w:t>
      </w:r>
      <w:proofErr w:type="spellStart"/>
      <w:r w:rsidRPr="00D851C4">
        <w:rPr>
          <w:rFonts w:ascii="Gotham Office" w:hAnsi="Gotham Office"/>
          <w:color w:val="000000"/>
          <w:sz w:val="22"/>
          <w:szCs w:val="22"/>
        </w:rPr>
        <w:t>aisbl</w:t>
      </w:r>
      <w:proofErr w:type="spellEnd"/>
    </w:p>
    <w:p w14:paraId="1EF3BD4B" w14:textId="77777777" w:rsidR="002229E3" w:rsidRPr="00D851C4" w:rsidRDefault="002229E3" w:rsidP="005A03BB">
      <w:pPr>
        <w:suppressAutoHyphens/>
        <w:jc w:val="center"/>
        <w:rPr>
          <w:rFonts w:ascii="Gotham Office" w:hAnsi="Gotham Office"/>
          <w:sz w:val="22"/>
          <w:szCs w:val="22"/>
          <w:lang w:val="fr-BE"/>
        </w:rPr>
      </w:pPr>
      <w:r w:rsidRPr="00D851C4">
        <w:rPr>
          <w:rFonts w:ascii="Gotham Office" w:hAnsi="Gotham Office"/>
          <w:sz w:val="22"/>
          <w:szCs w:val="22"/>
          <w:lang w:val="fr-BE"/>
        </w:rPr>
        <w:t xml:space="preserve">Rue Marie-Thérèse, 11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r w:rsidRPr="00D851C4">
        <w:rPr>
          <w:rFonts w:ascii="Gotham Office" w:hAnsi="Gotham Office"/>
          <w:sz w:val="22"/>
          <w:szCs w:val="22"/>
          <w:lang w:val="fr-BE"/>
        </w:rPr>
        <w:t xml:space="preserve">B-1000 Brussels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proofErr w:type="gramStart"/>
      <w:r w:rsidRPr="00D851C4">
        <w:rPr>
          <w:rFonts w:ascii="Gotham Office" w:hAnsi="Gotham Office"/>
          <w:sz w:val="22"/>
          <w:szCs w:val="22"/>
          <w:lang w:val="fr-BE"/>
        </w:rPr>
        <w:t>Tel:</w:t>
      </w:r>
      <w:proofErr w:type="gramEnd"/>
      <w:r w:rsidRPr="00D851C4">
        <w:rPr>
          <w:rFonts w:ascii="Gotham Office" w:hAnsi="Gotham Office"/>
          <w:sz w:val="22"/>
          <w:szCs w:val="22"/>
          <w:lang w:val="fr-BE"/>
        </w:rPr>
        <w:t xml:space="preserve"> +32 2 211 11 11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r w:rsidRPr="00D851C4">
        <w:rPr>
          <w:rFonts w:ascii="Gotham Office" w:hAnsi="Gotham Office"/>
          <w:sz w:val="22"/>
          <w:szCs w:val="22"/>
          <w:lang w:val="fr-BE"/>
        </w:rPr>
        <w:t>Fax</w:t>
      </w:r>
      <w:r w:rsidRPr="00D851C4">
        <w:rPr>
          <w:rFonts w:ascii="Cambria" w:hAnsi="Cambria" w:cs="Cambria"/>
          <w:sz w:val="22"/>
          <w:szCs w:val="22"/>
          <w:lang w:val="fr-BE"/>
        </w:rPr>
        <w:t> </w:t>
      </w:r>
      <w:r w:rsidRPr="00D851C4">
        <w:rPr>
          <w:rFonts w:ascii="Gotham Office" w:hAnsi="Gotham Office"/>
          <w:sz w:val="22"/>
          <w:szCs w:val="22"/>
          <w:lang w:val="fr-BE"/>
        </w:rPr>
        <w:t>: +32 2 211 11 99</w:t>
      </w:r>
    </w:p>
    <w:p w14:paraId="07B1972E" w14:textId="77777777" w:rsidR="002229E3" w:rsidRPr="00D851C4" w:rsidRDefault="002229E3" w:rsidP="005A03BB">
      <w:pPr>
        <w:suppressAutoHyphens/>
        <w:jc w:val="center"/>
        <w:rPr>
          <w:rFonts w:ascii="Gotham Office" w:hAnsi="Gotham Office"/>
          <w:sz w:val="22"/>
          <w:szCs w:val="22"/>
          <w:lang w:val="fr-BE"/>
        </w:rPr>
      </w:pPr>
      <w:r w:rsidRPr="00D851C4">
        <w:rPr>
          <w:rFonts w:ascii="Gotham Office" w:hAnsi="Gotham Office"/>
          <w:sz w:val="22"/>
          <w:szCs w:val="22"/>
          <w:lang w:val="fr-BE"/>
        </w:rPr>
        <w:t>Info@</w:t>
      </w:r>
      <w:r w:rsidR="003114EF" w:rsidRPr="00D851C4">
        <w:rPr>
          <w:rFonts w:ascii="Gotham Office" w:hAnsi="Gotham Office"/>
          <w:sz w:val="22"/>
          <w:szCs w:val="22"/>
          <w:lang w:val="fr-BE"/>
        </w:rPr>
        <w:t>wsbi-</w:t>
      </w:r>
      <w:r w:rsidR="00952F2C" w:rsidRPr="00D851C4">
        <w:rPr>
          <w:rFonts w:ascii="Gotham Office" w:hAnsi="Gotham Office"/>
          <w:sz w:val="22"/>
          <w:szCs w:val="22"/>
          <w:lang w:val="fr-BE"/>
        </w:rPr>
        <w:t>esbg</w:t>
      </w:r>
      <w:r w:rsidRPr="00D851C4">
        <w:rPr>
          <w:rFonts w:ascii="Gotham Office" w:hAnsi="Gotham Office"/>
          <w:sz w:val="22"/>
          <w:szCs w:val="22"/>
          <w:lang w:val="fr-BE"/>
        </w:rPr>
        <w:t>.</w:t>
      </w:r>
      <w:r w:rsidR="003114EF" w:rsidRPr="00D851C4">
        <w:rPr>
          <w:rFonts w:ascii="Gotham Office" w:hAnsi="Gotham Office"/>
          <w:sz w:val="22"/>
          <w:szCs w:val="22"/>
          <w:lang w:val="fr-BE"/>
        </w:rPr>
        <w:t>org</w:t>
      </w:r>
      <w:r w:rsidRPr="00D851C4">
        <w:rPr>
          <w:rFonts w:ascii="Gotham Office" w:hAnsi="Gotham Office"/>
          <w:sz w:val="22"/>
          <w:szCs w:val="22"/>
          <w:lang w:val="fr-BE"/>
        </w:rPr>
        <w:t xml:space="preserve">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r w:rsidRPr="00D851C4">
        <w:rPr>
          <w:rFonts w:ascii="Gotham Office" w:hAnsi="Gotham Office"/>
          <w:sz w:val="22"/>
          <w:szCs w:val="22"/>
          <w:lang w:val="fr-BE"/>
        </w:rPr>
        <w:t>www.</w:t>
      </w:r>
      <w:r w:rsidR="00616A1D" w:rsidRPr="00D851C4">
        <w:rPr>
          <w:rFonts w:ascii="Gotham Office" w:hAnsi="Gotham Office"/>
          <w:sz w:val="22"/>
          <w:szCs w:val="22"/>
          <w:lang w:val="fr-BE"/>
        </w:rPr>
        <w:t>wsbi</w:t>
      </w:r>
      <w:r w:rsidR="0008347E" w:rsidRPr="00D851C4">
        <w:rPr>
          <w:rFonts w:ascii="Gotham Office" w:hAnsi="Gotham Office"/>
          <w:sz w:val="22"/>
          <w:szCs w:val="22"/>
          <w:lang w:val="fr-BE"/>
        </w:rPr>
        <w:t>-esbg.org</w:t>
      </w:r>
    </w:p>
    <w:p w14:paraId="43016447" w14:textId="77777777" w:rsidR="002229E3" w:rsidRPr="00D851C4" w:rsidRDefault="002229E3" w:rsidP="005A03BB">
      <w:pPr>
        <w:suppressAutoHyphens/>
        <w:jc w:val="center"/>
        <w:rPr>
          <w:rFonts w:ascii="Gotham Office" w:hAnsi="Gotham Office"/>
          <w:sz w:val="22"/>
          <w:szCs w:val="22"/>
          <w:lang w:val="fr-BE"/>
        </w:rPr>
      </w:pPr>
    </w:p>
    <w:p w14:paraId="2770C3D9" w14:textId="6E35D9E6" w:rsidR="002229E3" w:rsidRPr="00D851C4" w:rsidRDefault="002229E3" w:rsidP="005A03BB">
      <w:pPr>
        <w:suppressAutoHyphens/>
        <w:jc w:val="center"/>
        <w:rPr>
          <w:rFonts w:ascii="Gotham Office" w:hAnsi="Gotham Office"/>
          <w:sz w:val="22"/>
          <w:szCs w:val="22"/>
        </w:rPr>
      </w:pPr>
      <w:r w:rsidRPr="00D851C4">
        <w:rPr>
          <w:rFonts w:ascii="Gotham Office" w:hAnsi="Gotham Office"/>
          <w:sz w:val="22"/>
          <w:szCs w:val="22"/>
        </w:rPr>
        <w:t xml:space="preserve">Published by ESBG. </w:t>
      </w:r>
      <w:r w:rsidR="008C3750">
        <w:rPr>
          <w:rFonts w:ascii="Gotham Office" w:hAnsi="Gotham Office"/>
          <w:sz w:val="22"/>
          <w:szCs w:val="22"/>
        </w:rPr>
        <w:t>May</w:t>
      </w:r>
      <w:r w:rsidR="001E28E5">
        <w:rPr>
          <w:rFonts w:ascii="Gotham Office" w:hAnsi="Gotham Office"/>
          <w:sz w:val="22"/>
          <w:szCs w:val="22"/>
        </w:rPr>
        <w:t xml:space="preserve"> </w:t>
      </w:r>
      <w:r w:rsidR="002E03F5" w:rsidRPr="00D851C4">
        <w:rPr>
          <w:rFonts w:ascii="Gotham Office" w:hAnsi="Gotham Office"/>
          <w:sz w:val="22"/>
          <w:szCs w:val="22"/>
        </w:rPr>
        <w:t>202</w:t>
      </w:r>
      <w:r w:rsidR="005A03BB" w:rsidRPr="00D851C4">
        <w:rPr>
          <w:rFonts w:ascii="Gotham Office" w:hAnsi="Gotham Office"/>
          <w:sz w:val="22"/>
          <w:szCs w:val="22"/>
        </w:rPr>
        <w:t>4</w:t>
      </w:r>
    </w:p>
    <w:p w14:paraId="2C161D52" w14:textId="77777777" w:rsidR="006D57C7" w:rsidRPr="00D851C4" w:rsidRDefault="006D57C7" w:rsidP="00425C34">
      <w:pPr>
        <w:suppressAutoHyphens/>
        <w:rPr>
          <w:rFonts w:ascii="Gotham Office" w:hAnsi="Gotham Office"/>
          <w:sz w:val="22"/>
          <w:szCs w:val="22"/>
        </w:rPr>
      </w:pPr>
    </w:p>
    <w:sectPr w:rsidR="006D57C7" w:rsidRPr="00D851C4" w:rsidSect="00311D26">
      <w:headerReference w:type="default" r:id="rId13"/>
      <w:footerReference w:type="default" r:id="rId14"/>
      <w:pgSz w:w="11906" w:h="16838"/>
      <w:pgMar w:top="1276" w:right="1274"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9A7DB" w14:textId="77777777" w:rsidR="00935CD0" w:rsidRDefault="00935CD0" w:rsidP="00F77A53">
      <w:r>
        <w:separator/>
      </w:r>
    </w:p>
  </w:endnote>
  <w:endnote w:type="continuationSeparator" w:id="0">
    <w:p w14:paraId="0F518F90" w14:textId="77777777" w:rsidR="00935CD0" w:rsidRDefault="00935CD0" w:rsidP="00F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otham Office">
    <w:panose1 w:val="02000000000000000000"/>
    <w:charset w:val="00"/>
    <w:family w:val="auto"/>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otham Office" w:hAnsi="Gotham Office"/>
        <w:sz w:val="18"/>
        <w:szCs w:val="18"/>
      </w:rPr>
      <w:id w:val="-1091619469"/>
      <w:docPartObj>
        <w:docPartGallery w:val="Page Numbers (Bottom of Page)"/>
        <w:docPartUnique/>
      </w:docPartObj>
    </w:sdtPr>
    <w:sdtEndPr>
      <w:rPr>
        <w:noProof/>
      </w:rPr>
    </w:sdtEndPr>
    <w:sdtContent>
      <w:p w14:paraId="060D0BFD" w14:textId="77777777" w:rsidR="00D41490" w:rsidRPr="00425C34" w:rsidRDefault="00D41490">
        <w:pPr>
          <w:pStyle w:val="Footer"/>
          <w:jc w:val="right"/>
          <w:rPr>
            <w:rFonts w:ascii="Gotham Office" w:hAnsi="Gotham Office"/>
            <w:sz w:val="18"/>
            <w:szCs w:val="18"/>
          </w:rPr>
        </w:pPr>
        <w:r w:rsidRPr="00425C34">
          <w:rPr>
            <w:rFonts w:ascii="Gotham Office" w:hAnsi="Gotham Office"/>
            <w:sz w:val="18"/>
            <w:szCs w:val="18"/>
          </w:rPr>
          <w:fldChar w:fldCharType="begin"/>
        </w:r>
        <w:r w:rsidRPr="00425C34">
          <w:rPr>
            <w:rFonts w:ascii="Gotham Office" w:hAnsi="Gotham Office"/>
            <w:sz w:val="18"/>
            <w:szCs w:val="18"/>
          </w:rPr>
          <w:instrText xml:space="preserve"> PAGE   \* MERGEFORMAT </w:instrText>
        </w:r>
        <w:r w:rsidRPr="00425C34">
          <w:rPr>
            <w:rFonts w:ascii="Gotham Office" w:hAnsi="Gotham Office"/>
            <w:sz w:val="18"/>
            <w:szCs w:val="18"/>
          </w:rPr>
          <w:fldChar w:fldCharType="separate"/>
        </w:r>
        <w:r w:rsidR="00616A1D" w:rsidRPr="00425C34">
          <w:rPr>
            <w:rFonts w:ascii="Gotham Office" w:hAnsi="Gotham Office"/>
            <w:noProof/>
            <w:sz w:val="18"/>
            <w:szCs w:val="18"/>
          </w:rPr>
          <w:t>3</w:t>
        </w:r>
        <w:r w:rsidRPr="00425C34">
          <w:rPr>
            <w:rFonts w:ascii="Gotham Office" w:hAnsi="Gotham Office"/>
            <w:noProof/>
            <w:sz w:val="18"/>
            <w:szCs w:val="18"/>
          </w:rPr>
          <w:fldChar w:fldCharType="end"/>
        </w:r>
      </w:p>
    </w:sdtContent>
  </w:sdt>
  <w:p w14:paraId="3D919591" w14:textId="77777777" w:rsidR="00D41490" w:rsidRPr="00D41490" w:rsidRDefault="00D41490" w:rsidP="00D41490">
    <w:pPr>
      <w:pStyle w:val="Footer"/>
      <w:jc w:val="right"/>
      <w:rPr>
        <w:rFonts w:ascii="Garamond" w:hAnsi="Garamond"/>
      </w:rPr>
    </w:pPr>
  </w:p>
  <w:p w14:paraId="34B371C3" w14:textId="77777777" w:rsidR="00485702" w:rsidRDefault="00485702"/>
  <w:p w14:paraId="37EB751B" w14:textId="77777777" w:rsidR="00800ED9" w:rsidRDefault="00800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AAC41" w14:textId="77777777" w:rsidR="00935CD0" w:rsidRDefault="00935CD0" w:rsidP="00F77A53">
      <w:r>
        <w:separator/>
      </w:r>
    </w:p>
  </w:footnote>
  <w:footnote w:type="continuationSeparator" w:id="0">
    <w:p w14:paraId="08FB7F66" w14:textId="77777777" w:rsidR="00935CD0" w:rsidRDefault="00935CD0" w:rsidP="00F7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0BCC8" w14:textId="69334ACC" w:rsidR="00F77A53" w:rsidRPr="00865089" w:rsidRDefault="00F77A53" w:rsidP="00606893">
    <w:pPr>
      <w:pStyle w:val="Header"/>
      <w:tabs>
        <w:tab w:val="clear" w:pos="9072"/>
        <w:tab w:val="left" w:pos="0"/>
        <w:tab w:val="right" w:pos="9356"/>
      </w:tabs>
      <w:rPr>
        <w:rFonts w:ascii="Gotham Office" w:hAnsi="Gotham Office"/>
        <w:lang w:val="fr-BE"/>
      </w:rPr>
    </w:pPr>
    <w:r w:rsidRPr="00865089">
      <w:rPr>
        <w:rFonts w:ascii="Gotham Office" w:hAnsi="Gotham Office"/>
        <w:lang w:val="fr-BE"/>
      </w:rPr>
      <w:t>Doc</w:t>
    </w:r>
    <w:r w:rsidR="00865089" w:rsidRPr="00865089">
      <w:rPr>
        <w:rFonts w:ascii="Gotham Office" w:hAnsi="Gotham Office"/>
        <w:lang w:val="fr-BE"/>
      </w:rPr>
      <w:t xml:space="preserve"> </w:t>
    </w:r>
    <w:r w:rsidR="00CA6880">
      <w:rPr>
        <w:rFonts w:ascii="Gotham Office" w:hAnsi="Gotham Office"/>
        <w:lang w:val="fr-BE"/>
      </w:rPr>
      <w:t>0</w:t>
    </w:r>
    <w:r w:rsidR="00AD353C">
      <w:rPr>
        <w:rFonts w:ascii="Gotham Office" w:hAnsi="Gotham Office"/>
        <w:lang w:val="fr-BE"/>
      </w:rPr>
      <w:t>1</w:t>
    </w:r>
    <w:r w:rsidR="001913E0">
      <w:rPr>
        <w:rFonts w:ascii="Gotham Office" w:hAnsi="Gotham Office"/>
        <w:lang w:val="fr-BE"/>
      </w:rPr>
      <w:t>5</w:t>
    </w:r>
    <w:r w:rsidR="00865089" w:rsidRPr="00865089">
      <w:rPr>
        <w:rFonts w:ascii="Gotham Office" w:hAnsi="Gotham Office"/>
        <w:lang w:val="fr-BE"/>
      </w:rPr>
      <w:t xml:space="preserve"> – Annex I</w:t>
    </w:r>
    <w:r w:rsidRPr="00865089">
      <w:rPr>
        <w:rFonts w:ascii="Gotham Office" w:hAnsi="Gotham Office"/>
        <w:lang w:val="fr-BE"/>
      </w:rPr>
      <w:tab/>
    </w:r>
    <w:r w:rsidRPr="00425C34">
      <w:rPr>
        <w:rFonts w:ascii="Gotham Office" w:hAnsi="Gotham Office"/>
        <w:noProof/>
        <w:lang w:val="fr-BE" w:eastAsia="fr-BE"/>
      </w:rPr>
      <w:drawing>
        <wp:inline distT="0" distB="0" distL="0" distR="0" wp14:anchorId="29AB1F15" wp14:editId="24D441F2">
          <wp:extent cx="714375" cy="266700"/>
          <wp:effectExtent l="0" t="0" r="9525" b="0"/>
          <wp:docPr id="7" name="Picture 7"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00D41490" w:rsidRPr="00865089">
      <w:rPr>
        <w:rFonts w:ascii="Gotham Office" w:hAnsi="Gotham Office"/>
        <w:lang w:val="fr-BE"/>
      </w:rPr>
      <w:tab/>
    </w:r>
    <w:r w:rsidR="001913E0">
      <w:rPr>
        <w:rFonts w:ascii="Gotham Office" w:hAnsi="Gotham Office"/>
        <w:lang w:val="fr-BE"/>
      </w:rPr>
      <w:t>JDI</w:t>
    </w:r>
  </w:p>
  <w:p w14:paraId="6BA0DB7E" w14:textId="1B4A720E" w:rsidR="00992C08" w:rsidRPr="00865089" w:rsidRDefault="00D41490" w:rsidP="007E1CDA">
    <w:pPr>
      <w:pStyle w:val="Header"/>
      <w:tabs>
        <w:tab w:val="left" w:pos="0"/>
        <w:tab w:val="center" w:pos="4320"/>
        <w:tab w:val="right" w:pos="9498"/>
      </w:tabs>
      <w:jc w:val="left"/>
      <w:rPr>
        <w:rFonts w:ascii="Gotham Office" w:hAnsi="Gotham Office"/>
        <w:lang w:val="fr-BE"/>
      </w:rPr>
    </w:pPr>
    <w:r w:rsidRPr="00865089">
      <w:rPr>
        <w:rFonts w:ascii="Gotham Office" w:hAnsi="Gotham Office"/>
        <w:lang w:val="fr-BE"/>
      </w:rPr>
      <w:t xml:space="preserve">Vers. </w:t>
    </w:r>
    <w:r w:rsidR="00456E46">
      <w:rPr>
        <w:rFonts w:ascii="Gotham Office" w:hAnsi="Gotham Office"/>
        <w:lang w:val="fr-BE"/>
      </w:rPr>
      <w:t>3</w:t>
    </w:r>
  </w:p>
  <w:p w14:paraId="204BB1B5" w14:textId="77777777" w:rsidR="00485702" w:rsidRPr="00865089" w:rsidRDefault="00485702">
    <w:pPr>
      <w:rPr>
        <w:lang w:val="fr-BE"/>
      </w:rPr>
    </w:pPr>
  </w:p>
  <w:p w14:paraId="3DF86F38" w14:textId="77777777" w:rsidR="00800ED9" w:rsidRPr="00865089" w:rsidRDefault="00800ED9">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28C685E"/>
    <w:multiLevelType w:val="hybridMultilevel"/>
    <w:tmpl w:val="53A0B4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6D07817"/>
    <w:multiLevelType w:val="hybridMultilevel"/>
    <w:tmpl w:val="C1FEA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B4CB7"/>
    <w:multiLevelType w:val="hybridMultilevel"/>
    <w:tmpl w:val="C11CDC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15"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6" w15:restartNumberingAfterBreak="0">
    <w:nsid w:val="435E2610"/>
    <w:multiLevelType w:val="hybridMultilevel"/>
    <w:tmpl w:val="E44CEAD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30C336A"/>
    <w:multiLevelType w:val="hybridMultilevel"/>
    <w:tmpl w:val="DE5277F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4092C52"/>
    <w:multiLevelType w:val="hybridMultilevel"/>
    <w:tmpl w:val="F4F01EC8"/>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DB30E5"/>
    <w:multiLevelType w:val="hybridMultilevel"/>
    <w:tmpl w:val="118438B2"/>
    <w:lvl w:ilvl="0" w:tplc="5A60A748">
      <w:start w:val="1"/>
      <w:numFmt w:val="lowerLetter"/>
      <w:lvlText w:val="(%1)"/>
      <w:lvlJc w:val="left"/>
      <w:pPr>
        <w:ind w:left="443" w:hanging="375"/>
      </w:pPr>
      <w:rPr>
        <w:rFonts w:hint="default"/>
      </w:rPr>
    </w:lvl>
    <w:lvl w:ilvl="1" w:tplc="20000019" w:tentative="1">
      <w:start w:val="1"/>
      <w:numFmt w:val="lowerLetter"/>
      <w:lvlText w:val="%2."/>
      <w:lvlJc w:val="left"/>
      <w:pPr>
        <w:ind w:left="1148" w:hanging="360"/>
      </w:pPr>
    </w:lvl>
    <w:lvl w:ilvl="2" w:tplc="2000001B" w:tentative="1">
      <w:start w:val="1"/>
      <w:numFmt w:val="lowerRoman"/>
      <w:lvlText w:val="%3."/>
      <w:lvlJc w:val="right"/>
      <w:pPr>
        <w:ind w:left="1868" w:hanging="180"/>
      </w:pPr>
    </w:lvl>
    <w:lvl w:ilvl="3" w:tplc="2000000F" w:tentative="1">
      <w:start w:val="1"/>
      <w:numFmt w:val="decimal"/>
      <w:lvlText w:val="%4."/>
      <w:lvlJc w:val="left"/>
      <w:pPr>
        <w:ind w:left="2588" w:hanging="360"/>
      </w:pPr>
    </w:lvl>
    <w:lvl w:ilvl="4" w:tplc="20000019" w:tentative="1">
      <w:start w:val="1"/>
      <w:numFmt w:val="lowerLetter"/>
      <w:lvlText w:val="%5."/>
      <w:lvlJc w:val="left"/>
      <w:pPr>
        <w:ind w:left="3308" w:hanging="360"/>
      </w:pPr>
    </w:lvl>
    <w:lvl w:ilvl="5" w:tplc="2000001B" w:tentative="1">
      <w:start w:val="1"/>
      <w:numFmt w:val="lowerRoman"/>
      <w:lvlText w:val="%6."/>
      <w:lvlJc w:val="right"/>
      <w:pPr>
        <w:ind w:left="4028" w:hanging="180"/>
      </w:pPr>
    </w:lvl>
    <w:lvl w:ilvl="6" w:tplc="2000000F" w:tentative="1">
      <w:start w:val="1"/>
      <w:numFmt w:val="decimal"/>
      <w:lvlText w:val="%7."/>
      <w:lvlJc w:val="left"/>
      <w:pPr>
        <w:ind w:left="4748" w:hanging="360"/>
      </w:pPr>
    </w:lvl>
    <w:lvl w:ilvl="7" w:tplc="20000019" w:tentative="1">
      <w:start w:val="1"/>
      <w:numFmt w:val="lowerLetter"/>
      <w:lvlText w:val="%8."/>
      <w:lvlJc w:val="left"/>
      <w:pPr>
        <w:ind w:left="5468" w:hanging="360"/>
      </w:pPr>
    </w:lvl>
    <w:lvl w:ilvl="8" w:tplc="2000001B" w:tentative="1">
      <w:start w:val="1"/>
      <w:numFmt w:val="lowerRoman"/>
      <w:lvlText w:val="%9."/>
      <w:lvlJc w:val="right"/>
      <w:pPr>
        <w:ind w:left="6188" w:hanging="180"/>
      </w:pPr>
    </w:lvl>
  </w:abstractNum>
  <w:abstractNum w:abstractNumId="21" w15:restartNumberingAfterBreak="0">
    <w:nsid w:val="62650BE6"/>
    <w:multiLevelType w:val="hybridMultilevel"/>
    <w:tmpl w:val="A1A276BA"/>
    <w:lvl w:ilvl="0" w:tplc="20000017">
      <w:start w:val="1"/>
      <w:numFmt w:val="lowerLetter"/>
      <w:lvlText w:val="%1)"/>
      <w:lvlJc w:val="left"/>
      <w:pPr>
        <w:ind w:left="788" w:hanging="360"/>
      </w:pPr>
    </w:lvl>
    <w:lvl w:ilvl="1" w:tplc="24A8B1CA">
      <w:start w:val="1"/>
      <w:numFmt w:val="lowerLetter"/>
      <w:lvlText w:val="(%2)"/>
      <w:lvlJc w:val="left"/>
      <w:pPr>
        <w:ind w:left="1568" w:hanging="420"/>
      </w:pPr>
      <w:rPr>
        <w:rFonts w:hint="default"/>
      </w:rPr>
    </w:lvl>
    <w:lvl w:ilvl="2" w:tplc="2000001B" w:tentative="1">
      <w:start w:val="1"/>
      <w:numFmt w:val="lowerRoman"/>
      <w:lvlText w:val="%3."/>
      <w:lvlJc w:val="right"/>
      <w:pPr>
        <w:ind w:left="2228" w:hanging="180"/>
      </w:pPr>
    </w:lvl>
    <w:lvl w:ilvl="3" w:tplc="2000000F" w:tentative="1">
      <w:start w:val="1"/>
      <w:numFmt w:val="decimal"/>
      <w:lvlText w:val="%4."/>
      <w:lvlJc w:val="left"/>
      <w:pPr>
        <w:ind w:left="2948" w:hanging="360"/>
      </w:pPr>
    </w:lvl>
    <w:lvl w:ilvl="4" w:tplc="20000019" w:tentative="1">
      <w:start w:val="1"/>
      <w:numFmt w:val="lowerLetter"/>
      <w:lvlText w:val="%5."/>
      <w:lvlJc w:val="left"/>
      <w:pPr>
        <w:ind w:left="3668" w:hanging="360"/>
      </w:pPr>
    </w:lvl>
    <w:lvl w:ilvl="5" w:tplc="2000001B" w:tentative="1">
      <w:start w:val="1"/>
      <w:numFmt w:val="lowerRoman"/>
      <w:lvlText w:val="%6."/>
      <w:lvlJc w:val="right"/>
      <w:pPr>
        <w:ind w:left="4388" w:hanging="180"/>
      </w:pPr>
    </w:lvl>
    <w:lvl w:ilvl="6" w:tplc="2000000F" w:tentative="1">
      <w:start w:val="1"/>
      <w:numFmt w:val="decimal"/>
      <w:lvlText w:val="%7."/>
      <w:lvlJc w:val="left"/>
      <w:pPr>
        <w:ind w:left="5108" w:hanging="360"/>
      </w:pPr>
    </w:lvl>
    <w:lvl w:ilvl="7" w:tplc="20000019" w:tentative="1">
      <w:start w:val="1"/>
      <w:numFmt w:val="lowerLetter"/>
      <w:lvlText w:val="%8."/>
      <w:lvlJc w:val="left"/>
      <w:pPr>
        <w:ind w:left="5828" w:hanging="360"/>
      </w:pPr>
    </w:lvl>
    <w:lvl w:ilvl="8" w:tplc="2000001B" w:tentative="1">
      <w:start w:val="1"/>
      <w:numFmt w:val="lowerRoman"/>
      <w:lvlText w:val="%9."/>
      <w:lvlJc w:val="right"/>
      <w:pPr>
        <w:ind w:left="6548" w:hanging="180"/>
      </w:pPr>
    </w:lvl>
  </w:abstractNum>
  <w:abstractNum w:abstractNumId="22"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46203661">
    <w:abstractNumId w:val="22"/>
  </w:num>
  <w:num w:numId="2" w16cid:durableId="157841879">
    <w:abstractNumId w:val="23"/>
  </w:num>
  <w:num w:numId="3" w16cid:durableId="1789814716">
    <w:abstractNumId w:val="15"/>
  </w:num>
  <w:num w:numId="4" w16cid:durableId="64302772">
    <w:abstractNumId w:val="10"/>
  </w:num>
  <w:num w:numId="5" w16cid:durableId="1435054743">
    <w:abstractNumId w:val="14"/>
  </w:num>
  <w:num w:numId="6" w16cid:durableId="1526597821">
    <w:abstractNumId w:val="19"/>
  </w:num>
  <w:num w:numId="7" w16cid:durableId="383524316">
    <w:abstractNumId w:val="9"/>
  </w:num>
  <w:num w:numId="8" w16cid:durableId="751779262">
    <w:abstractNumId w:val="7"/>
  </w:num>
  <w:num w:numId="9" w16cid:durableId="1398630039">
    <w:abstractNumId w:val="6"/>
  </w:num>
  <w:num w:numId="10" w16cid:durableId="1880701405">
    <w:abstractNumId w:val="5"/>
  </w:num>
  <w:num w:numId="11" w16cid:durableId="1355301045">
    <w:abstractNumId w:val="4"/>
  </w:num>
  <w:num w:numId="12" w16cid:durableId="247076320">
    <w:abstractNumId w:val="8"/>
  </w:num>
  <w:num w:numId="13" w16cid:durableId="548031981">
    <w:abstractNumId w:val="3"/>
  </w:num>
  <w:num w:numId="14" w16cid:durableId="743376160">
    <w:abstractNumId w:val="2"/>
  </w:num>
  <w:num w:numId="15" w16cid:durableId="962157489">
    <w:abstractNumId w:val="1"/>
  </w:num>
  <w:num w:numId="16" w16cid:durableId="1782921703">
    <w:abstractNumId w:val="0"/>
  </w:num>
  <w:num w:numId="17" w16cid:durableId="321155360">
    <w:abstractNumId w:val="20"/>
  </w:num>
  <w:num w:numId="18" w16cid:durableId="1874919445">
    <w:abstractNumId w:val="21"/>
  </w:num>
  <w:num w:numId="19" w16cid:durableId="1300693677">
    <w:abstractNumId w:val="16"/>
  </w:num>
  <w:num w:numId="20" w16cid:durableId="338390612">
    <w:abstractNumId w:val="18"/>
  </w:num>
  <w:num w:numId="21" w16cid:durableId="2103525256">
    <w:abstractNumId w:val="12"/>
  </w:num>
  <w:num w:numId="22" w16cid:durableId="48111964">
    <w:abstractNumId w:val="17"/>
  </w:num>
  <w:num w:numId="23" w16cid:durableId="1424764541">
    <w:abstractNumId w:val="13"/>
  </w:num>
  <w:num w:numId="24" w16cid:durableId="128268477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50" fill="f" fillcolor="white" stroke="f">
      <v:fill color="white" on="f"/>
      <v:stroke on="f"/>
      <o:colormru v:ext="edit" colors="#0044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34"/>
    <w:rsid w:val="0000034F"/>
    <w:rsid w:val="000018DC"/>
    <w:rsid w:val="00002802"/>
    <w:rsid w:val="000078CD"/>
    <w:rsid w:val="000078F6"/>
    <w:rsid w:val="00007C2B"/>
    <w:rsid w:val="0001281B"/>
    <w:rsid w:val="00016971"/>
    <w:rsid w:val="00023D2F"/>
    <w:rsid w:val="000338D0"/>
    <w:rsid w:val="000419F6"/>
    <w:rsid w:val="0005021C"/>
    <w:rsid w:val="000525CE"/>
    <w:rsid w:val="00057946"/>
    <w:rsid w:val="00063D8E"/>
    <w:rsid w:val="000675DF"/>
    <w:rsid w:val="000704D8"/>
    <w:rsid w:val="00071430"/>
    <w:rsid w:val="00073832"/>
    <w:rsid w:val="0007636A"/>
    <w:rsid w:val="00077548"/>
    <w:rsid w:val="0008347E"/>
    <w:rsid w:val="00090E77"/>
    <w:rsid w:val="00094451"/>
    <w:rsid w:val="000A2144"/>
    <w:rsid w:val="000A40A9"/>
    <w:rsid w:val="000A565C"/>
    <w:rsid w:val="000A5CC2"/>
    <w:rsid w:val="000A7D8A"/>
    <w:rsid w:val="000A7FA3"/>
    <w:rsid w:val="000B0748"/>
    <w:rsid w:val="000B2668"/>
    <w:rsid w:val="000B2BEF"/>
    <w:rsid w:val="000B2E78"/>
    <w:rsid w:val="000B5D6C"/>
    <w:rsid w:val="000C5FC1"/>
    <w:rsid w:val="000C7B85"/>
    <w:rsid w:val="000D2737"/>
    <w:rsid w:val="000D2844"/>
    <w:rsid w:val="000D65DF"/>
    <w:rsid w:val="000D71DA"/>
    <w:rsid w:val="000D7D10"/>
    <w:rsid w:val="000E2F51"/>
    <w:rsid w:val="000E31C6"/>
    <w:rsid w:val="000E72EF"/>
    <w:rsid w:val="00100328"/>
    <w:rsid w:val="00102263"/>
    <w:rsid w:val="00102CE0"/>
    <w:rsid w:val="00107E02"/>
    <w:rsid w:val="001111B6"/>
    <w:rsid w:val="001123D8"/>
    <w:rsid w:val="00113C07"/>
    <w:rsid w:val="0011498B"/>
    <w:rsid w:val="0011675E"/>
    <w:rsid w:val="00116F46"/>
    <w:rsid w:val="00117E85"/>
    <w:rsid w:val="00124CA6"/>
    <w:rsid w:val="00135AA6"/>
    <w:rsid w:val="00136364"/>
    <w:rsid w:val="00140306"/>
    <w:rsid w:val="00140373"/>
    <w:rsid w:val="00141792"/>
    <w:rsid w:val="001528B7"/>
    <w:rsid w:val="00164B7B"/>
    <w:rsid w:val="00171B4F"/>
    <w:rsid w:val="001725FF"/>
    <w:rsid w:val="001771F4"/>
    <w:rsid w:val="00182619"/>
    <w:rsid w:val="00184BB0"/>
    <w:rsid w:val="001913E0"/>
    <w:rsid w:val="001922D7"/>
    <w:rsid w:val="00192328"/>
    <w:rsid w:val="00192A9C"/>
    <w:rsid w:val="00193614"/>
    <w:rsid w:val="00195835"/>
    <w:rsid w:val="00196AA0"/>
    <w:rsid w:val="001A3B20"/>
    <w:rsid w:val="001B22CF"/>
    <w:rsid w:val="001B248C"/>
    <w:rsid w:val="001B34C5"/>
    <w:rsid w:val="001C0DBD"/>
    <w:rsid w:val="001C1F5E"/>
    <w:rsid w:val="001C4F02"/>
    <w:rsid w:val="001C6D0F"/>
    <w:rsid w:val="001D253C"/>
    <w:rsid w:val="001E0555"/>
    <w:rsid w:val="001E1ABF"/>
    <w:rsid w:val="001E28E5"/>
    <w:rsid w:val="001E52A9"/>
    <w:rsid w:val="001E731F"/>
    <w:rsid w:val="001F1783"/>
    <w:rsid w:val="001F57E8"/>
    <w:rsid w:val="001F5AB8"/>
    <w:rsid w:val="002004D8"/>
    <w:rsid w:val="0020188D"/>
    <w:rsid w:val="002078C3"/>
    <w:rsid w:val="002125B4"/>
    <w:rsid w:val="0021552D"/>
    <w:rsid w:val="00216966"/>
    <w:rsid w:val="00221CCD"/>
    <w:rsid w:val="002229E3"/>
    <w:rsid w:val="00222D7F"/>
    <w:rsid w:val="00226A1C"/>
    <w:rsid w:val="002324B4"/>
    <w:rsid w:val="00232BBF"/>
    <w:rsid w:val="00234586"/>
    <w:rsid w:val="002433CB"/>
    <w:rsid w:val="002433D2"/>
    <w:rsid w:val="00244A82"/>
    <w:rsid w:val="00246203"/>
    <w:rsid w:val="002471A8"/>
    <w:rsid w:val="00252A44"/>
    <w:rsid w:val="002602B1"/>
    <w:rsid w:val="00262005"/>
    <w:rsid w:val="002630BF"/>
    <w:rsid w:val="00267D99"/>
    <w:rsid w:val="002712F3"/>
    <w:rsid w:val="0027263B"/>
    <w:rsid w:val="00272995"/>
    <w:rsid w:val="00273B6F"/>
    <w:rsid w:val="00274D6F"/>
    <w:rsid w:val="0027686C"/>
    <w:rsid w:val="0028103B"/>
    <w:rsid w:val="002822AB"/>
    <w:rsid w:val="002827EE"/>
    <w:rsid w:val="00282A45"/>
    <w:rsid w:val="002835F0"/>
    <w:rsid w:val="00285A90"/>
    <w:rsid w:val="002864FC"/>
    <w:rsid w:val="002918F7"/>
    <w:rsid w:val="00293082"/>
    <w:rsid w:val="00293B11"/>
    <w:rsid w:val="002965DD"/>
    <w:rsid w:val="002A1C76"/>
    <w:rsid w:val="002A4D12"/>
    <w:rsid w:val="002A7B1E"/>
    <w:rsid w:val="002B2163"/>
    <w:rsid w:val="002B284E"/>
    <w:rsid w:val="002B2FDE"/>
    <w:rsid w:val="002B54C5"/>
    <w:rsid w:val="002C44A7"/>
    <w:rsid w:val="002D5FB1"/>
    <w:rsid w:val="002D710D"/>
    <w:rsid w:val="002E03F5"/>
    <w:rsid w:val="002F41C3"/>
    <w:rsid w:val="002F4D06"/>
    <w:rsid w:val="002F56C5"/>
    <w:rsid w:val="00304E87"/>
    <w:rsid w:val="0030742F"/>
    <w:rsid w:val="003114EF"/>
    <w:rsid w:val="00311D26"/>
    <w:rsid w:val="0031384A"/>
    <w:rsid w:val="00315095"/>
    <w:rsid w:val="00323436"/>
    <w:rsid w:val="0032647C"/>
    <w:rsid w:val="00326C31"/>
    <w:rsid w:val="00331456"/>
    <w:rsid w:val="00333B2D"/>
    <w:rsid w:val="003358C1"/>
    <w:rsid w:val="00335950"/>
    <w:rsid w:val="00336C88"/>
    <w:rsid w:val="00341AB8"/>
    <w:rsid w:val="0034452F"/>
    <w:rsid w:val="00346D11"/>
    <w:rsid w:val="00350EFB"/>
    <w:rsid w:val="003553E3"/>
    <w:rsid w:val="00364389"/>
    <w:rsid w:val="00366E87"/>
    <w:rsid w:val="00373E3E"/>
    <w:rsid w:val="00374D34"/>
    <w:rsid w:val="0037594E"/>
    <w:rsid w:val="003761B2"/>
    <w:rsid w:val="003829B2"/>
    <w:rsid w:val="00384191"/>
    <w:rsid w:val="00384AFA"/>
    <w:rsid w:val="00393AD0"/>
    <w:rsid w:val="00396104"/>
    <w:rsid w:val="00397FEC"/>
    <w:rsid w:val="003A389C"/>
    <w:rsid w:val="003A4D76"/>
    <w:rsid w:val="003A66F6"/>
    <w:rsid w:val="003A7D28"/>
    <w:rsid w:val="003B1C1E"/>
    <w:rsid w:val="003B6B72"/>
    <w:rsid w:val="003C025A"/>
    <w:rsid w:val="003C308D"/>
    <w:rsid w:val="003C3965"/>
    <w:rsid w:val="003C470E"/>
    <w:rsid w:val="003C7211"/>
    <w:rsid w:val="003D06CC"/>
    <w:rsid w:val="003D2265"/>
    <w:rsid w:val="003D624A"/>
    <w:rsid w:val="003E21A5"/>
    <w:rsid w:val="003E2C88"/>
    <w:rsid w:val="003E3838"/>
    <w:rsid w:val="003E56F6"/>
    <w:rsid w:val="003E6F43"/>
    <w:rsid w:val="003F07BA"/>
    <w:rsid w:val="003F0F0B"/>
    <w:rsid w:val="00402D5B"/>
    <w:rsid w:val="00403C4D"/>
    <w:rsid w:val="004042AB"/>
    <w:rsid w:val="004050F2"/>
    <w:rsid w:val="00411A2F"/>
    <w:rsid w:val="0041438B"/>
    <w:rsid w:val="00414E26"/>
    <w:rsid w:val="0041617E"/>
    <w:rsid w:val="00417CAD"/>
    <w:rsid w:val="00420D59"/>
    <w:rsid w:val="00421D65"/>
    <w:rsid w:val="00421DC0"/>
    <w:rsid w:val="00422421"/>
    <w:rsid w:val="00425C34"/>
    <w:rsid w:val="00433529"/>
    <w:rsid w:val="00435E12"/>
    <w:rsid w:val="004368BE"/>
    <w:rsid w:val="00444F94"/>
    <w:rsid w:val="00454A3B"/>
    <w:rsid w:val="0045680A"/>
    <w:rsid w:val="00456E46"/>
    <w:rsid w:val="0046212C"/>
    <w:rsid w:val="00463DF7"/>
    <w:rsid w:val="00480F61"/>
    <w:rsid w:val="00485702"/>
    <w:rsid w:val="00487CB1"/>
    <w:rsid w:val="00491A50"/>
    <w:rsid w:val="004964BB"/>
    <w:rsid w:val="004A522D"/>
    <w:rsid w:val="004A5A96"/>
    <w:rsid w:val="004A621E"/>
    <w:rsid w:val="004A66E6"/>
    <w:rsid w:val="004B2A66"/>
    <w:rsid w:val="004B36DB"/>
    <w:rsid w:val="004B4537"/>
    <w:rsid w:val="004B6C76"/>
    <w:rsid w:val="004C20AA"/>
    <w:rsid w:val="004C55C1"/>
    <w:rsid w:val="004C7373"/>
    <w:rsid w:val="004E3B31"/>
    <w:rsid w:val="004E3E0C"/>
    <w:rsid w:val="004E6009"/>
    <w:rsid w:val="004F6797"/>
    <w:rsid w:val="005007B8"/>
    <w:rsid w:val="005012FF"/>
    <w:rsid w:val="0050398B"/>
    <w:rsid w:val="0050777A"/>
    <w:rsid w:val="00507BFD"/>
    <w:rsid w:val="0051013B"/>
    <w:rsid w:val="00515E47"/>
    <w:rsid w:val="00520D9F"/>
    <w:rsid w:val="00523D00"/>
    <w:rsid w:val="00525ADB"/>
    <w:rsid w:val="00530ED3"/>
    <w:rsid w:val="00531E6D"/>
    <w:rsid w:val="00534D77"/>
    <w:rsid w:val="00540FF0"/>
    <w:rsid w:val="00544404"/>
    <w:rsid w:val="00545598"/>
    <w:rsid w:val="00551EAA"/>
    <w:rsid w:val="00553347"/>
    <w:rsid w:val="00554E7C"/>
    <w:rsid w:val="0055539C"/>
    <w:rsid w:val="00555F1C"/>
    <w:rsid w:val="00560EC1"/>
    <w:rsid w:val="005633E5"/>
    <w:rsid w:val="00564D62"/>
    <w:rsid w:val="005656CA"/>
    <w:rsid w:val="0057035C"/>
    <w:rsid w:val="00572827"/>
    <w:rsid w:val="00572EF6"/>
    <w:rsid w:val="0057652B"/>
    <w:rsid w:val="005777F3"/>
    <w:rsid w:val="00577D8C"/>
    <w:rsid w:val="00580BA4"/>
    <w:rsid w:val="00582BD7"/>
    <w:rsid w:val="00584666"/>
    <w:rsid w:val="00584E5F"/>
    <w:rsid w:val="0058771F"/>
    <w:rsid w:val="00594DCB"/>
    <w:rsid w:val="00596AA0"/>
    <w:rsid w:val="0059732B"/>
    <w:rsid w:val="005A03BB"/>
    <w:rsid w:val="005A7188"/>
    <w:rsid w:val="005B37B6"/>
    <w:rsid w:val="005B690A"/>
    <w:rsid w:val="005C0096"/>
    <w:rsid w:val="005C4CFD"/>
    <w:rsid w:val="005C6315"/>
    <w:rsid w:val="005D05AE"/>
    <w:rsid w:val="005D4832"/>
    <w:rsid w:val="005D484B"/>
    <w:rsid w:val="005D66E5"/>
    <w:rsid w:val="005D7FBB"/>
    <w:rsid w:val="005E3A5C"/>
    <w:rsid w:val="005E713C"/>
    <w:rsid w:val="005F0974"/>
    <w:rsid w:val="006012ED"/>
    <w:rsid w:val="006015BE"/>
    <w:rsid w:val="00605FDE"/>
    <w:rsid w:val="006061AB"/>
    <w:rsid w:val="00606893"/>
    <w:rsid w:val="00612334"/>
    <w:rsid w:val="00612E71"/>
    <w:rsid w:val="00616A1D"/>
    <w:rsid w:val="006222DF"/>
    <w:rsid w:val="00623E14"/>
    <w:rsid w:val="00625F21"/>
    <w:rsid w:val="0063049B"/>
    <w:rsid w:val="00630699"/>
    <w:rsid w:val="00637995"/>
    <w:rsid w:val="00637F24"/>
    <w:rsid w:val="006418BE"/>
    <w:rsid w:val="00641E63"/>
    <w:rsid w:val="00641FF1"/>
    <w:rsid w:val="00646723"/>
    <w:rsid w:val="00646C27"/>
    <w:rsid w:val="00647904"/>
    <w:rsid w:val="00654528"/>
    <w:rsid w:val="00654D51"/>
    <w:rsid w:val="006614AA"/>
    <w:rsid w:val="00665853"/>
    <w:rsid w:val="00670501"/>
    <w:rsid w:val="006711A1"/>
    <w:rsid w:val="006727A5"/>
    <w:rsid w:val="00681737"/>
    <w:rsid w:val="006849A2"/>
    <w:rsid w:val="00687560"/>
    <w:rsid w:val="00690AEB"/>
    <w:rsid w:val="00690C88"/>
    <w:rsid w:val="006A5E9F"/>
    <w:rsid w:val="006A6FF2"/>
    <w:rsid w:val="006A7094"/>
    <w:rsid w:val="006A7CDC"/>
    <w:rsid w:val="006C4BAB"/>
    <w:rsid w:val="006C4C71"/>
    <w:rsid w:val="006C630A"/>
    <w:rsid w:val="006C70E1"/>
    <w:rsid w:val="006D57C7"/>
    <w:rsid w:val="006D64BF"/>
    <w:rsid w:val="006D6510"/>
    <w:rsid w:val="006E0C8A"/>
    <w:rsid w:val="006E38B3"/>
    <w:rsid w:val="006E4713"/>
    <w:rsid w:val="006E52A2"/>
    <w:rsid w:val="006F018C"/>
    <w:rsid w:val="006F098F"/>
    <w:rsid w:val="006F116E"/>
    <w:rsid w:val="006F1881"/>
    <w:rsid w:val="006F2DEA"/>
    <w:rsid w:val="006F6A65"/>
    <w:rsid w:val="006F7AB8"/>
    <w:rsid w:val="00705A89"/>
    <w:rsid w:val="00707FAE"/>
    <w:rsid w:val="00712CAF"/>
    <w:rsid w:val="00713AD6"/>
    <w:rsid w:val="00717428"/>
    <w:rsid w:val="007179BB"/>
    <w:rsid w:val="00717C90"/>
    <w:rsid w:val="00720260"/>
    <w:rsid w:val="00722899"/>
    <w:rsid w:val="00722BCE"/>
    <w:rsid w:val="00722F3C"/>
    <w:rsid w:val="00725F35"/>
    <w:rsid w:val="00727810"/>
    <w:rsid w:val="007316A3"/>
    <w:rsid w:val="00737BB7"/>
    <w:rsid w:val="007544EE"/>
    <w:rsid w:val="007620FB"/>
    <w:rsid w:val="00777C5B"/>
    <w:rsid w:val="00780B7D"/>
    <w:rsid w:val="00784C2C"/>
    <w:rsid w:val="00784C57"/>
    <w:rsid w:val="00785595"/>
    <w:rsid w:val="00790168"/>
    <w:rsid w:val="007B1EB0"/>
    <w:rsid w:val="007B5FC9"/>
    <w:rsid w:val="007C57CC"/>
    <w:rsid w:val="007D1066"/>
    <w:rsid w:val="007D74B1"/>
    <w:rsid w:val="007E1CDA"/>
    <w:rsid w:val="007E2822"/>
    <w:rsid w:val="007E576B"/>
    <w:rsid w:val="007E7DD9"/>
    <w:rsid w:val="007F02FE"/>
    <w:rsid w:val="007F0D04"/>
    <w:rsid w:val="007F0E34"/>
    <w:rsid w:val="007F3798"/>
    <w:rsid w:val="007F5477"/>
    <w:rsid w:val="007F5519"/>
    <w:rsid w:val="007F7201"/>
    <w:rsid w:val="00800ED9"/>
    <w:rsid w:val="008015E6"/>
    <w:rsid w:val="008068FD"/>
    <w:rsid w:val="00806DDB"/>
    <w:rsid w:val="008261EB"/>
    <w:rsid w:val="00827DEF"/>
    <w:rsid w:val="00830BBA"/>
    <w:rsid w:val="00835CE2"/>
    <w:rsid w:val="0083754A"/>
    <w:rsid w:val="00840ED1"/>
    <w:rsid w:val="0084791B"/>
    <w:rsid w:val="0085033A"/>
    <w:rsid w:val="00860C9F"/>
    <w:rsid w:val="00865089"/>
    <w:rsid w:val="00866D40"/>
    <w:rsid w:val="00870C71"/>
    <w:rsid w:val="00882024"/>
    <w:rsid w:val="00883974"/>
    <w:rsid w:val="00884C3E"/>
    <w:rsid w:val="00887BFC"/>
    <w:rsid w:val="0089028F"/>
    <w:rsid w:val="008969E2"/>
    <w:rsid w:val="008A3134"/>
    <w:rsid w:val="008A53B2"/>
    <w:rsid w:val="008B1515"/>
    <w:rsid w:val="008B1FC6"/>
    <w:rsid w:val="008B5A04"/>
    <w:rsid w:val="008C11E4"/>
    <w:rsid w:val="008C3713"/>
    <w:rsid w:val="008C3750"/>
    <w:rsid w:val="008D31A3"/>
    <w:rsid w:val="008E0AA5"/>
    <w:rsid w:val="008E1D01"/>
    <w:rsid w:val="008E518B"/>
    <w:rsid w:val="008E63F8"/>
    <w:rsid w:val="008E7AE3"/>
    <w:rsid w:val="008F0B38"/>
    <w:rsid w:val="00901DAF"/>
    <w:rsid w:val="00911D02"/>
    <w:rsid w:val="00913766"/>
    <w:rsid w:val="00915BEA"/>
    <w:rsid w:val="00916F4C"/>
    <w:rsid w:val="0092128A"/>
    <w:rsid w:val="00922063"/>
    <w:rsid w:val="00935CD0"/>
    <w:rsid w:val="00943EF8"/>
    <w:rsid w:val="00944CC9"/>
    <w:rsid w:val="009509F5"/>
    <w:rsid w:val="0095130D"/>
    <w:rsid w:val="00952F2C"/>
    <w:rsid w:val="00953DB1"/>
    <w:rsid w:val="00953F38"/>
    <w:rsid w:val="0095411F"/>
    <w:rsid w:val="00960523"/>
    <w:rsid w:val="00965196"/>
    <w:rsid w:val="00970DD7"/>
    <w:rsid w:val="00971DD1"/>
    <w:rsid w:val="00976F8E"/>
    <w:rsid w:val="009779C8"/>
    <w:rsid w:val="00986607"/>
    <w:rsid w:val="00986B04"/>
    <w:rsid w:val="00987BF9"/>
    <w:rsid w:val="00990070"/>
    <w:rsid w:val="00990DA5"/>
    <w:rsid w:val="00992C08"/>
    <w:rsid w:val="00993DB6"/>
    <w:rsid w:val="00995422"/>
    <w:rsid w:val="00997AEE"/>
    <w:rsid w:val="009A1830"/>
    <w:rsid w:val="009A3C15"/>
    <w:rsid w:val="009A4DD3"/>
    <w:rsid w:val="009A59F9"/>
    <w:rsid w:val="009A7F16"/>
    <w:rsid w:val="009B0C93"/>
    <w:rsid w:val="009B12CB"/>
    <w:rsid w:val="009B1B5B"/>
    <w:rsid w:val="009B6BB1"/>
    <w:rsid w:val="009C6765"/>
    <w:rsid w:val="009D288C"/>
    <w:rsid w:val="009D32B1"/>
    <w:rsid w:val="009D699D"/>
    <w:rsid w:val="009E1977"/>
    <w:rsid w:val="009E51D9"/>
    <w:rsid w:val="009F2FB5"/>
    <w:rsid w:val="009F3E04"/>
    <w:rsid w:val="009F416A"/>
    <w:rsid w:val="00A030AB"/>
    <w:rsid w:val="00A04E69"/>
    <w:rsid w:val="00A06DFA"/>
    <w:rsid w:val="00A11544"/>
    <w:rsid w:val="00A15E57"/>
    <w:rsid w:val="00A171FE"/>
    <w:rsid w:val="00A20079"/>
    <w:rsid w:val="00A23A4D"/>
    <w:rsid w:val="00A272A7"/>
    <w:rsid w:val="00A37C38"/>
    <w:rsid w:val="00A4125C"/>
    <w:rsid w:val="00A5203D"/>
    <w:rsid w:val="00A53C48"/>
    <w:rsid w:val="00A53CDC"/>
    <w:rsid w:val="00A55353"/>
    <w:rsid w:val="00A61281"/>
    <w:rsid w:val="00A62809"/>
    <w:rsid w:val="00A67B4B"/>
    <w:rsid w:val="00A7109F"/>
    <w:rsid w:val="00A71340"/>
    <w:rsid w:val="00A71E2E"/>
    <w:rsid w:val="00A72060"/>
    <w:rsid w:val="00A753BC"/>
    <w:rsid w:val="00A81575"/>
    <w:rsid w:val="00A83C8F"/>
    <w:rsid w:val="00A8681D"/>
    <w:rsid w:val="00A90969"/>
    <w:rsid w:val="00A92AEB"/>
    <w:rsid w:val="00A92EBE"/>
    <w:rsid w:val="00AA025E"/>
    <w:rsid w:val="00AA264D"/>
    <w:rsid w:val="00AA27E0"/>
    <w:rsid w:val="00AA40BF"/>
    <w:rsid w:val="00AA4E66"/>
    <w:rsid w:val="00AA55DC"/>
    <w:rsid w:val="00AB03D4"/>
    <w:rsid w:val="00AB0DB3"/>
    <w:rsid w:val="00AB1FD6"/>
    <w:rsid w:val="00AB3541"/>
    <w:rsid w:val="00AB3EA4"/>
    <w:rsid w:val="00AB4949"/>
    <w:rsid w:val="00AB5E22"/>
    <w:rsid w:val="00AB7D37"/>
    <w:rsid w:val="00AC1149"/>
    <w:rsid w:val="00AD353C"/>
    <w:rsid w:val="00AD3B70"/>
    <w:rsid w:val="00AE7AD9"/>
    <w:rsid w:val="00AF046E"/>
    <w:rsid w:val="00AF38ED"/>
    <w:rsid w:val="00AF4561"/>
    <w:rsid w:val="00B03004"/>
    <w:rsid w:val="00B03830"/>
    <w:rsid w:val="00B03BCA"/>
    <w:rsid w:val="00B04A82"/>
    <w:rsid w:val="00B10C29"/>
    <w:rsid w:val="00B11865"/>
    <w:rsid w:val="00B11E19"/>
    <w:rsid w:val="00B13F7E"/>
    <w:rsid w:val="00B14FA7"/>
    <w:rsid w:val="00B15B8F"/>
    <w:rsid w:val="00B2192D"/>
    <w:rsid w:val="00B24C04"/>
    <w:rsid w:val="00B44315"/>
    <w:rsid w:val="00B45285"/>
    <w:rsid w:val="00B47871"/>
    <w:rsid w:val="00B47DB0"/>
    <w:rsid w:val="00B71E22"/>
    <w:rsid w:val="00B72449"/>
    <w:rsid w:val="00B833B9"/>
    <w:rsid w:val="00B86700"/>
    <w:rsid w:val="00B94756"/>
    <w:rsid w:val="00B97F1B"/>
    <w:rsid w:val="00BA2E2A"/>
    <w:rsid w:val="00BA4576"/>
    <w:rsid w:val="00BA4C46"/>
    <w:rsid w:val="00BB16BB"/>
    <w:rsid w:val="00BB3EB4"/>
    <w:rsid w:val="00BB5C4B"/>
    <w:rsid w:val="00BC2ADF"/>
    <w:rsid w:val="00BC5CDB"/>
    <w:rsid w:val="00BC6747"/>
    <w:rsid w:val="00BC797F"/>
    <w:rsid w:val="00BD3976"/>
    <w:rsid w:val="00BD3D88"/>
    <w:rsid w:val="00BD3E18"/>
    <w:rsid w:val="00BE0568"/>
    <w:rsid w:val="00BF00FC"/>
    <w:rsid w:val="00BF18E6"/>
    <w:rsid w:val="00BF40DD"/>
    <w:rsid w:val="00C009CF"/>
    <w:rsid w:val="00C10607"/>
    <w:rsid w:val="00C12AF3"/>
    <w:rsid w:val="00C13DD5"/>
    <w:rsid w:val="00C163FE"/>
    <w:rsid w:val="00C23F3E"/>
    <w:rsid w:val="00C3116D"/>
    <w:rsid w:val="00C32DF4"/>
    <w:rsid w:val="00C40DBE"/>
    <w:rsid w:val="00C44659"/>
    <w:rsid w:val="00C6080B"/>
    <w:rsid w:val="00C63CA5"/>
    <w:rsid w:val="00C64029"/>
    <w:rsid w:val="00C64956"/>
    <w:rsid w:val="00C64B5E"/>
    <w:rsid w:val="00C66F5C"/>
    <w:rsid w:val="00C745FB"/>
    <w:rsid w:val="00C74A17"/>
    <w:rsid w:val="00C755AE"/>
    <w:rsid w:val="00C81B9D"/>
    <w:rsid w:val="00C828F9"/>
    <w:rsid w:val="00C91BD0"/>
    <w:rsid w:val="00C93009"/>
    <w:rsid w:val="00CA6880"/>
    <w:rsid w:val="00CB1BD0"/>
    <w:rsid w:val="00CB341A"/>
    <w:rsid w:val="00CC1F21"/>
    <w:rsid w:val="00CC5260"/>
    <w:rsid w:val="00CD4D12"/>
    <w:rsid w:val="00CE510B"/>
    <w:rsid w:val="00CF0DFB"/>
    <w:rsid w:val="00CF1A50"/>
    <w:rsid w:val="00CF1AF3"/>
    <w:rsid w:val="00CF2D28"/>
    <w:rsid w:val="00CF4A22"/>
    <w:rsid w:val="00D0210B"/>
    <w:rsid w:val="00D07F67"/>
    <w:rsid w:val="00D10816"/>
    <w:rsid w:val="00D17F2B"/>
    <w:rsid w:val="00D23CD2"/>
    <w:rsid w:val="00D2483A"/>
    <w:rsid w:val="00D25921"/>
    <w:rsid w:val="00D354A9"/>
    <w:rsid w:val="00D36B66"/>
    <w:rsid w:val="00D401FA"/>
    <w:rsid w:val="00D40700"/>
    <w:rsid w:val="00D411D6"/>
    <w:rsid w:val="00D41490"/>
    <w:rsid w:val="00D41B6E"/>
    <w:rsid w:val="00D52669"/>
    <w:rsid w:val="00D56726"/>
    <w:rsid w:val="00D63820"/>
    <w:rsid w:val="00D721EE"/>
    <w:rsid w:val="00D73C03"/>
    <w:rsid w:val="00D75C5C"/>
    <w:rsid w:val="00D81E40"/>
    <w:rsid w:val="00D851C4"/>
    <w:rsid w:val="00D85370"/>
    <w:rsid w:val="00D8552E"/>
    <w:rsid w:val="00D86CC7"/>
    <w:rsid w:val="00D8759B"/>
    <w:rsid w:val="00D90AB8"/>
    <w:rsid w:val="00D965E5"/>
    <w:rsid w:val="00D96BE1"/>
    <w:rsid w:val="00D971D7"/>
    <w:rsid w:val="00DA2429"/>
    <w:rsid w:val="00DA32C0"/>
    <w:rsid w:val="00DB25B5"/>
    <w:rsid w:val="00DB272C"/>
    <w:rsid w:val="00DC308B"/>
    <w:rsid w:val="00DD195A"/>
    <w:rsid w:val="00DD40CF"/>
    <w:rsid w:val="00DD4281"/>
    <w:rsid w:val="00DD53AB"/>
    <w:rsid w:val="00DE5607"/>
    <w:rsid w:val="00DF0B35"/>
    <w:rsid w:val="00DF102B"/>
    <w:rsid w:val="00DF61E7"/>
    <w:rsid w:val="00DF699A"/>
    <w:rsid w:val="00E0266E"/>
    <w:rsid w:val="00E101AD"/>
    <w:rsid w:val="00E141FD"/>
    <w:rsid w:val="00E25AD9"/>
    <w:rsid w:val="00E25B50"/>
    <w:rsid w:val="00E31D7B"/>
    <w:rsid w:val="00E32DF9"/>
    <w:rsid w:val="00E34392"/>
    <w:rsid w:val="00E35459"/>
    <w:rsid w:val="00E424C1"/>
    <w:rsid w:val="00E536E8"/>
    <w:rsid w:val="00E60AFD"/>
    <w:rsid w:val="00E62938"/>
    <w:rsid w:val="00E635CE"/>
    <w:rsid w:val="00E67D03"/>
    <w:rsid w:val="00E70CBF"/>
    <w:rsid w:val="00E71B5A"/>
    <w:rsid w:val="00E74243"/>
    <w:rsid w:val="00E766F0"/>
    <w:rsid w:val="00E77C19"/>
    <w:rsid w:val="00E90782"/>
    <w:rsid w:val="00E90FFA"/>
    <w:rsid w:val="00E92559"/>
    <w:rsid w:val="00E92926"/>
    <w:rsid w:val="00E961A1"/>
    <w:rsid w:val="00E967E5"/>
    <w:rsid w:val="00EA0BB1"/>
    <w:rsid w:val="00EA50B1"/>
    <w:rsid w:val="00EA5DD6"/>
    <w:rsid w:val="00EB114D"/>
    <w:rsid w:val="00EB3850"/>
    <w:rsid w:val="00EB3F87"/>
    <w:rsid w:val="00EB42FB"/>
    <w:rsid w:val="00EB55D0"/>
    <w:rsid w:val="00EB75BC"/>
    <w:rsid w:val="00EC076C"/>
    <w:rsid w:val="00EC669C"/>
    <w:rsid w:val="00ED055B"/>
    <w:rsid w:val="00ED1992"/>
    <w:rsid w:val="00EE5FDD"/>
    <w:rsid w:val="00EF0560"/>
    <w:rsid w:val="00F0422A"/>
    <w:rsid w:val="00F0454C"/>
    <w:rsid w:val="00F04ABB"/>
    <w:rsid w:val="00F05A6D"/>
    <w:rsid w:val="00F10B8F"/>
    <w:rsid w:val="00F133ED"/>
    <w:rsid w:val="00F14F5E"/>
    <w:rsid w:val="00F17D10"/>
    <w:rsid w:val="00F21722"/>
    <w:rsid w:val="00F21DC9"/>
    <w:rsid w:val="00F348BD"/>
    <w:rsid w:val="00F35E96"/>
    <w:rsid w:val="00F3614E"/>
    <w:rsid w:val="00F36E9D"/>
    <w:rsid w:val="00F3768B"/>
    <w:rsid w:val="00F479F2"/>
    <w:rsid w:val="00F506A2"/>
    <w:rsid w:val="00F55F8A"/>
    <w:rsid w:val="00F562FD"/>
    <w:rsid w:val="00F56591"/>
    <w:rsid w:val="00F57409"/>
    <w:rsid w:val="00F620EA"/>
    <w:rsid w:val="00F63B61"/>
    <w:rsid w:val="00F70176"/>
    <w:rsid w:val="00F73288"/>
    <w:rsid w:val="00F73A65"/>
    <w:rsid w:val="00F73F30"/>
    <w:rsid w:val="00F75409"/>
    <w:rsid w:val="00F76D86"/>
    <w:rsid w:val="00F77A53"/>
    <w:rsid w:val="00F802BE"/>
    <w:rsid w:val="00F824F4"/>
    <w:rsid w:val="00F82B99"/>
    <w:rsid w:val="00F915CA"/>
    <w:rsid w:val="00F93245"/>
    <w:rsid w:val="00FA34CE"/>
    <w:rsid w:val="00FA4569"/>
    <w:rsid w:val="00FA7ACE"/>
    <w:rsid w:val="00FB1785"/>
    <w:rsid w:val="00FB3A96"/>
    <w:rsid w:val="00FB4604"/>
    <w:rsid w:val="00FB5298"/>
    <w:rsid w:val="00FC0D0D"/>
    <w:rsid w:val="00FC2C35"/>
    <w:rsid w:val="00FC4F71"/>
    <w:rsid w:val="00FC68C3"/>
    <w:rsid w:val="00FE196A"/>
    <w:rsid w:val="00FE4949"/>
    <w:rsid w:val="00FE63E1"/>
    <w:rsid w:val="00FF0986"/>
    <w:rsid w:val="00FF3819"/>
    <w:rsid w:val="00FF394A"/>
    <w:rsid w:val="00FF596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4483"/>
    </o:shapedefaults>
    <o:shapelayout v:ext="edit">
      <o:idmap v:ext="edit" data="2"/>
    </o:shapelayout>
  </w:shapeDefaults>
  <w:decimalSymbol w:val="."/>
  <w:listSeparator w:val=","/>
  <w14:docId w14:val="4B6D74A1"/>
  <w15:docId w15:val="{6B0586F0-B5D1-40AE-87D4-0D6BA5C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zh-CN"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830"/>
    <w:rPr>
      <w:rFonts w:ascii="Verdana" w:hAnsi="Verdana"/>
      <w:lang w:val="en-GB" w:eastAsia="fr-FR"/>
    </w:rPr>
  </w:style>
  <w:style w:type="paragraph" w:styleId="Heading1">
    <w:name w:val="heading 1"/>
    <w:basedOn w:val="Normal"/>
    <w:next w:val="Normal"/>
    <w:qFormat/>
    <w:rsid w:val="008A3134"/>
    <w:pPr>
      <w:keepNext/>
      <w:numPr>
        <w:numId w:val="3"/>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4"/>
      </w:numPr>
      <w:spacing w:before="120" w:after="120"/>
      <w:outlineLvl w:val="2"/>
    </w:pPr>
    <w:rPr>
      <w:rFonts w:cs="Arial"/>
      <w:b/>
      <w:bCs/>
      <w:i/>
    </w:rPr>
  </w:style>
  <w:style w:type="paragraph" w:styleId="Heading4">
    <w:name w:val="heading 4"/>
    <w:basedOn w:val="Normal"/>
    <w:next w:val="Normal"/>
    <w:qFormat/>
    <w:rsid w:val="008A3134"/>
    <w:pPr>
      <w:keepNext/>
      <w:numPr>
        <w:ilvl w:val="3"/>
        <w:numId w:val="4"/>
      </w:numPr>
      <w:spacing w:before="240" w:after="60"/>
      <w:outlineLvl w:val="3"/>
    </w:pPr>
    <w:rPr>
      <w:b/>
      <w:bCs/>
      <w:szCs w:val="28"/>
    </w:rPr>
  </w:style>
  <w:style w:type="paragraph" w:styleId="Heading5">
    <w:name w:val="heading 5"/>
    <w:basedOn w:val="Normal"/>
    <w:next w:val="Normal"/>
    <w:qFormat/>
    <w:rsid w:val="008A3134"/>
    <w:pPr>
      <w:numPr>
        <w:ilvl w:val="4"/>
        <w:numId w:val="4"/>
      </w:numPr>
      <w:spacing w:before="240" w:after="60"/>
      <w:outlineLvl w:val="4"/>
    </w:pPr>
    <w:rPr>
      <w:bCs/>
      <w:i/>
      <w:iCs/>
      <w:szCs w:val="26"/>
    </w:rPr>
  </w:style>
  <w:style w:type="paragraph" w:styleId="Heading6">
    <w:name w:val="heading 6"/>
    <w:basedOn w:val="Normal"/>
    <w:next w:val="Normal"/>
    <w:qFormat/>
    <w:rsid w:val="008A3134"/>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2"/>
      </w:numPr>
    </w:pPr>
  </w:style>
  <w:style w:type="paragraph" w:styleId="BlockText">
    <w:name w:val="Block Text"/>
    <w:basedOn w:val="Normal"/>
    <w:semiHidden/>
    <w:rsid w:val="008A3134"/>
    <w:pPr>
      <w:spacing w:after="120"/>
      <w:ind w:left="1440" w:right="1440"/>
    </w:pPr>
  </w:style>
  <w:style w:type="paragraph" w:styleId="BodyText">
    <w:name w:val="Body Text"/>
    <w:basedOn w:val="Normal"/>
    <w:link w:val="BodyTextChar"/>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7"/>
      </w:numPr>
    </w:pPr>
  </w:style>
  <w:style w:type="paragraph" w:styleId="ListBullet2">
    <w:name w:val="List Bullet 2"/>
    <w:basedOn w:val="Normal"/>
    <w:semiHidden/>
    <w:rsid w:val="00F348BD"/>
    <w:pPr>
      <w:numPr>
        <w:numId w:val="8"/>
      </w:numPr>
    </w:pPr>
  </w:style>
  <w:style w:type="paragraph" w:styleId="ListBullet3">
    <w:name w:val="List Bullet 3"/>
    <w:basedOn w:val="Normal"/>
    <w:semiHidden/>
    <w:rsid w:val="00F348BD"/>
    <w:pPr>
      <w:numPr>
        <w:numId w:val="9"/>
      </w:numPr>
    </w:pPr>
  </w:style>
  <w:style w:type="paragraph" w:styleId="ListBullet4">
    <w:name w:val="List Bullet 4"/>
    <w:basedOn w:val="Normal"/>
    <w:semiHidden/>
    <w:rsid w:val="00F348BD"/>
    <w:pPr>
      <w:numPr>
        <w:numId w:val="10"/>
      </w:numPr>
    </w:pPr>
  </w:style>
  <w:style w:type="paragraph" w:styleId="ListBullet5">
    <w:name w:val="List Bullet 5"/>
    <w:basedOn w:val="Normal"/>
    <w:semiHidden/>
    <w:rsid w:val="00F348BD"/>
    <w:pPr>
      <w:numPr>
        <w:numId w:val="1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12"/>
      </w:numPr>
    </w:pPr>
  </w:style>
  <w:style w:type="paragraph" w:styleId="ListNumber2">
    <w:name w:val="List Number 2"/>
    <w:basedOn w:val="Normal"/>
    <w:semiHidden/>
    <w:rsid w:val="00F348BD"/>
    <w:pPr>
      <w:numPr>
        <w:numId w:val="13"/>
      </w:numPr>
    </w:pPr>
  </w:style>
  <w:style w:type="paragraph" w:styleId="ListNumber3">
    <w:name w:val="List Number 3"/>
    <w:basedOn w:val="Normal"/>
    <w:semiHidden/>
    <w:rsid w:val="00F348BD"/>
    <w:pPr>
      <w:numPr>
        <w:numId w:val="14"/>
      </w:numPr>
    </w:pPr>
  </w:style>
  <w:style w:type="paragraph" w:styleId="ListNumber4">
    <w:name w:val="List Number 4"/>
    <w:basedOn w:val="Normal"/>
    <w:semiHidden/>
    <w:rsid w:val="00F348BD"/>
    <w:pPr>
      <w:numPr>
        <w:numId w:val="15"/>
      </w:numPr>
    </w:pPr>
  </w:style>
  <w:style w:type="paragraph" w:styleId="ListNumber5">
    <w:name w:val="List Number 5"/>
    <w:basedOn w:val="Normal"/>
    <w:semiHidden/>
    <w:rsid w:val="00F348BD"/>
    <w:pPr>
      <w:numPr>
        <w:numId w:val="1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character" w:customStyle="1" w:styleId="BodyTextChar">
    <w:name w:val="Body Text Char"/>
    <w:basedOn w:val="DefaultParagraphFont"/>
    <w:link w:val="BodyText"/>
    <w:rsid w:val="005A03BB"/>
    <w:rPr>
      <w:rFonts w:ascii="Verdana" w:hAnsi="Verdana"/>
      <w:lang w:val="en-GB" w:eastAsia="fr-FR"/>
    </w:rPr>
  </w:style>
  <w:style w:type="paragraph" w:styleId="Revision">
    <w:name w:val="Revision"/>
    <w:hidden/>
    <w:uiPriority w:val="99"/>
    <w:semiHidden/>
    <w:rsid w:val="00C755AE"/>
    <w:pPr>
      <w:jc w:val="left"/>
    </w:pPr>
    <w:rPr>
      <w:rFonts w:ascii="Verdana" w:hAnsi="Verdana"/>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483">
      <w:bodyDiv w:val="1"/>
      <w:marLeft w:val="0"/>
      <w:marRight w:val="0"/>
      <w:marTop w:val="0"/>
      <w:marBottom w:val="0"/>
      <w:divBdr>
        <w:top w:val="none" w:sz="0" w:space="0" w:color="auto"/>
        <w:left w:val="none" w:sz="0" w:space="0" w:color="auto"/>
        <w:bottom w:val="none" w:sz="0" w:space="0" w:color="auto"/>
        <w:right w:val="none" w:sz="0" w:space="0" w:color="auto"/>
      </w:divBdr>
    </w:div>
    <w:div w:id="100034132">
      <w:bodyDiv w:val="1"/>
      <w:marLeft w:val="0"/>
      <w:marRight w:val="0"/>
      <w:marTop w:val="0"/>
      <w:marBottom w:val="0"/>
      <w:divBdr>
        <w:top w:val="none" w:sz="0" w:space="0" w:color="auto"/>
        <w:left w:val="none" w:sz="0" w:space="0" w:color="auto"/>
        <w:bottom w:val="none" w:sz="0" w:space="0" w:color="auto"/>
        <w:right w:val="none" w:sz="0" w:space="0" w:color="auto"/>
      </w:divBdr>
    </w:div>
    <w:div w:id="170263691">
      <w:bodyDiv w:val="1"/>
      <w:marLeft w:val="0"/>
      <w:marRight w:val="0"/>
      <w:marTop w:val="0"/>
      <w:marBottom w:val="0"/>
      <w:divBdr>
        <w:top w:val="none" w:sz="0" w:space="0" w:color="auto"/>
        <w:left w:val="none" w:sz="0" w:space="0" w:color="auto"/>
        <w:bottom w:val="none" w:sz="0" w:space="0" w:color="auto"/>
        <w:right w:val="none" w:sz="0" w:space="0" w:color="auto"/>
      </w:divBdr>
    </w:div>
    <w:div w:id="205407634">
      <w:bodyDiv w:val="1"/>
      <w:marLeft w:val="0"/>
      <w:marRight w:val="0"/>
      <w:marTop w:val="0"/>
      <w:marBottom w:val="0"/>
      <w:divBdr>
        <w:top w:val="none" w:sz="0" w:space="0" w:color="auto"/>
        <w:left w:val="none" w:sz="0" w:space="0" w:color="auto"/>
        <w:bottom w:val="none" w:sz="0" w:space="0" w:color="auto"/>
        <w:right w:val="none" w:sz="0" w:space="0" w:color="auto"/>
      </w:divBdr>
    </w:div>
    <w:div w:id="416750304">
      <w:bodyDiv w:val="1"/>
      <w:marLeft w:val="0"/>
      <w:marRight w:val="0"/>
      <w:marTop w:val="0"/>
      <w:marBottom w:val="0"/>
      <w:divBdr>
        <w:top w:val="none" w:sz="0" w:space="0" w:color="auto"/>
        <w:left w:val="none" w:sz="0" w:space="0" w:color="auto"/>
        <w:bottom w:val="none" w:sz="0" w:space="0" w:color="auto"/>
        <w:right w:val="none" w:sz="0" w:space="0" w:color="auto"/>
      </w:divBdr>
    </w:div>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684477768">
      <w:bodyDiv w:val="1"/>
      <w:marLeft w:val="0"/>
      <w:marRight w:val="0"/>
      <w:marTop w:val="0"/>
      <w:marBottom w:val="0"/>
      <w:divBdr>
        <w:top w:val="none" w:sz="0" w:space="0" w:color="auto"/>
        <w:left w:val="none" w:sz="0" w:space="0" w:color="auto"/>
        <w:bottom w:val="none" w:sz="0" w:space="0" w:color="auto"/>
        <w:right w:val="none" w:sz="0" w:space="0" w:color="auto"/>
      </w:divBdr>
    </w:div>
    <w:div w:id="775557352">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839346549">
      <w:bodyDiv w:val="1"/>
      <w:marLeft w:val="0"/>
      <w:marRight w:val="0"/>
      <w:marTop w:val="0"/>
      <w:marBottom w:val="0"/>
      <w:divBdr>
        <w:top w:val="none" w:sz="0" w:space="0" w:color="auto"/>
        <w:left w:val="none" w:sz="0" w:space="0" w:color="auto"/>
        <w:bottom w:val="none" w:sz="0" w:space="0" w:color="auto"/>
        <w:right w:val="none" w:sz="0" w:space="0" w:color="auto"/>
      </w:divBdr>
    </w:div>
    <w:div w:id="924070574">
      <w:bodyDiv w:val="1"/>
      <w:marLeft w:val="0"/>
      <w:marRight w:val="0"/>
      <w:marTop w:val="0"/>
      <w:marBottom w:val="0"/>
      <w:divBdr>
        <w:top w:val="none" w:sz="0" w:space="0" w:color="auto"/>
        <w:left w:val="none" w:sz="0" w:space="0" w:color="auto"/>
        <w:bottom w:val="none" w:sz="0" w:space="0" w:color="auto"/>
        <w:right w:val="none" w:sz="0" w:space="0" w:color="auto"/>
      </w:divBdr>
    </w:div>
    <w:div w:id="1016924351">
      <w:bodyDiv w:val="1"/>
      <w:marLeft w:val="0"/>
      <w:marRight w:val="0"/>
      <w:marTop w:val="0"/>
      <w:marBottom w:val="0"/>
      <w:divBdr>
        <w:top w:val="none" w:sz="0" w:space="0" w:color="auto"/>
        <w:left w:val="none" w:sz="0" w:space="0" w:color="auto"/>
        <w:bottom w:val="none" w:sz="0" w:space="0" w:color="auto"/>
        <w:right w:val="none" w:sz="0" w:space="0" w:color="auto"/>
      </w:divBdr>
    </w:div>
    <w:div w:id="1031490206">
      <w:bodyDiv w:val="1"/>
      <w:marLeft w:val="0"/>
      <w:marRight w:val="0"/>
      <w:marTop w:val="0"/>
      <w:marBottom w:val="0"/>
      <w:divBdr>
        <w:top w:val="none" w:sz="0" w:space="0" w:color="auto"/>
        <w:left w:val="none" w:sz="0" w:space="0" w:color="auto"/>
        <w:bottom w:val="none" w:sz="0" w:space="0" w:color="auto"/>
        <w:right w:val="none" w:sz="0" w:space="0" w:color="auto"/>
      </w:divBdr>
    </w:div>
    <w:div w:id="1220288957">
      <w:bodyDiv w:val="1"/>
      <w:marLeft w:val="0"/>
      <w:marRight w:val="0"/>
      <w:marTop w:val="0"/>
      <w:marBottom w:val="0"/>
      <w:divBdr>
        <w:top w:val="none" w:sz="0" w:space="0" w:color="auto"/>
        <w:left w:val="none" w:sz="0" w:space="0" w:color="auto"/>
        <w:bottom w:val="none" w:sz="0" w:space="0" w:color="auto"/>
        <w:right w:val="none" w:sz="0" w:space="0" w:color="auto"/>
      </w:divBdr>
    </w:div>
    <w:div w:id="1244535687">
      <w:bodyDiv w:val="1"/>
      <w:marLeft w:val="0"/>
      <w:marRight w:val="0"/>
      <w:marTop w:val="0"/>
      <w:marBottom w:val="0"/>
      <w:divBdr>
        <w:top w:val="none" w:sz="0" w:space="0" w:color="auto"/>
        <w:left w:val="none" w:sz="0" w:space="0" w:color="auto"/>
        <w:bottom w:val="none" w:sz="0" w:space="0" w:color="auto"/>
        <w:right w:val="none" w:sz="0" w:space="0" w:color="auto"/>
      </w:divBdr>
    </w:div>
    <w:div w:id="1367415505">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 w:id="1599827155">
      <w:bodyDiv w:val="1"/>
      <w:marLeft w:val="0"/>
      <w:marRight w:val="0"/>
      <w:marTop w:val="0"/>
      <w:marBottom w:val="0"/>
      <w:divBdr>
        <w:top w:val="none" w:sz="0" w:space="0" w:color="auto"/>
        <w:left w:val="none" w:sz="0" w:space="0" w:color="auto"/>
        <w:bottom w:val="none" w:sz="0" w:space="0" w:color="auto"/>
        <w:right w:val="none" w:sz="0" w:space="0" w:color="auto"/>
      </w:divBdr>
    </w:div>
    <w:div w:id="1651246287">
      <w:bodyDiv w:val="1"/>
      <w:marLeft w:val="0"/>
      <w:marRight w:val="0"/>
      <w:marTop w:val="0"/>
      <w:marBottom w:val="0"/>
      <w:divBdr>
        <w:top w:val="none" w:sz="0" w:space="0" w:color="auto"/>
        <w:left w:val="none" w:sz="0" w:space="0" w:color="auto"/>
        <w:bottom w:val="none" w:sz="0" w:space="0" w:color="auto"/>
        <w:right w:val="none" w:sz="0" w:space="0" w:color="auto"/>
      </w:divBdr>
    </w:div>
    <w:div w:id="1716656994">
      <w:bodyDiv w:val="1"/>
      <w:marLeft w:val="0"/>
      <w:marRight w:val="0"/>
      <w:marTop w:val="0"/>
      <w:marBottom w:val="0"/>
      <w:divBdr>
        <w:top w:val="none" w:sz="0" w:space="0" w:color="auto"/>
        <w:left w:val="none" w:sz="0" w:space="0" w:color="auto"/>
        <w:bottom w:val="none" w:sz="0" w:space="0" w:color="auto"/>
        <w:right w:val="none" w:sz="0" w:space="0" w:color="auto"/>
      </w:divBdr>
    </w:div>
    <w:div w:id="1735398196">
      <w:bodyDiv w:val="1"/>
      <w:marLeft w:val="0"/>
      <w:marRight w:val="0"/>
      <w:marTop w:val="0"/>
      <w:marBottom w:val="0"/>
      <w:divBdr>
        <w:top w:val="none" w:sz="0" w:space="0" w:color="auto"/>
        <w:left w:val="none" w:sz="0" w:space="0" w:color="auto"/>
        <w:bottom w:val="none" w:sz="0" w:space="0" w:color="auto"/>
        <w:right w:val="none" w:sz="0" w:space="0" w:color="auto"/>
      </w:divBdr>
    </w:div>
    <w:div w:id="1742634377">
      <w:bodyDiv w:val="1"/>
      <w:marLeft w:val="0"/>
      <w:marRight w:val="0"/>
      <w:marTop w:val="0"/>
      <w:marBottom w:val="0"/>
      <w:divBdr>
        <w:top w:val="none" w:sz="0" w:space="0" w:color="auto"/>
        <w:left w:val="none" w:sz="0" w:space="0" w:color="auto"/>
        <w:bottom w:val="none" w:sz="0" w:space="0" w:color="auto"/>
        <w:right w:val="none" w:sz="0" w:space="0" w:color="auto"/>
      </w:divBdr>
    </w:div>
    <w:div w:id="1752392247">
      <w:bodyDiv w:val="1"/>
      <w:marLeft w:val="0"/>
      <w:marRight w:val="0"/>
      <w:marTop w:val="0"/>
      <w:marBottom w:val="0"/>
      <w:divBdr>
        <w:top w:val="none" w:sz="0" w:space="0" w:color="auto"/>
        <w:left w:val="none" w:sz="0" w:space="0" w:color="auto"/>
        <w:bottom w:val="none" w:sz="0" w:space="0" w:color="auto"/>
        <w:right w:val="none" w:sz="0" w:space="0" w:color="auto"/>
      </w:divBdr>
    </w:div>
    <w:div w:id="1837837708">
      <w:bodyDiv w:val="1"/>
      <w:marLeft w:val="0"/>
      <w:marRight w:val="0"/>
      <w:marTop w:val="0"/>
      <w:marBottom w:val="0"/>
      <w:divBdr>
        <w:top w:val="none" w:sz="0" w:space="0" w:color="auto"/>
        <w:left w:val="none" w:sz="0" w:space="0" w:color="auto"/>
        <w:bottom w:val="none" w:sz="0" w:space="0" w:color="auto"/>
        <w:right w:val="none" w:sz="0" w:space="0" w:color="auto"/>
      </w:divBdr>
    </w:div>
    <w:div w:id="1847473890">
      <w:bodyDiv w:val="1"/>
      <w:marLeft w:val="0"/>
      <w:marRight w:val="0"/>
      <w:marTop w:val="0"/>
      <w:marBottom w:val="0"/>
      <w:divBdr>
        <w:top w:val="none" w:sz="0" w:space="0" w:color="auto"/>
        <w:left w:val="none" w:sz="0" w:space="0" w:color="auto"/>
        <w:bottom w:val="none" w:sz="0" w:space="0" w:color="auto"/>
        <w:right w:val="none" w:sz="0" w:space="0" w:color="auto"/>
      </w:divBdr>
    </w:div>
    <w:div w:id="1926306982">
      <w:bodyDiv w:val="1"/>
      <w:marLeft w:val="0"/>
      <w:marRight w:val="0"/>
      <w:marTop w:val="0"/>
      <w:marBottom w:val="0"/>
      <w:divBdr>
        <w:top w:val="none" w:sz="0" w:space="0" w:color="auto"/>
        <w:left w:val="none" w:sz="0" w:space="0" w:color="auto"/>
        <w:bottom w:val="none" w:sz="0" w:space="0" w:color="auto"/>
        <w:right w:val="none" w:sz="0" w:space="0" w:color="auto"/>
      </w:divBdr>
    </w:div>
    <w:div w:id="1930115035">
      <w:bodyDiv w:val="1"/>
      <w:marLeft w:val="0"/>
      <w:marRight w:val="0"/>
      <w:marTop w:val="0"/>
      <w:marBottom w:val="0"/>
      <w:divBdr>
        <w:top w:val="none" w:sz="0" w:space="0" w:color="auto"/>
        <w:left w:val="none" w:sz="0" w:space="0" w:color="auto"/>
        <w:bottom w:val="none" w:sz="0" w:space="0" w:color="auto"/>
        <w:right w:val="none" w:sz="0" w:space="0" w:color="auto"/>
      </w:divBdr>
    </w:div>
    <w:div w:id="21108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Joint%20Office\ESBG%20Position%20Pape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2A8A-3C80-49EF-89B2-54A3C123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Position Paper final</Template>
  <TotalTime>30</TotalTime>
  <Pages>5</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ESBG-WSBI</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Ignacio Díaz Martínez</dc:creator>
  <cp:lastModifiedBy>José Ignacio Díaz Martínez</cp:lastModifiedBy>
  <cp:revision>2</cp:revision>
  <cp:lastPrinted>2007-06-04T13:10:00Z</cp:lastPrinted>
  <dcterms:created xsi:type="dcterms:W3CDTF">2024-05-21T09:18:00Z</dcterms:created>
  <dcterms:modified xsi:type="dcterms:W3CDTF">2024-05-21T09:18:00Z</dcterms:modified>
</cp:coreProperties>
</file>